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BB" w:rsidRPr="00C326BA" w:rsidRDefault="00CE16BB" w:rsidP="00CE16BB">
      <w:pPr>
        <w:rPr>
          <w:color w:val="000000" w:themeColor="text1"/>
        </w:rPr>
      </w:pPr>
    </w:p>
    <w:tbl>
      <w:tblPr>
        <w:tblW w:w="4536" w:type="dxa"/>
        <w:tblInd w:w="10456" w:type="dxa"/>
        <w:tblLook w:val="04A0"/>
      </w:tblPr>
      <w:tblGrid>
        <w:gridCol w:w="4536"/>
      </w:tblGrid>
      <w:tr w:rsidR="00CE16BB" w:rsidRPr="00A56257" w:rsidTr="00CE16BB">
        <w:tc>
          <w:tcPr>
            <w:tcW w:w="4536" w:type="dxa"/>
          </w:tcPr>
          <w:p w:rsidR="00CE16BB" w:rsidRPr="00A56257" w:rsidRDefault="00CE16BB" w:rsidP="00931E60">
            <w:pPr>
              <w:tabs>
                <w:tab w:val="left" w:pos="-709"/>
              </w:tabs>
              <w:jc w:val="center"/>
              <w:rPr>
                <w:color w:val="000000" w:themeColor="text1"/>
                <w:szCs w:val="28"/>
              </w:rPr>
            </w:pPr>
            <w:r w:rsidRPr="00A56257">
              <w:rPr>
                <w:color w:val="000000" w:themeColor="text1"/>
                <w:szCs w:val="28"/>
              </w:rPr>
              <w:t>УТВЕРЖДАЮ</w:t>
            </w:r>
          </w:p>
        </w:tc>
      </w:tr>
      <w:tr w:rsidR="00CE16BB" w:rsidRPr="00A56257" w:rsidTr="00CE16BB">
        <w:tc>
          <w:tcPr>
            <w:tcW w:w="4536" w:type="dxa"/>
          </w:tcPr>
          <w:p w:rsidR="0022242A" w:rsidRPr="00A56257" w:rsidRDefault="005D0C5B" w:rsidP="0022242A">
            <w:pPr>
              <w:tabs>
                <w:tab w:val="left" w:pos="-709"/>
              </w:tabs>
              <w:jc w:val="center"/>
              <w:rPr>
                <w:color w:val="000000" w:themeColor="text1"/>
                <w:szCs w:val="28"/>
              </w:rPr>
            </w:pPr>
            <w:r w:rsidRPr="00A56257">
              <w:rPr>
                <w:color w:val="000000" w:themeColor="text1"/>
                <w:szCs w:val="28"/>
              </w:rPr>
              <w:t>Заместитель начальника</w:t>
            </w:r>
            <w:r w:rsidR="00D41A89" w:rsidRPr="00A56257">
              <w:rPr>
                <w:color w:val="000000" w:themeColor="text1"/>
                <w:szCs w:val="28"/>
              </w:rPr>
              <w:t xml:space="preserve"> ФКОУ </w:t>
            </w:r>
            <w:proofErr w:type="gramStart"/>
            <w:r w:rsidR="0022242A" w:rsidRPr="00A56257">
              <w:rPr>
                <w:color w:val="000000" w:themeColor="text1"/>
                <w:szCs w:val="28"/>
              </w:rPr>
              <w:t>ВО</w:t>
            </w:r>
            <w:proofErr w:type="gramEnd"/>
            <w:r w:rsidR="0022242A" w:rsidRPr="00A56257">
              <w:rPr>
                <w:color w:val="000000" w:themeColor="text1"/>
                <w:szCs w:val="28"/>
              </w:rPr>
              <w:t xml:space="preserve"> Пермский институт ФСИН России</w:t>
            </w:r>
          </w:p>
          <w:p w:rsidR="005D0C5B" w:rsidRPr="00A56257" w:rsidRDefault="0022242A" w:rsidP="0022242A">
            <w:pPr>
              <w:tabs>
                <w:tab w:val="left" w:pos="-709"/>
              </w:tabs>
              <w:jc w:val="center"/>
              <w:rPr>
                <w:color w:val="000000" w:themeColor="text1"/>
                <w:szCs w:val="28"/>
              </w:rPr>
            </w:pPr>
            <w:r w:rsidRPr="00A56257">
              <w:rPr>
                <w:color w:val="000000" w:themeColor="text1"/>
                <w:szCs w:val="28"/>
              </w:rPr>
              <w:t>по учебной работе</w:t>
            </w:r>
          </w:p>
        </w:tc>
      </w:tr>
      <w:tr w:rsidR="00CE16BB" w:rsidRPr="00A56257" w:rsidTr="00CE16BB">
        <w:tc>
          <w:tcPr>
            <w:tcW w:w="4536" w:type="dxa"/>
          </w:tcPr>
          <w:p w:rsidR="00CE16BB" w:rsidRPr="00A56257" w:rsidRDefault="0022242A" w:rsidP="00D41A89">
            <w:pPr>
              <w:tabs>
                <w:tab w:val="left" w:pos="-709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A56257">
              <w:rPr>
                <w:color w:val="000000" w:themeColor="text1"/>
                <w:szCs w:val="28"/>
              </w:rPr>
              <w:t>полковник внутренней службы</w:t>
            </w:r>
          </w:p>
        </w:tc>
      </w:tr>
      <w:tr w:rsidR="00CE16BB" w:rsidRPr="00A56257" w:rsidTr="00CE16BB">
        <w:tc>
          <w:tcPr>
            <w:tcW w:w="4536" w:type="dxa"/>
          </w:tcPr>
          <w:p w:rsidR="00CE16BB" w:rsidRPr="00A56257" w:rsidRDefault="00CE16BB" w:rsidP="0022242A">
            <w:pPr>
              <w:tabs>
                <w:tab w:val="left" w:pos="-709"/>
              </w:tabs>
              <w:rPr>
                <w:b/>
                <w:color w:val="000000" w:themeColor="text1"/>
                <w:szCs w:val="28"/>
              </w:rPr>
            </w:pPr>
          </w:p>
        </w:tc>
      </w:tr>
      <w:tr w:rsidR="00CE16BB" w:rsidRPr="00A56257" w:rsidTr="00CE16BB">
        <w:tc>
          <w:tcPr>
            <w:tcW w:w="4536" w:type="dxa"/>
          </w:tcPr>
          <w:p w:rsidR="00CE16BB" w:rsidRPr="00A56257" w:rsidRDefault="00CE16BB" w:rsidP="00931E60">
            <w:pPr>
              <w:tabs>
                <w:tab w:val="left" w:pos="-709"/>
              </w:tabs>
              <w:jc w:val="right"/>
              <w:rPr>
                <w:b/>
                <w:color w:val="000000" w:themeColor="text1"/>
                <w:szCs w:val="28"/>
              </w:rPr>
            </w:pPr>
          </w:p>
        </w:tc>
      </w:tr>
      <w:tr w:rsidR="00CE16BB" w:rsidRPr="00A56257" w:rsidTr="00CE16BB">
        <w:tc>
          <w:tcPr>
            <w:tcW w:w="4536" w:type="dxa"/>
          </w:tcPr>
          <w:p w:rsidR="00CE16BB" w:rsidRPr="00A56257" w:rsidRDefault="0022242A" w:rsidP="00931E60">
            <w:pPr>
              <w:tabs>
                <w:tab w:val="left" w:pos="-709"/>
              </w:tabs>
              <w:jc w:val="right"/>
              <w:rPr>
                <w:b/>
                <w:color w:val="000000" w:themeColor="text1"/>
                <w:szCs w:val="28"/>
              </w:rPr>
            </w:pPr>
            <w:r w:rsidRPr="00A56257">
              <w:rPr>
                <w:color w:val="000000" w:themeColor="text1"/>
                <w:szCs w:val="28"/>
              </w:rPr>
              <w:t>А.В. Степанов</w:t>
            </w:r>
          </w:p>
        </w:tc>
      </w:tr>
      <w:tr w:rsidR="00CE16BB" w:rsidRPr="00A56257" w:rsidTr="00CE16BB">
        <w:tc>
          <w:tcPr>
            <w:tcW w:w="4536" w:type="dxa"/>
          </w:tcPr>
          <w:p w:rsidR="00CE16BB" w:rsidRPr="00A56257" w:rsidRDefault="002A0C54" w:rsidP="00931E60">
            <w:pPr>
              <w:tabs>
                <w:tab w:val="left" w:pos="-709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A56257">
              <w:rPr>
                <w:color w:val="000000" w:themeColor="text1"/>
                <w:szCs w:val="28"/>
              </w:rPr>
              <w:t>«____» ________________ 2020</w:t>
            </w:r>
            <w:r w:rsidR="00CE16BB" w:rsidRPr="00A56257">
              <w:rPr>
                <w:color w:val="000000" w:themeColor="text1"/>
                <w:szCs w:val="28"/>
              </w:rPr>
              <w:t xml:space="preserve"> г.</w:t>
            </w:r>
          </w:p>
        </w:tc>
      </w:tr>
    </w:tbl>
    <w:p w:rsidR="00CE16BB" w:rsidRPr="00A56257" w:rsidRDefault="00CE16BB" w:rsidP="00CE16BB">
      <w:pPr>
        <w:tabs>
          <w:tab w:val="left" w:pos="-709"/>
        </w:tabs>
        <w:jc w:val="both"/>
        <w:rPr>
          <w:b/>
          <w:color w:val="000000" w:themeColor="text1"/>
          <w:szCs w:val="28"/>
        </w:rPr>
      </w:pPr>
    </w:p>
    <w:p w:rsidR="00CE16BB" w:rsidRPr="00A56257" w:rsidRDefault="00CE16BB" w:rsidP="00CE16BB">
      <w:pPr>
        <w:tabs>
          <w:tab w:val="left" w:pos="-709"/>
        </w:tabs>
        <w:ind w:left="5670"/>
        <w:jc w:val="both"/>
        <w:rPr>
          <w:b/>
          <w:color w:val="000000" w:themeColor="text1"/>
          <w:szCs w:val="28"/>
        </w:rPr>
      </w:pPr>
    </w:p>
    <w:p w:rsidR="00CE16BB" w:rsidRPr="00A56257" w:rsidRDefault="00CE16BB" w:rsidP="00CE16BB">
      <w:pPr>
        <w:tabs>
          <w:tab w:val="left" w:pos="-709"/>
        </w:tabs>
        <w:jc w:val="center"/>
        <w:rPr>
          <w:b/>
          <w:color w:val="000000" w:themeColor="text1"/>
          <w:szCs w:val="28"/>
        </w:rPr>
      </w:pPr>
      <w:proofErr w:type="gramStart"/>
      <w:r w:rsidRPr="00A56257">
        <w:rPr>
          <w:b/>
          <w:color w:val="000000" w:themeColor="text1"/>
          <w:szCs w:val="28"/>
        </w:rPr>
        <w:t>Р</w:t>
      </w:r>
      <w:proofErr w:type="gramEnd"/>
      <w:r w:rsidRPr="00A56257">
        <w:rPr>
          <w:b/>
          <w:color w:val="000000" w:themeColor="text1"/>
          <w:szCs w:val="28"/>
        </w:rPr>
        <w:t xml:space="preserve"> А С П И С А Н И Е</w:t>
      </w:r>
    </w:p>
    <w:p w:rsidR="00CE16BB" w:rsidRPr="00A56257" w:rsidRDefault="00342691" w:rsidP="00CE16BB">
      <w:pPr>
        <w:tabs>
          <w:tab w:val="left" w:pos="-709"/>
        </w:tabs>
        <w:jc w:val="center"/>
        <w:rPr>
          <w:b/>
          <w:color w:val="000000" w:themeColor="text1"/>
          <w:szCs w:val="28"/>
        </w:rPr>
      </w:pPr>
      <w:r w:rsidRPr="00A56257">
        <w:rPr>
          <w:b/>
          <w:color w:val="000000" w:themeColor="text1"/>
          <w:szCs w:val="28"/>
        </w:rPr>
        <w:t>учебных занятий для курсантов 2</w:t>
      </w:r>
      <w:r w:rsidR="00CE16BB" w:rsidRPr="00A56257">
        <w:rPr>
          <w:b/>
          <w:color w:val="000000" w:themeColor="text1"/>
          <w:szCs w:val="28"/>
        </w:rPr>
        <w:t xml:space="preserve"> курса </w:t>
      </w:r>
      <w:r w:rsidR="00A601E3" w:rsidRPr="00A56257">
        <w:rPr>
          <w:b/>
          <w:color w:val="000000" w:themeColor="text1"/>
          <w:szCs w:val="28"/>
        </w:rPr>
        <w:t>очной формы обучения</w:t>
      </w:r>
      <w:r w:rsidR="00CE16BB" w:rsidRPr="00A56257">
        <w:rPr>
          <w:b/>
          <w:color w:val="000000" w:themeColor="text1"/>
          <w:szCs w:val="28"/>
        </w:rPr>
        <w:t>,</w:t>
      </w:r>
    </w:p>
    <w:p w:rsidR="00CE16BB" w:rsidRPr="00A56257" w:rsidRDefault="00CE16BB" w:rsidP="00CE16BB">
      <w:pPr>
        <w:tabs>
          <w:tab w:val="left" w:pos="-709"/>
        </w:tabs>
        <w:jc w:val="center"/>
        <w:rPr>
          <w:b/>
          <w:color w:val="000000" w:themeColor="text1"/>
          <w:szCs w:val="28"/>
        </w:rPr>
      </w:pPr>
      <w:proofErr w:type="gramStart"/>
      <w:r w:rsidRPr="00A56257">
        <w:rPr>
          <w:b/>
          <w:color w:val="000000" w:themeColor="text1"/>
          <w:szCs w:val="28"/>
        </w:rPr>
        <w:t>обучающихся</w:t>
      </w:r>
      <w:proofErr w:type="gramEnd"/>
      <w:r w:rsidRPr="00A56257">
        <w:rPr>
          <w:b/>
          <w:color w:val="000000" w:themeColor="text1"/>
          <w:szCs w:val="28"/>
        </w:rPr>
        <w:t xml:space="preserve"> по н</w:t>
      </w:r>
      <w:r w:rsidR="00A601E3" w:rsidRPr="00A56257">
        <w:rPr>
          <w:b/>
          <w:color w:val="000000" w:themeColor="text1"/>
          <w:szCs w:val="28"/>
        </w:rPr>
        <w:t xml:space="preserve">аправлению подготовки 40.03.01 </w:t>
      </w:r>
      <w:r w:rsidRPr="00A56257">
        <w:rPr>
          <w:b/>
          <w:color w:val="000000" w:themeColor="text1"/>
          <w:szCs w:val="28"/>
        </w:rPr>
        <w:t>Юриспруденция,</w:t>
      </w:r>
    </w:p>
    <w:p w:rsidR="00CE16BB" w:rsidRPr="00A56257" w:rsidRDefault="002A0C54" w:rsidP="00CE16BB">
      <w:pPr>
        <w:tabs>
          <w:tab w:val="left" w:pos="-709"/>
        </w:tabs>
        <w:spacing w:after="60"/>
        <w:jc w:val="center"/>
        <w:rPr>
          <w:b/>
          <w:color w:val="000000" w:themeColor="text1"/>
          <w:szCs w:val="28"/>
        </w:rPr>
      </w:pPr>
      <w:r w:rsidRPr="00A56257">
        <w:rPr>
          <w:b/>
          <w:color w:val="000000" w:themeColor="text1"/>
          <w:szCs w:val="28"/>
        </w:rPr>
        <w:t>на 4</w:t>
      </w:r>
      <w:r w:rsidR="00C82661" w:rsidRPr="00A56257">
        <w:rPr>
          <w:b/>
          <w:color w:val="000000" w:themeColor="text1"/>
          <w:szCs w:val="28"/>
        </w:rPr>
        <w:t xml:space="preserve"> семестр 2019/2020</w:t>
      </w:r>
      <w:r w:rsidR="00D41A89" w:rsidRPr="00A56257">
        <w:rPr>
          <w:b/>
          <w:color w:val="000000" w:themeColor="text1"/>
          <w:szCs w:val="28"/>
        </w:rPr>
        <w:t xml:space="preserve"> учебный </w:t>
      </w:r>
      <w:r w:rsidR="00CE16BB" w:rsidRPr="00A56257">
        <w:rPr>
          <w:b/>
          <w:color w:val="000000" w:themeColor="text1"/>
          <w:szCs w:val="28"/>
        </w:rPr>
        <w:t>год</w:t>
      </w:r>
    </w:p>
    <w:p w:rsidR="00CE16BB" w:rsidRPr="00A56257" w:rsidRDefault="00CE16BB" w:rsidP="00CE16BB">
      <w:pPr>
        <w:tabs>
          <w:tab w:val="left" w:pos="-709"/>
        </w:tabs>
        <w:spacing w:before="60"/>
        <w:jc w:val="both"/>
        <w:rPr>
          <w:color w:val="000000" w:themeColor="text1"/>
          <w:u w:val="single"/>
        </w:rPr>
      </w:pPr>
    </w:p>
    <w:p w:rsidR="00CE16BB" w:rsidRPr="00A56257" w:rsidRDefault="00CE16BB" w:rsidP="00CE16BB">
      <w:pPr>
        <w:tabs>
          <w:tab w:val="left" w:pos="-709"/>
        </w:tabs>
        <w:spacing w:before="60"/>
        <w:ind w:left="709"/>
        <w:jc w:val="center"/>
        <w:rPr>
          <w:color w:val="000000" w:themeColor="text1"/>
          <w:u w:val="single"/>
        </w:rPr>
      </w:pPr>
      <w:r w:rsidRPr="00A56257">
        <w:rPr>
          <w:color w:val="000000" w:themeColor="text1"/>
          <w:u w:val="single"/>
        </w:rPr>
        <w:t xml:space="preserve">ВЫПИСКА ИЗ </w:t>
      </w:r>
      <w:r w:rsidR="00DC1637" w:rsidRPr="00A56257">
        <w:rPr>
          <w:color w:val="000000" w:themeColor="text1"/>
          <w:u w:val="single"/>
        </w:rPr>
        <w:t>КАЛЕНДАРНОГО УЧЕБНОГО ГРАФИКА</w:t>
      </w:r>
      <w:r w:rsidRPr="00A56257">
        <w:rPr>
          <w:color w:val="000000" w:themeColor="text1"/>
          <w:u w:val="single"/>
        </w:rPr>
        <w:t>:</w:t>
      </w:r>
    </w:p>
    <w:tbl>
      <w:tblPr>
        <w:tblW w:w="0" w:type="auto"/>
        <w:tblInd w:w="3085" w:type="dxa"/>
        <w:tblLook w:val="04A0"/>
      </w:tblPr>
      <w:tblGrid>
        <w:gridCol w:w="4111"/>
        <w:gridCol w:w="310"/>
        <w:gridCol w:w="6069"/>
      </w:tblGrid>
      <w:tr w:rsidR="00CE16BB" w:rsidRPr="00A56257" w:rsidTr="00CE16BB">
        <w:trPr>
          <w:trHeight w:val="190"/>
        </w:trPr>
        <w:tc>
          <w:tcPr>
            <w:tcW w:w="4111" w:type="dxa"/>
          </w:tcPr>
          <w:p w:rsidR="00CE16BB" w:rsidRPr="00A56257" w:rsidRDefault="00CE16BB" w:rsidP="00A601E3">
            <w:pPr>
              <w:tabs>
                <w:tab w:val="left" w:pos="-709"/>
              </w:tabs>
              <w:spacing w:before="60"/>
              <w:jc w:val="right"/>
              <w:rPr>
                <w:color w:val="000000" w:themeColor="text1"/>
                <w:sz w:val="24"/>
                <w:szCs w:val="24"/>
                <w:u w:val="single"/>
              </w:rPr>
            </w:pPr>
            <w:r w:rsidRPr="00A56257">
              <w:rPr>
                <w:color w:val="000000" w:themeColor="text1"/>
                <w:sz w:val="24"/>
                <w:szCs w:val="24"/>
                <w:u w:val="single"/>
              </w:rPr>
              <w:t>Теоретическое обучение</w:t>
            </w:r>
          </w:p>
        </w:tc>
        <w:tc>
          <w:tcPr>
            <w:tcW w:w="310" w:type="dxa"/>
          </w:tcPr>
          <w:p w:rsidR="00CE16BB" w:rsidRPr="00A56257" w:rsidRDefault="00CE16BB" w:rsidP="00931E60">
            <w:pPr>
              <w:tabs>
                <w:tab w:val="left" w:pos="-709"/>
              </w:tabs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A5625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9" w:type="dxa"/>
          </w:tcPr>
          <w:p w:rsidR="00CE16BB" w:rsidRPr="00A56257" w:rsidRDefault="00DC1637" w:rsidP="00342691">
            <w:pPr>
              <w:tabs>
                <w:tab w:val="left" w:pos="-709"/>
              </w:tabs>
              <w:spacing w:before="60"/>
              <w:rPr>
                <w:color w:val="000000" w:themeColor="text1"/>
                <w:sz w:val="24"/>
                <w:szCs w:val="24"/>
                <w:u w:val="single"/>
              </w:rPr>
            </w:pPr>
            <w:r w:rsidRPr="00A56257">
              <w:rPr>
                <w:color w:val="000000" w:themeColor="text1"/>
                <w:sz w:val="24"/>
                <w:szCs w:val="24"/>
              </w:rPr>
              <w:t>с 21 февраля 2020 года по 27 июня 2020 года</w:t>
            </w:r>
          </w:p>
        </w:tc>
      </w:tr>
      <w:tr w:rsidR="00CE16BB" w:rsidRPr="00A56257" w:rsidTr="00CE16BB">
        <w:tc>
          <w:tcPr>
            <w:tcW w:w="4111" w:type="dxa"/>
          </w:tcPr>
          <w:p w:rsidR="00DC1637" w:rsidRPr="00A56257" w:rsidRDefault="00DC1637" w:rsidP="0088316B">
            <w:pPr>
              <w:tabs>
                <w:tab w:val="left" w:pos="-709"/>
              </w:tabs>
              <w:spacing w:before="60"/>
              <w:jc w:val="right"/>
              <w:rPr>
                <w:color w:val="000000" w:themeColor="text1"/>
                <w:sz w:val="24"/>
                <w:szCs w:val="24"/>
                <w:u w:val="single"/>
              </w:rPr>
            </w:pPr>
            <w:r w:rsidRPr="00A56257">
              <w:rPr>
                <w:color w:val="000000" w:themeColor="text1"/>
                <w:sz w:val="24"/>
                <w:szCs w:val="24"/>
                <w:u w:val="single"/>
              </w:rPr>
              <w:t>Учебная практика</w:t>
            </w:r>
          </w:p>
          <w:p w:rsidR="00CE16BB" w:rsidRPr="00A56257" w:rsidRDefault="0088316B" w:rsidP="0088316B">
            <w:pPr>
              <w:tabs>
                <w:tab w:val="left" w:pos="-709"/>
              </w:tabs>
              <w:spacing w:before="60"/>
              <w:jc w:val="right"/>
              <w:rPr>
                <w:color w:val="000000" w:themeColor="text1"/>
                <w:sz w:val="24"/>
                <w:szCs w:val="24"/>
                <w:u w:val="single"/>
              </w:rPr>
            </w:pPr>
            <w:r w:rsidRPr="00A56257">
              <w:rPr>
                <w:color w:val="000000" w:themeColor="text1"/>
                <w:sz w:val="24"/>
                <w:szCs w:val="24"/>
                <w:u w:val="single"/>
              </w:rPr>
              <w:t>Экзаменационная сессия</w:t>
            </w:r>
          </w:p>
        </w:tc>
        <w:tc>
          <w:tcPr>
            <w:tcW w:w="310" w:type="dxa"/>
          </w:tcPr>
          <w:p w:rsidR="00DC1637" w:rsidRPr="00A56257" w:rsidRDefault="00DC1637" w:rsidP="0088316B">
            <w:pPr>
              <w:tabs>
                <w:tab w:val="left" w:pos="-709"/>
              </w:tabs>
              <w:spacing w:before="60"/>
              <w:rPr>
                <w:color w:val="000000" w:themeColor="text1"/>
                <w:sz w:val="24"/>
                <w:szCs w:val="24"/>
              </w:rPr>
            </w:pPr>
            <w:r w:rsidRPr="00A56257">
              <w:rPr>
                <w:color w:val="000000" w:themeColor="text1"/>
                <w:sz w:val="24"/>
                <w:szCs w:val="24"/>
              </w:rPr>
              <w:t>-</w:t>
            </w:r>
          </w:p>
          <w:p w:rsidR="00CE16BB" w:rsidRPr="00A56257" w:rsidRDefault="00D41A89" w:rsidP="0088316B">
            <w:pPr>
              <w:tabs>
                <w:tab w:val="left" w:pos="-709"/>
              </w:tabs>
              <w:spacing w:before="60"/>
              <w:rPr>
                <w:color w:val="000000" w:themeColor="text1"/>
                <w:sz w:val="24"/>
                <w:szCs w:val="24"/>
              </w:rPr>
            </w:pPr>
            <w:r w:rsidRPr="00A5625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9" w:type="dxa"/>
          </w:tcPr>
          <w:p w:rsidR="00DC1637" w:rsidRPr="00A56257" w:rsidRDefault="00DC1637" w:rsidP="00DC1637">
            <w:pPr>
              <w:tabs>
                <w:tab w:val="left" w:pos="-709"/>
              </w:tabs>
              <w:spacing w:before="60"/>
              <w:rPr>
                <w:color w:val="000000" w:themeColor="text1"/>
                <w:sz w:val="24"/>
                <w:szCs w:val="24"/>
              </w:rPr>
            </w:pPr>
            <w:r w:rsidRPr="00A56257">
              <w:rPr>
                <w:color w:val="000000" w:themeColor="text1"/>
                <w:sz w:val="24"/>
                <w:szCs w:val="24"/>
              </w:rPr>
              <w:t>с 28 июня 2020 года по 11 июля 2020 года</w:t>
            </w:r>
          </w:p>
          <w:p w:rsidR="00CE16BB" w:rsidRPr="00A56257" w:rsidRDefault="00342691" w:rsidP="00DC1637">
            <w:pPr>
              <w:tabs>
                <w:tab w:val="left" w:pos="-709"/>
              </w:tabs>
              <w:spacing w:before="60"/>
              <w:rPr>
                <w:color w:val="000000" w:themeColor="text1"/>
                <w:sz w:val="24"/>
                <w:szCs w:val="24"/>
              </w:rPr>
            </w:pPr>
            <w:r w:rsidRPr="00A56257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C1637" w:rsidRPr="00A56257">
              <w:rPr>
                <w:color w:val="000000" w:themeColor="text1"/>
                <w:sz w:val="24"/>
                <w:szCs w:val="24"/>
              </w:rPr>
              <w:t>12</w:t>
            </w:r>
            <w:r w:rsidR="0088316B" w:rsidRPr="00A562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1637" w:rsidRPr="00A56257">
              <w:rPr>
                <w:color w:val="000000" w:themeColor="text1"/>
                <w:sz w:val="24"/>
                <w:szCs w:val="24"/>
              </w:rPr>
              <w:t>июля</w:t>
            </w:r>
            <w:r w:rsidR="00525151" w:rsidRPr="00A56257">
              <w:rPr>
                <w:color w:val="000000" w:themeColor="text1"/>
                <w:sz w:val="24"/>
                <w:szCs w:val="24"/>
              </w:rPr>
              <w:t xml:space="preserve"> 2020</w:t>
            </w:r>
            <w:r w:rsidR="0088316B" w:rsidRPr="00A56257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DC1637" w:rsidRPr="00A56257">
              <w:rPr>
                <w:color w:val="000000" w:themeColor="text1"/>
                <w:sz w:val="24"/>
                <w:szCs w:val="24"/>
              </w:rPr>
              <w:t>01</w:t>
            </w:r>
            <w:r w:rsidR="00525151" w:rsidRPr="00A562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1637" w:rsidRPr="00A56257">
              <w:rPr>
                <w:color w:val="000000" w:themeColor="text1"/>
                <w:sz w:val="24"/>
                <w:szCs w:val="24"/>
              </w:rPr>
              <w:t>августа</w:t>
            </w:r>
            <w:r w:rsidR="00525151" w:rsidRPr="00A56257">
              <w:rPr>
                <w:color w:val="000000" w:themeColor="text1"/>
                <w:sz w:val="24"/>
                <w:szCs w:val="24"/>
              </w:rPr>
              <w:t xml:space="preserve"> 2020</w:t>
            </w:r>
            <w:r w:rsidR="0088316B" w:rsidRPr="00A56257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E16BB" w:rsidRPr="00A56257" w:rsidTr="00CE16BB">
        <w:tc>
          <w:tcPr>
            <w:tcW w:w="4111" w:type="dxa"/>
          </w:tcPr>
          <w:p w:rsidR="00CE16BB" w:rsidRPr="00A56257" w:rsidRDefault="0088316B" w:rsidP="00A601E3">
            <w:pPr>
              <w:tabs>
                <w:tab w:val="left" w:pos="-709"/>
              </w:tabs>
              <w:spacing w:before="60"/>
              <w:jc w:val="right"/>
              <w:rPr>
                <w:color w:val="000000" w:themeColor="text1"/>
                <w:sz w:val="24"/>
                <w:szCs w:val="24"/>
                <w:u w:val="single"/>
              </w:rPr>
            </w:pPr>
            <w:r w:rsidRPr="00A56257">
              <w:rPr>
                <w:color w:val="000000" w:themeColor="text1"/>
                <w:sz w:val="24"/>
                <w:szCs w:val="24"/>
                <w:u w:val="single"/>
              </w:rPr>
              <w:t>Каникулярный отпуск</w:t>
            </w:r>
          </w:p>
        </w:tc>
        <w:tc>
          <w:tcPr>
            <w:tcW w:w="310" w:type="dxa"/>
          </w:tcPr>
          <w:p w:rsidR="00CE16BB" w:rsidRPr="00A56257" w:rsidRDefault="00CE16BB" w:rsidP="00931E60">
            <w:pPr>
              <w:tabs>
                <w:tab w:val="left" w:pos="-709"/>
              </w:tabs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A5625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69" w:type="dxa"/>
          </w:tcPr>
          <w:p w:rsidR="00CE16BB" w:rsidRPr="00A56257" w:rsidRDefault="00C71169" w:rsidP="00DC1637">
            <w:pPr>
              <w:tabs>
                <w:tab w:val="left" w:pos="-709"/>
              </w:tabs>
              <w:spacing w:before="60"/>
              <w:rPr>
                <w:color w:val="000000" w:themeColor="text1"/>
                <w:sz w:val="24"/>
                <w:szCs w:val="24"/>
              </w:rPr>
            </w:pPr>
            <w:r w:rsidRPr="00A56257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C1637" w:rsidRPr="00A56257">
              <w:rPr>
                <w:color w:val="000000" w:themeColor="text1"/>
                <w:sz w:val="24"/>
                <w:szCs w:val="24"/>
              </w:rPr>
              <w:t>02</w:t>
            </w:r>
            <w:r w:rsidR="0088316B" w:rsidRPr="00A562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1637" w:rsidRPr="00A56257">
              <w:rPr>
                <w:color w:val="000000" w:themeColor="text1"/>
                <w:sz w:val="24"/>
                <w:szCs w:val="24"/>
              </w:rPr>
              <w:t>августа</w:t>
            </w:r>
            <w:r w:rsidRPr="00A56257">
              <w:rPr>
                <w:color w:val="000000" w:themeColor="text1"/>
                <w:sz w:val="24"/>
                <w:szCs w:val="24"/>
              </w:rPr>
              <w:t xml:space="preserve"> 2020</w:t>
            </w:r>
            <w:r w:rsidR="00D41A89" w:rsidRPr="00A56257"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Pr="00A56257">
              <w:rPr>
                <w:color w:val="000000" w:themeColor="text1"/>
                <w:sz w:val="24"/>
                <w:szCs w:val="24"/>
              </w:rPr>
              <w:t xml:space="preserve"> по </w:t>
            </w:r>
            <w:r w:rsidR="00DC1637" w:rsidRPr="00A56257">
              <w:rPr>
                <w:color w:val="000000" w:themeColor="text1"/>
                <w:sz w:val="24"/>
                <w:szCs w:val="24"/>
              </w:rPr>
              <w:t>31</w:t>
            </w:r>
            <w:r w:rsidR="0088316B" w:rsidRPr="00A562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1637" w:rsidRPr="00A56257">
              <w:rPr>
                <w:color w:val="000000" w:themeColor="text1"/>
                <w:sz w:val="24"/>
                <w:szCs w:val="24"/>
              </w:rPr>
              <w:t>августа</w:t>
            </w:r>
            <w:r w:rsidRPr="00A56257">
              <w:rPr>
                <w:color w:val="000000" w:themeColor="text1"/>
                <w:sz w:val="24"/>
                <w:szCs w:val="24"/>
              </w:rPr>
              <w:t xml:space="preserve"> 2020</w:t>
            </w:r>
            <w:r w:rsidR="0088316B" w:rsidRPr="00A56257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E16BB" w:rsidRPr="00A56257" w:rsidTr="00DC1637">
        <w:trPr>
          <w:trHeight w:val="208"/>
        </w:trPr>
        <w:tc>
          <w:tcPr>
            <w:tcW w:w="4111" w:type="dxa"/>
          </w:tcPr>
          <w:p w:rsidR="00CE16BB" w:rsidRPr="00A56257" w:rsidRDefault="00CE16BB" w:rsidP="00A601E3">
            <w:pPr>
              <w:tabs>
                <w:tab w:val="left" w:pos="-709"/>
              </w:tabs>
              <w:spacing w:before="6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10" w:type="dxa"/>
          </w:tcPr>
          <w:p w:rsidR="00CE16BB" w:rsidRPr="00A56257" w:rsidRDefault="00CE16BB" w:rsidP="0088316B">
            <w:pPr>
              <w:tabs>
                <w:tab w:val="left" w:pos="-709"/>
              </w:tabs>
              <w:spacing w:before="60"/>
              <w:rPr>
                <w:color w:val="000000" w:themeColor="text1"/>
              </w:rPr>
            </w:pPr>
          </w:p>
        </w:tc>
        <w:tc>
          <w:tcPr>
            <w:tcW w:w="6069" w:type="dxa"/>
          </w:tcPr>
          <w:p w:rsidR="00CE16BB" w:rsidRPr="00A56257" w:rsidRDefault="00CE16BB" w:rsidP="00184DA8">
            <w:pPr>
              <w:tabs>
                <w:tab w:val="left" w:pos="-709"/>
              </w:tabs>
              <w:spacing w:before="60"/>
              <w:rPr>
                <w:color w:val="000000" w:themeColor="text1"/>
              </w:rPr>
            </w:pPr>
          </w:p>
        </w:tc>
      </w:tr>
    </w:tbl>
    <w:p w:rsidR="00CE16BB" w:rsidRPr="00A56257" w:rsidRDefault="00CE16BB" w:rsidP="00CE16BB">
      <w:pPr>
        <w:tabs>
          <w:tab w:val="left" w:pos="-709"/>
        </w:tabs>
        <w:spacing w:before="120" w:line="180" w:lineRule="exact"/>
        <w:jc w:val="both"/>
        <w:rPr>
          <w:color w:val="000000" w:themeColor="text1"/>
        </w:rPr>
      </w:pPr>
    </w:p>
    <w:tbl>
      <w:tblPr>
        <w:tblW w:w="12900" w:type="dxa"/>
        <w:tblInd w:w="1242" w:type="dxa"/>
        <w:tblLayout w:type="fixed"/>
        <w:tblLook w:val="0000"/>
      </w:tblPr>
      <w:tblGrid>
        <w:gridCol w:w="2410"/>
        <w:gridCol w:w="5528"/>
        <w:gridCol w:w="709"/>
        <w:gridCol w:w="4253"/>
      </w:tblGrid>
      <w:tr w:rsidR="00CE16BB" w:rsidRPr="00A56257" w:rsidTr="00E8350F">
        <w:trPr>
          <w:trHeight w:val="326"/>
        </w:trPr>
        <w:tc>
          <w:tcPr>
            <w:tcW w:w="12900" w:type="dxa"/>
            <w:gridSpan w:val="4"/>
          </w:tcPr>
          <w:p w:rsidR="00DC1637" w:rsidRPr="00A56257" w:rsidRDefault="00CE16BB" w:rsidP="00DC1637">
            <w:pPr>
              <w:tabs>
                <w:tab w:val="left" w:pos="-709"/>
                <w:tab w:val="left" w:pos="900"/>
              </w:tabs>
              <w:spacing w:before="120"/>
              <w:jc w:val="center"/>
              <w:rPr>
                <w:color w:val="000000" w:themeColor="text1"/>
                <w:szCs w:val="28"/>
                <w:u w:val="single"/>
              </w:rPr>
            </w:pPr>
            <w:r w:rsidRPr="00A56257">
              <w:rPr>
                <w:color w:val="000000" w:themeColor="text1"/>
                <w:szCs w:val="28"/>
                <w:u w:val="single"/>
              </w:rPr>
              <w:t>УСЛОВНЫЕ ОБОЗНАЧЕНИЯ И СОКРАЩЕНИЯ:</w:t>
            </w:r>
          </w:p>
        </w:tc>
      </w:tr>
      <w:tr w:rsidR="00CE16BB" w:rsidRPr="00A56257" w:rsidTr="00E8350F">
        <w:trPr>
          <w:trHeight w:val="1862"/>
        </w:trPr>
        <w:tc>
          <w:tcPr>
            <w:tcW w:w="2410" w:type="dxa"/>
          </w:tcPr>
          <w:p w:rsidR="00CE16BB" w:rsidRPr="00A56257" w:rsidRDefault="00342691" w:rsidP="00A601E3">
            <w:pPr>
              <w:jc w:val="right"/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>ТСП</w:t>
            </w:r>
          </w:p>
          <w:p w:rsidR="00525151" w:rsidRPr="00A56257" w:rsidRDefault="00342691" w:rsidP="00525151">
            <w:pPr>
              <w:jc w:val="right"/>
              <w:rPr>
                <w:color w:val="000000" w:themeColor="text1"/>
                <w:sz w:val="20"/>
              </w:rPr>
            </w:pPr>
            <w:proofErr w:type="spellStart"/>
            <w:r w:rsidRPr="00A56257">
              <w:rPr>
                <w:color w:val="000000" w:themeColor="text1"/>
                <w:sz w:val="20"/>
              </w:rPr>
              <w:t>ИТСОиН</w:t>
            </w:r>
            <w:proofErr w:type="spellEnd"/>
          </w:p>
          <w:p w:rsidR="00525151" w:rsidRPr="00A56257" w:rsidRDefault="00DC1637" w:rsidP="00525151">
            <w:pPr>
              <w:jc w:val="right"/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>УИП</w:t>
            </w:r>
          </w:p>
          <w:p w:rsidR="00CE16BB" w:rsidRPr="00A56257" w:rsidRDefault="00525151" w:rsidP="00342691">
            <w:pPr>
              <w:jc w:val="right"/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>ЭД</w:t>
            </w:r>
            <w:r w:rsidR="00184DA8" w:rsidRPr="00A56257">
              <w:rPr>
                <w:color w:val="000000" w:themeColor="text1"/>
                <w:sz w:val="20"/>
              </w:rPr>
              <w:t xml:space="preserve"> по </w:t>
            </w:r>
            <w:proofErr w:type="spellStart"/>
            <w:r w:rsidR="00BD235F" w:rsidRPr="00A56257">
              <w:rPr>
                <w:color w:val="000000" w:themeColor="text1"/>
                <w:sz w:val="20"/>
              </w:rPr>
              <w:t>ФКиС</w:t>
            </w:r>
            <w:proofErr w:type="spellEnd"/>
          </w:p>
          <w:p w:rsidR="00DC1637" w:rsidRPr="00A56257" w:rsidRDefault="00DC1637" w:rsidP="00342691">
            <w:pPr>
              <w:jc w:val="right"/>
              <w:rPr>
                <w:color w:val="000000" w:themeColor="text1"/>
                <w:sz w:val="20"/>
              </w:rPr>
            </w:pPr>
            <w:proofErr w:type="spellStart"/>
            <w:r w:rsidRPr="00A56257">
              <w:rPr>
                <w:color w:val="000000" w:themeColor="text1"/>
                <w:sz w:val="20"/>
              </w:rPr>
              <w:t>АДвУИС</w:t>
            </w:r>
            <w:proofErr w:type="spellEnd"/>
          </w:p>
          <w:p w:rsidR="00DC1637" w:rsidRPr="00A56257" w:rsidRDefault="00DC1637" w:rsidP="00342691">
            <w:pPr>
              <w:jc w:val="right"/>
              <w:rPr>
                <w:color w:val="000000" w:themeColor="text1"/>
                <w:sz w:val="20"/>
              </w:rPr>
            </w:pPr>
            <w:proofErr w:type="spellStart"/>
            <w:r w:rsidRPr="00A56257">
              <w:rPr>
                <w:color w:val="000000" w:themeColor="text1"/>
                <w:sz w:val="20"/>
              </w:rPr>
              <w:t>СвЭС</w:t>
            </w:r>
            <w:proofErr w:type="spellEnd"/>
          </w:p>
        </w:tc>
        <w:tc>
          <w:tcPr>
            <w:tcW w:w="5528" w:type="dxa"/>
          </w:tcPr>
          <w:p w:rsidR="00CE16BB" w:rsidRPr="00A56257" w:rsidRDefault="00CE16BB" w:rsidP="00931E60">
            <w:pPr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 xml:space="preserve">- </w:t>
            </w:r>
            <w:r w:rsidR="00342691" w:rsidRPr="00A56257">
              <w:rPr>
                <w:color w:val="000000" w:themeColor="text1"/>
                <w:sz w:val="20"/>
              </w:rPr>
              <w:t>Тактико-специальная подготовка</w:t>
            </w:r>
          </w:p>
          <w:p w:rsidR="00CE16BB" w:rsidRPr="00A56257" w:rsidRDefault="00CE16BB" w:rsidP="00931E60">
            <w:pPr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 xml:space="preserve">- </w:t>
            </w:r>
            <w:r w:rsidR="00342691" w:rsidRPr="00A56257">
              <w:rPr>
                <w:color w:val="000000" w:themeColor="text1"/>
                <w:sz w:val="20"/>
              </w:rPr>
              <w:t>Инженерно-технические средства охраны и надзора</w:t>
            </w:r>
            <w:r w:rsidR="00525151" w:rsidRPr="00A56257">
              <w:rPr>
                <w:color w:val="000000" w:themeColor="text1"/>
                <w:sz w:val="20"/>
              </w:rPr>
              <w:t xml:space="preserve"> </w:t>
            </w:r>
          </w:p>
          <w:p w:rsidR="00342691" w:rsidRPr="00A56257" w:rsidRDefault="00CE16BB" w:rsidP="00931E60">
            <w:pPr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 xml:space="preserve">- </w:t>
            </w:r>
            <w:r w:rsidR="00DC1637" w:rsidRPr="00A56257">
              <w:rPr>
                <w:color w:val="000000" w:themeColor="text1"/>
                <w:sz w:val="20"/>
              </w:rPr>
              <w:t>Уголовно-исполнительное право</w:t>
            </w:r>
          </w:p>
          <w:p w:rsidR="00CE16BB" w:rsidRPr="00A56257" w:rsidRDefault="00CE16BB" w:rsidP="00931E60">
            <w:pPr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 xml:space="preserve">- Элективные </w:t>
            </w:r>
            <w:r w:rsidR="00525151" w:rsidRPr="00A56257">
              <w:rPr>
                <w:color w:val="000000" w:themeColor="text1"/>
                <w:sz w:val="20"/>
              </w:rPr>
              <w:t>дисциплины</w:t>
            </w:r>
            <w:r w:rsidRPr="00A56257">
              <w:rPr>
                <w:color w:val="000000" w:themeColor="text1"/>
                <w:sz w:val="20"/>
              </w:rPr>
              <w:t xml:space="preserve"> по физической культуре и спорту</w:t>
            </w:r>
          </w:p>
          <w:p w:rsidR="00342691" w:rsidRPr="00A56257" w:rsidRDefault="00DC1637" w:rsidP="00342691">
            <w:pPr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 xml:space="preserve">- </w:t>
            </w:r>
            <w:proofErr w:type="spellStart"/>
            <w:r w:rsidRPr="00A56257">
              <w:rPr>
                <w:color w:val="000000" w:themeColor="text1"/>
                <w:sz w:val="20"/>
              </w:rPr>
              <w:t>Антикоррупционная</w:t>
            </w:r>
            <w:proofErr w:type="spellEnd"/>
            <w:r w:rsidRPr="00A56257">
              <w:rPr>
                <w:color w:val="000000" w:themeColor="text1"/>
                <w:sz w:val="20"/>
              </w:rPr>
              <w:t xml:space="preserve"> деятельность в УИС</w:t>
            </w:r>
          </w:p>
          <w:p w:rsidR="0088316B" w:rsidRPr="00A56257" w:rsidRDefault="00DC1637" w:rsidP="00525151">
            <w:pPr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>- Стрельба в экстремальных ситуациях</w:t>
            </w:r>
          </w:p>
        </w:tc>
        <w:tc>
          <w:tcPr>
            <w:tcW w:w="709" w:type="dxa"/>
          </w:tcPr>
          <w:p w:rsidR="00CE16BB" w:rsidRPr="00A56257" w:rsidRDefault="00CE16BB" w:rsidP="00A601E3">
            <w:pPr>
              <w:tabs>
                <w:tab w:val="left" w:pos="-709"/>
                <w:tab w:val="left" w:pos="284"/>
              </w:tabs>
              <w:jc w:val="right"/>
              <w:rPr>
                <w:color w:val="000000" w:themeColor="text1"/>
                <w:sz w:val="20"/>
              </w:rPr>
            </w:pPr>
            <w:proofErr w:type="gramStart"/>
            <w:r w:rsidRPr="00A56257">
              <w:rPr>
                <w:color w:val="000000" w:themeColor="text1"/>
                <w:sz w:val="20"/>
              </w:rPr>
              <w:t>л</w:t>
            </w:r>
            <w:proofErr w:type="gramEnd"/>
            <w:r w:rsidRPr="00A56257">
              <w:rPr>
                <w:color w:val="000000" w:themeColor="text1"/>
                <w:sz w:val="20"/>
              </w:rPr>
              <w:t>.</w:t>
            </w:r>
          </w:p>
          <w:p w:rsidR="00CE16BB" w:rsidRPr="00A56257" w:rsidRDefault="00CE16BB" w:rsidP="00A601E3">
            <w:pPr>
              <w:tabs>
                <w:tab w:val="left" w:pos="-709"/>
                <w:tab w:val="left" w:pos="284"/>
              </w:tabs>
              <w:jc w:val="right"/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>с.</w:t>
            </w:r>
          </w:p>
          <w:p w:rsidR="00CE16BB" w:rsidRPr="00A56257" w:rsidRDefault="00CE16BB" w:rsidP="00F51F50">
            <w:pPr>
              <w:tabs>
                <w:tab w:val="left" w:pos="-709"/>
                <w:tab w:val="left" w:pos="284"/>
              </w:tabs>
              <w:jc w:val="right"/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>п.</w:t>
            </w:r>
          </w:p>
          <w:p w:rsidR="00CE16BB" w:rsidRPr="00A56257" w:rsidRDefault="00CE16BB" w:rsidP="00A601E3">
            <w:pPr>
              <w:tabs>
                <w:tab w:val="left" w:pos="-709"/>
                <w:tab w:val="left" w:pos="284"/>
              </w:tabs>
              <w:jc w:val="right"/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>к.р.</w:t>
            </w:r>
          </w:p>
          <w:p w:rsidR="00CE16BB" w:rsidRPr="00A56257" w:rsidRDefault="00CE16BB" w:rsidP="00A601E3">
            <w:pPr>
              <w:tabs>
                <w:tab w:val="left" w:pos="-709"/>
                <w:tab w:val="left" w:pos="284"/>
              </w:tabs>
              <w:jc w:val="right"/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>а</w:t>
            </w:r>
            <w:r w:rsidR="00525151" w:rsidRPr="00A56257">
              <w:rPr>
                <w:color w:val="000000" w:themeColor="text1"/>
                <w:sz w:val="20"/>
              </w:rPr>
              <w:t>уд</w:t>
            </w:r>
            <w:r w:rsidRPr="00A56257">
              <w:rPr>
                <w:color w:val="000000" w:themeColor="text1"/>
                <w:sz w:val="20"/>
              </w:rPr>
              <w:t>.</w:t>
            </w:r>
          </w:p>
          <w:p w:rsidR="00525151" w:rsidRPr="00A56257" w:rsidRDefault="00525151" w:rsidP="00A601E3">
            <w:pPr>
              <w:tabs>
                <w:tab w:val="left" w:pos="-709"/>
                <w:tab w:val="left" w:pos="284"/>
              </w:tabs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4253" w:type="dxa"/>
          </w:tcPr>
          <w:p w:rsidR="00CE16BB" w:rsidRPr="00A56257" w:rsidRDefault="00CE16BB" w:rsidP="00931E60">
            <w:pPr>
              <w:tabs>
                <w:tab w:val="left" w:pos="-709"/>
                <w:tab w:val="left" w:pos="284"/>
              </w:tabs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>- Лекция</w:t>
            </w:r>
          </w:p>
          <w:p w:rsidR="00CE16BB" w:rsidRPr="00A56257" w:rsidRDefault="00CE16BB" w:rsidP="00931E60">
            <w:pPr>
              <w:tabs>
                <w:tab w:val="left" w:pos="-709"/>
                <w:tab w:val="left" w:pos="284"/>
              </w:tabs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>- Семинар</w:t>
            </w:r>
          </w:p>
          <w:p w:rsidR="00CE16BB" w:rsidRPr="00A56257" w:rsidRDefault="00CE16BB" w:rsidP="00931E60">
            <w:pPr>
              <w:tabs>
                <w:tab w:val="left" w:pos="-709"/>
                <w:tab w:val="left" w:pos="284"/>
              </w:tabs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>- Практическое занятие</w:t>
            </w:r>
          </w:p>
          <w:p w:rsidR="00CE16BB" w:rsidRPr="00A56257" w:rsidRDefault="00CE16BB" w:rsidP="00931E60">
            <w:pPr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>- Контрольная работа</w:t>
            </w:r>
          </w:p>
          <w:p w:rsidR="00CE16BB" w:rsidRPr="00A56257" w:rsidRDefault="00CE16BB" w:rsidP="00931E60">
            <w:pPr>
              <w:rPr>
                <w:color w:val="000000" w:themeColor="text1"/>
                <w:sz w:val="20"/>
              </w:rPr>
            </w:pPr>
            <w:r w:rsidRPr="00A56257">
              <w:rPr>
                <w:color w:val="000000" w:themeColor="text1"/>
                <w:sz w:val="20"/>
              </w:rPr>
              <w:t>- Аудитория</w:t>
            </w:r>
          </w:p>
          <w:p w:rsidR="00525151" w:rsidRPr="00A56257" w:rsidRDefault="00525151" w:rsidP="00DC1637">
            <w:pPr>
              <w:rPr>
                <w:color w:val="000000" w:themeColor="text1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3685"/>
        <w:gridCol w:w="3686"/>
        <w:gridCol w:w="3685"/>
        <w:gridCol w:w="3686"/>
        <w:gridCol w:w="236"/>
        <w:gridCol w:w="280"/>
        <w:gridCol w:w="256"/>
        <w:gridCol w:w="257"/>
      </w:tblGrid>
      <w:tr w:rsidR="00DF318E" w:rsidRPr="00A56257" w:rsidTr="00DF318E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Cs w:val="28"/>
              </w:rPr>
            </w:pPr>
            <w:bookmarkStart w:id="0" w:name="_GoBack"/>
            <w:bookmarkEnd w:id="0"/>
            <w:r w:rsidRPr="00A56257">
              <w:rPr>
                <w:noProof/>
                <w:szCs w:val="28"/>
              </w:rPr>
              <w:lastRenderedPageBreak/>
              <w:t>МЕСЯЦ: ФЕВРАЛЬ НЕДЕЛЯ: 1</w:t>
            </w:r>
          </w:p>
        </w:tc>
      </w:tr>
      <w:tr w:rsidR="00DC1637" w:rsidRPr="00A56257" w:rsidTr="00DF318E">
        <w:trPr>
          <w:cantSplit/>
          <w:trHeight w:val="154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0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л. т. </w:t>
            </w:r>
            <w:r w:rsidR="009F49AE" w:rsidRPr="00A56257">
              <w:rPr>
                <w:noProof/>
                <w:sz w:val="20"/>
              </w:rPr>
              <w:t xml:space="preserve">22 </w:t>
            </w:r>
            <w:r w:rsidRPr="00A56257">
              <w:rPr>
                <w:noProof/>
                <w:sz w:val="20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л. т. </w:t>
            </w:r>
            <w:r w:rsidR="006A40DB" w:rsidRPr="00A56257">
              <w:rPr>
                <w:noProof/>
                <w:sz w:val="20"/>
              </w:rPr>
              <w:t xml:space="preserve">1 </w:t>
            </w:r>
            <w:r w:rsidRPr="00A56257">
              <w:rPr>
                <w:noProof/>
                <w:sz w:val="20"/>
              </w:rPr>
              <w:t>к.ю.н. Гаманенко Л.И.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л. т. </w:t>
            </w:r>
            <w:r w:rsidR="006C74A2" w:rsidRPr="00A56257">
              <w:rPr>
                <w:noProof/>
                <w:sz w:val="20"/>
              </w:rPr>
              <w:t xml:space="preserve">1 </w:t>
            </w:r>
            <w:r w:rsidRPr="00A56257">
              <w:rPr>
                <w:noProof/>
                <w:sz w:val="20"/>
              </w:rPr>
              <w:t>к.ю.н. Фетищева Л.М.</w:t>
            </w:r>
            <w:r w:rsidR="006C74A2" w:rsidRPr="00A56257">
              <w:rPr>
                <w:noProof/>
                <w:sz w:val="20"/>
              </w:rPr>
              <w:t xml:space="preserve">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л. т. </w:t>
            </w:r>
            <w:r w:rsidR="006C6CF3" w:rsidRPr="00A56257">
              <w:rPr>
                <w:noProof/>
                <w:sz w:val="20"/>
              </w:rPr>
              <w:t xml:space="preserve">7 </w:t>
            </w:r>
            <w:r w:rsidRPr="00A56257">
              <w:rPr>
                <w:noProof/>
                <w:sz w:val="20"/>
              </w:rPr>
              <w:t>к.т.н., доцент Бондарчук А.С.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189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3685"/>
        <w:gridCol w:w="3686"/>
        <w:gridCol w:w="3685"/>
        <w:gridCol w:w="3686"/>
        <w:gridCol w:w="236"/>
        <w:gridCol w:w="280"/>
        <w:gridCol w:w="256"/>
        <w:gridCol w:w="257"/>
      </w:tblGrid>
      <w:tr w:rsidR="00DF318E" w:rsidRPr="00A56257" w:rsidTr="00DF318E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lastRenderedPageBreak/>
              <w:t>МЕСЯЦ: ФЕВРАЛЬ НЕДЕЛЯ: 2</w:t>
            </w:r>
          </w:p>
        </w:tc>
      </w:tr>
      <w:tr w:rsidR="00DC1637" w:rsidRPr="00A56257" w:rsidTr="00DF318E">
        <w:trPr>
          <w:cantSplit/>
          <w:trHeight w:val="154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0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ПРАЗДНИЧНЫЙ ДЕНЬ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33" w:hanging="33"/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л. т. </w:t>
            </w:r>
            <w:r w:rsidR="007917CF" w:rsidRPr="00A56257">
              <w:rPr>
                <w:noProof/>
                <w:sz w:val="20"/>
              </w:rPr>
              <w:t xml:space="preserve">10 </w:t>
            </w:r>
            <w:r w:rsidRPr="00A56257">
              <w:rPr>
                <w:noProof/>
                <w:sz w:val="20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л. т. </w:t>
            </w:r>
            <w:r w:rsidR="007917CF" w:rsidRPr="00A56257">
              <w:rPr>
                <w:noProof/>
                <w:sz w:val="20"/>
              </w:rPr>
              <w:t xml:space="preserve">10 </w:t>
            </w:r>
            <w:r w:rsidRPr="00A56257">
              <w:rPr>
                <w:noProof/>
                <w:sz w:val="20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л. т. </w:t>
            </w:r>
            <w:r w:rsidR="009F49AE" w:rsidRPr="00A56257">
              <w:rPr>
                <w:noProof/>
                <w:sz w:val="20"/>
              </w:rPr>
              <w:t xml:space="preserve">23 </w:t>
            </w:r>
            <w:r w:rsidRPr="00A56257">
              <w:rPr>
                <w:noProof/>
                <w:sz w:val="20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л. т. </w:t>
            </w:r>
            <w:r w:rsidR="003E5FDE" w:rsidRPr="00A56257">
              <w:rPr>
                <w:noProof/>
                <w:sz w:val="20"/>
              </w:rPr>
              <w:t xml:space="preserve">2.1 </w:t>
            </w:r>
            <w:r w:rsidRPr="00A56257">
              <w:rPr>
                <w:noProof/>
                <w:sz w:val="20"/>
              </w:rPr>
              <w:t>Мачехин М.С.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Административное право л. т. 3.4 к.ю.н., доцент Попов В.И.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9F49A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>23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6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с. т. </w:t>
            </w:r>
            <w:r w:rsidR="006C74A2" w:rsidRPr="00A56257">
              <w:rPr>
                <w:noProof/>
                <w:sz w:val="20"/>
              </w:rPr>
              <w:t xml:space="preserve">1 </w:t>
            </w:r>
            <w:r w:rsidRPr="00A56257">
              <w:rPr>
                <w:noProof/>
                <w:sz w:val="20"/>
              </w:rPr>
              <w:t>Тулоев И.Ю.</w:t>
            </w:r>
          </w:p>
        </w:tc>
        <w:tc>
          <w:tcPr>
            <w:tcW w:w="3685" w:type="dxa"/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 xml:space="preserve">10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6" w:type="dxa"/>
            <w:vMerge w:val="restart"/>
            <w:tcBorders>
              <w:right w:val="single" w:sz="18" w:space="0" w:color="auto"/>
            </w:tcBorders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п. т. 7 к.т.н., доцент 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 xml:space="preserve">10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6" w:type="dxa"/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23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vAlign w:val="center"/>
          </w:tcPr>
          <w:p w:rsidR="00DF318E" w:rsidRPr="00A56257" w:rsidRDefault="006A40DB" w:rsidP="00640D6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1 </w:t>
            </w:r>
            <w:r w:rsidR="00640D6B" w:rsidRPr="00A56257">
              <w:rPr>
                <w:noProof/>
                <w:sz w:val="20"/>
              </w:rPr>
              <w:t>к.ю.н. Гаманенко Л.И.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л. т. </w:t>
            </w:r>
            <w:r w:rsidR="003E5FDE" w:rsidRPr="00A56257">
              <w:rPr>
                <w:noProof/>
                <w:sz w:val="20"/>
              </w:rPr>
              <w:t xml:space="preserve">2.2 </w:t>
            </w:r>
            <w:r w:rsidRPr="00A56257">
              <w:rPr>
                <w:noProof/>
                <w:sz w:val="20"/>
              </w:rPr>
              <w:t>Мачехин М.С.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0E7FA4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ЭД по ФКиС п. т. </w:t>
            </w:r>
            <w:r w:rsidR="000E7FA4" w:rsidRPr="00A56257">
              <w:rPr>
                <w:noProof/>
                <w:sz w:val="20"/>
              </w:rPr>
              <w:t xml:space="preserve">2.3 </w:t>
            </w:r>
            <w:r w:rsidRPr="00A56257">
              <w:rPr>
                <w:noProof/>
                <w:sz w:val="20"/>
              </w:rPr>
              <w:t xml:space="preserve">к.п.н. Михайлов А.С., к.п.н. Кошкин Е.В. </w:t>
            </w:r>
            <w:r w:rsidR="000E7FA4" w:rsidRPr="00A56257">
              <w:rPr>
                <w:noProof/>
                <w:sz w:val="20"/>
              </w:rPr>
              <w:t>Лыжная трасса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п. т. 7 к.т.н., доцент 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10 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 xml:space="preserve">10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6" w:type="dxa"/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10 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23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с. т. </w:t>
            </w:r>
            <w:r w:rsidR="006C74A2" w:rsidRPr="00A56257">
              <w:rPr>
                <w:noProof/>
                <w:sz w:val="20"/>
              </w:rPr>
              <w:t xml:space="preserve">1 </w:t>
            </w:r>
            <w:r w:rsidRPr="00A56257">
              <w:rPr>
                <w:noProof/>
                <w:sz w:val="20"/>
              </w:rPr>
              <w:t>Федосеев К.В.</w:t>
            </w:r>
          </w:p>
        </w:tc>
        <w:tc>
          <w:tcPr>
            <w:tcW w:w="3686" w:type="dxa"/>
            <w:vMerge w:val="restart"/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п. т. 7 к.т.н., доцент 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23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9E1272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5FD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с. т. </w:t>
            </w:r>
            <w:r w:rsidR="003E5FDE" w:rsidRPr="00A56257">
              <w:rPr>
                <w:noProof/>
                <w:sz w:val="20"/>
              </w:rPr>
              <w:t xml:space="preserve">2.2 </w:t>
            </w:r>
            <w:r w:rsidRPr="00A56257">
              <w:rPr>
                <w:noProof/>
                <w:sz w:val="20"/>
              </w:rPr>
              <w:t xml:space="preserve">Мачехин М.С.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с. т. </w:t>
            </w:r>
            <w:r w:rsidR="006C74A2" w:rsidRPr="00A56257">
              <w:rPr>
                <w:noProof/>
                <w:sz w:val="20"/>
              </w:rPr>
              <w:t xml:space="preserve">1 </w:t>
            </w:r>
            <w:r w:rsidRPr="00A56257">
              <w:rPr>
                <w:noProof/>
                <w:sz w:val="20"/>
              </w:rPr>
              <w:t>Федосеев К.В.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9E1A96" w:rsidP="009E1A96">
            <w:pPr>
              <w:jc w:val="center"/>
              <w:rPr>
                <w:noProof/>
                <w:sz w:val="20"/>
              </w:rPr>
            </w:pPr>
            <w:r w:rsidRPr="009E1A96">
              <w:rPr>
                <w:noProof/>
                <w:color w:val="000000" w:themeColor="text1"/>
                <w:sz w:val="20"/>
              </w:rPr>
              <w:t>Уголовное право л. т. 24 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 w:val="restart"/>
            <w:tcBorders>
              <w:left w:val="single" w:sz="18" w:space="0" w:color="auto"/>
            </w:tcBorders>
            <w:vAlign w:val="center"/>
          </w:tcPr>
          <w:p w:rsidR="006C6CF3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п. т. </w:t>
            </w:r>
            <w:r w:rsidR="006C6CF3" w:rsidRPr="00A56257">
              <w:rPr>
                <w:noProof/>
                <w:sz w:val="20"/>
              </w:rPr>
              <w:t xml:space="preserve">7 </w:t>
            </w:r>
            <w:r w:rsidRPr="00A56257">
              <w:rPr>
                <w:noProof/>
                <w:sz w:val="20"/>
              </w:rPr>
              <w:t xml:space="preserve">к.т.н., доцент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3686" w:type="dxa"/>
            <w:vAlign w:val="center"/>
          </w:tcPr>
          <w:p w:rsidR="00DF318E" w:rsidRPr="00A56257" w:rsidRDefault="003B6AF5" w:rsidP="008D255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Самоподготова</w:t>
            </w:r>
          </w:p>
        </w:tc>
        <w:tc>
          <w:tcPr>
            <w:tcW w:w="3685" w:type="dxa"/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B5632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Самоподготова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5" w:type="dxa"/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10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к.ю.н. Попова В.В.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9E1272" w:rsidP="009E127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АДвУИС с. т. 1 Тулоев И.Ю.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637CB1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Самоподготова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637CB1" w:rsidP="003E5FDE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Самоподготовка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637CB1" w:rsidP="00DF318E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Самоподготовка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189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026063">
      <w:pPr>
        <w:rPr>
          <w:noProof/>
          <w:color w:val="000000" w:themeColor="text1"/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tabs>
          <w:tab w:val="left" w:pos="915"/>
        </w:tabs>
        <w:rPr>
          <w:szCs w:val="28"/>
        </w:rPr>
      </w:pPr>
      <w:r w:rsidRPr="00A56257">
        <w:rPr>
          <w:szCs w:val="28"/>
        </w:rPr>
        <w:tab/>
      </w:r>
    </w:p>
    <w:p w:rsidR="00DF318E" w:rsidRPr="00A56257" w:rsidRDefault="00DF318E" w:rsidP="00DF318E">
      <w:pPr>
        <w:tabs>
          <w:tab w:val="left" w:pos="915"/>
        </w:tabs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637CB1" w:rsidRPr="00A56257" w:rsidRDefault="00637CB1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3685"/>
        <w:gridCol w:w="3686"/>
        <w:gridCol w:w="3685"/>
        <w:gridCol w:w="3686"/>
        <w:gridCol w:w="236"/>
        <w:gridCol w:w="280"/>
        <w:gridCol w:w="256"/>
        <w:gridCol w:w="257"/>
      </w:tblGrid>
      <w:tr w:rsidR="00DF318E" w:rsidRPr="00A56257" w:rsidTr="00DF318E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lastRenderedPageBreak/>
              <w:t>МЕСЯЦ: МАРТ НЕДЕЛЯ: 3</w:t>
            </w:r>
          </w:p>
        </w:tc>
      </w:tr>
      <w:tr w:rsidR="00DC1637" w:rsidRPr="00A56257" w:rsidTr="00DF318E">
        <w:trPr>
          <w:cantSplit/>
          <w:trHeight w:val="154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0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л. т. </w:t>
            </w:r>
            <w:r w:rsidR="007917CF" w:rsidRPr="00A56257">
              <w:rPr>
                <w:noProof/>
                <w:sz w:val="20"/>
              </w:rPr>
              <w:t xml:space="preserve">11 </w:t>
            </w:r>
            <w:r w:rsidRPr="00A56257">
              <w:rPr>
                <w:noProof/>
                <w:sz w:val="20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л. т. </w:t>
            </w:r>
            <w:r w:rsidR="007917CF" w:rsidRPr="00A56257">
              <w:rPr>
                <w:noProof/>
                <w:sz w:val="20"/>
              </w:rPr>
              <w:t xml:space="preserve">11 </w:t>
            </w:r>
            <w:r w:rsidRPr="00A56257">
              <w:rPr>
                <w:noProof/>
                <w:sz w:val="20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33" w:hanging="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л. т. </w:t>
            </w:r>
            <w:r w:rsidR="009F49AE" w:rsidRPr="00A56257">
              <w:rPr>
                <w:noProof/>
                <w:sz w:val="20"/>
              </w:rPr>
              <w:t xml:space="preserve">24 </w:t>
            </w:r>
            <w:r w:rsidRPr="00A56257">
              <w:rPr>
                <w:noProof/>
                <w:sz w:val="20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 с. т. 1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с. т. 2.2 Мачехин М.С. </w:t>
            </w:r>
          </w:p>
          <w:p w:rsidR="00DF318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DF318E" w:rsidRPr="00A56257" w:rsidRDefault="00955D4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>11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 xml:space="preserve">11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6" w:type="dxa"/>
            <w:vAlign w:val="center"/>
          </w:tcPr>
          <w:p w:rsidR="00DF318E" w:rsidRPr="00A56257" w:rsidRDefault="00955D4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5" w:type="dxa"/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>11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6" w:type="dxa"/>
            <w:vMerge w:val="restart"/>
            <w:tcBorders>
              <w:right w:val="single" w:sz="18" w:space="0" w:color="auto"/>
            </w:tcBorders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7 к.т.н., доцент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9F49A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24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6" w:type="dxa"/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>11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24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0C619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24 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955D45" w:rsidP="00955D4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ЭД по ФКиС п. т. 2.3 к.п.н. Михайлов А.С., к.п.н. Кошкин Е.В. Лыжная трасса </w:t>
            </w: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л. т. </w:t>
            </w:r>
            <w:r w:rsidR="006C74A2" w:rsidRPr="00A56257">
              <w:rPr>
                <w:noProof/>
                <w:sz w:val="20"/>
              </w:rPr>
              <w:t xml:space="preserve">2 </w:t>
            </w:r>
            <w:r w:rsidRPr="00A56257">
              <w:rPr>
                <w:noProof/>
                <w:sz w:val="20"/>
              </w:rPr>
              <w:t>к.ю.н. Фетищева Л.М.</w:t>
            </w:r>
            <w:r w:rsidR="006C74A2" w:rsidRPr="00A56257">
              <w:rPr>
                <w:noProof/>
                <w:sz w:val="20"/>
              </w:rPr>
              <w:t xml:space="preserve">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6" w:type="dxa"/>
            <w:vMerge w:val="restart"/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7 к.т.н., доцент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5" w:type="dxa"/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11</w:t>
            </w:r>
          </w:p>
          <w:p w:rsidR="00DF318E" w:rsidRPr="00A56257" w:rsidRDefault="00B50B75" w:rsidP="00DF318E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Царенко И.В.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 с. т. 1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11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6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F318E" w:rsidRPr="00A56257" w:rsidRDefault="009F49A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24 Гашев Е.Е.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11</w:t>
            </w:r>
          </w:p>
          <w:p w:rsidR="00DF318E" w:rsidRPr="00A56257" w:rsidRDefault="00B50B75" w:rsidP="00DF318E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Долгинов И.С.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0C619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637CB1" w:rsidRPr="00A56257" w:rsidRDefault="00637CB1" w:rsidP="00637CB1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 xml:space="preserve">ТСП с. т. 2.2 Мачехин М.С. </w:t>
            </w:r>
          </w:p>
          <w:p w:rsidR="00DF318E" w:rsidRPr="00A56257" w:rsidRDefault="00637CB1" w:rsidP="00637C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ауд. 331 (УК 1)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637CB1" w:rsidP="00637C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 xml:space="preserve">ЭД по ФКиС п. т. 2.3 к.п.н. Михайлов А.С., к.п.н. Кошкин Е.В. Лыжная трасса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11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DF318E" w:rsidRPr="00A56257" w:rsidRDefault="00955D45" w:rsidP="00955D4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ЭД по ФКиС п. т. 2.3 к.п.н. Михайлов А.С., к.п.н. Кошкин Е.В. Лыжная трасса 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с. т. </w:t>
            </w:r>
            <w:r w:rsidR="006C74A2" w:rsidRPr="00A56257">
              <w:rPr>
                <w:noProof/>
                <w:sz w:val="20"/>
              </w:rPr>
              <w:t xml:space="preserve">2 </w:t>
            </w:r>
            <w:r w:rsidRPr="00A56257">
              <w:rPr>
                <w:noProof/>
                <w:sz w:val="20"/>
              </w:rPr>
              <w:t>Федосеев К.В.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24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с. т. </w:t>
            </w:r>
            <w:r w:rsidR="006C74A2" w:rsidRPr="00A56257">
              <w:rPr>
                <w:noProof/>
                <w:sz w:val="20"/>
              </w:rPr>
              <w:t xml:space="preserve">2 </w:t>
            </w:r>
            <w:r w:rsidRPr="00A56257">
              <w:rPr>
                <w:noProof/>
                <w:sz w:val="20"/>
              </w:rPr>
              <w:t>Федосеев К.В.</w:t>
            </w:r>
          </w:p>
        </w:tc>
        <w:tc>
          <w:tcPr>
            <w:tcW w:w="3686" w:type="dxa"/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11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vMerge w:val="restart"/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7 к.т.н., доцент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9E1272" w:rsidP="009E127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24 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 с. т. 2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24 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24 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165390" w:rsidP="0016539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УИП с. т. 1 Гаманенко Л.И.</w:t>
            </w: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с. т. 2.2 Мачехин М.С. </w:t>
            </w:r>
          </w:p>
          <w:p w:rsidR="00DF318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DF318E" w:rsidRPr="00A56257" w:rsidRDefault="00165390" w:rsidP="003B6AF5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УИП с. т. 2 к.ю.н. Гаманенко Л.И.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11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6CF3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с. т. </w:t>
            </w:r>
            <w:r w:rsidR="006C6CF3" w:rsidRPr="00A56257">
              <w:rPr>
                <w:noProof/>
                <w:sz w:val="20"/>
              </w:rPr>
              <w:t xml:space="preserve">7 </w:t>
            </w:r>
            <w:r w:rsidRPr="00A56257">
              <w:rPr>
                <w:noProof/>
                <w:sz w:val="20"/>
              </w:rPr>
              <w:t xml:space="preserve">к.т.н., доцент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 w:val="restart"/>
            <w:tcBorders>
              <w:left w:val="single" w:sz="18" w:space="0" w:color="auto"/>
            </w:tcBorders>
            <w:vAlign w:val="center"/>
          </w:tcPr>
          <w:p w:rsidR="006C6CF3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п. т. </w:t>
            </w:r>
            <w:r w:rsidR="006C6CF3" w:rsidRPr="00A56257">
              <w:rPr>
                <w:noProof/>
                <w:sz w:val="20"/>
              </w:rPr>
              <w:t xml:space="preserve">7 </w:t>
            </w:r>
            <w:r w:rsidRPr="00A56257">
              <w:rPr>
                <w:noProof/>
                <w:sz w:val="20"/>
              </w:rPr>
              <w:t>к.т.н., доцент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6" w:type="dxa"/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5" w:type="dxa"/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 с. т. 2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11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11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 с. т. 2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1D1E7A" w:rsidP="009E127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Самоподготовка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9E1272" w:rsidP="009E127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24 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189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DC1637" w:rsidRPr="00A56257" w:rsidRDefault="00DC1637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3685"/>
        <w:gridCol w:w="3686"/>
        <w:gridCol w:w="3685"/>
        <w:gridCol w:w="3686"/>
        <w:gridCol w:w="236"/>
        <w:gridCol w:w="280"/>
        <w:gridCol w:w="256"/>
        <w:gridCol w:w="257"/>
      </w:tblGrid>
      <w:tr w:rsidR="00DF318E" w:rsidRPr="00A56257" w:rsidTr="00DF318E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t>МЕСЯЦ: МАРТ НЕДЕЛЯ: 4</w:t>
            </w:r>
          </w:p>
        </w:tc>
      </w:tr>
      <w:tr w:rsidR="00DC1637" w:rsidRPr="00A56257" w:rsidTr="00DF318E">
        <w:trPr>
          <w:cantSplit/>
          <w:trHeight w:val="154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0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ПРАЗДНИЧНЫЙ ДЕНЬ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33" w:hanging="33"/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24 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 п. т. 2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с. т. 7 к.т.н., доцент 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1D1E7A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Самоподготовка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л. т. </w:t>
            </w:r>
            <w:r w:rsidR="007917CF" w:rsidRPr="00A56257">
              <w:rPr>
                <w:noProof/>
                <w:sz w:val="20"/>
              </w:rPr>
              <w:t xml:space="preserve">12 </w:t>
            </w:r>
            <w:r w:rsidRPr="00A56257">
              <w:rPr>
                <w:noProof/>
                <w:sz w:val="20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л. т. </w:t>
            </w:r>
            <w:r w:rsidR="006C74A2" w:rsidRPr="00A56257">
              <w:rPr>
                <w:noProof/>
                <w:sz w:val="20"/>
              </w:rPr>
              <w:t xml:space="preserve">3 </w:t>
            </w:r>
            <w:r w:rsidRPr="00A56257">
              <w:rPr>
                <w:noProof/>
                <w:sz w:val="20"/>
              </w:rPr>
              <w:t>к.ю.н. Фетищева Л.М.</w:t>
            </w:r>
            <w:r w:rsidR="006C74A2" w:rsidRPr="00A56257">
              <w:rPr>
                <w:noProof/>
                <w:sz w:val="20"/>
              </w:rPr>
              <w:t xml:space="preserve">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 п. т. 2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24 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9F49A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24 Гашев Е.Е.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32F" w:rsidRPr="00A56257" w:rsidRDefault="00B5632F" w:rsidP="00B5632F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Гражданское право п. т. 10</w:t>
            </w:r>
          </w:p>
          <w:p w:rsidR="00DF318E" w:rsidRPr="00A56257" w:rsidRDefault="00B5632F" w:rsidP="00B5632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 xml:space="preserve"> 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л. т. </w:t>
            </w:r>
            <w:r w:rsidR="006C74A2" w:rsidRPr="00A56257">
              <w:rPr>
                <w:noProof/>
                <w:sz w:val="20"/>
              </w:rPr>
              <w:t xml:space="preserve">3 </w:t>
            </w:r>
            <w:r w:rsidRPr="00A56257">
              <w:rPr>
                <w:noProof/>
                <w:sz w:val="20"/>
              </w:rPr>
              <w:t>к.ю.н. Фетищева Л.М.</w:t>
            </w:r>
            <w:r w:rsidR="006C74A2" w:rsidRPr="00A56257">
              <w:rPr>
                <w:noProof/>
                <w:sz w:val="20"/>
              </w:rPr>
              <w:t xml:space="preserve">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9F49A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9F49AE" w:rsidRPr="00A56257">
              <w:rPr>
                <w:noProof/>
                <w:sz w:val="20"/>
              </w:rPr>
              <w:t>24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6" w:type="dxa"/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>12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9F49AE" w:rsidRPr="00A56257">
              <w:rPr>
                <w:noProof/>
                <w:sz w:val="20"/>
              </w:rPr>
              <w:t xml:space="preserve">24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 xml:space="preserve">12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6" w:type="dxa"/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п. т. 24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>12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6" w:type="dxa"/>
            <w:vMerge w:val="restart"/>
            <w:tcBorders>
              <w:right w:val="single" w:sz="18" w:space="0" w:color="auto"/>
            </w:tcBorders>
            <w:vAlign w:val="center"/>
          </w:tcPr>
          <w:p w:rsidR="003E5FD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</w:t>
            </w:r>
            <w:r w:rsidR="003E5FDE" w:rsidRPr="00A56257">
              <w:rPr>
                <w:noProof/>
                <w:sz w:val="20"/>
              </w:rPr>
              <w:t xml:space="preserve">2.3 </w:t>
            </w:r>
            <w:r w:rsidRPr="00A56257">
              <w:rPr>
                <w:noProof/>
                <w:sz w:val="20"/>
              </w:rPr>
              <w:t xml:space="preserve">Мачехин М.С.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637CB1" w:rsidRPr="00A56257" w:rsidRDefault="00637CB1" w:rsidP="00637CB1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Гражданское право п. т. 10</w:t>
            </w:r>
          </w:p>
          <w:p w:rsidR="00DF318E" w:rsidRPr="00A56257" w:rsidRDefault="00637CB1" w:rsidP="00637C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 xml:space="preserve"> к.ю.н. Попова В.В.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9F49AE" w:rsidRPr="00A56257">
              <w:rPr>
                <w:noProof/>
                <w:sz w:val="20"/>
              </w:rPr>
              <w:t xml:space="preserve">24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л. т. </w:t>
            </w:r>
            <w:r w:rsidR="009F49AE" w:rsidRPr="00A56257">
              <w:rPr>
                <w:noProof/>
                <w:sz w:val="20"/>
              </w:rPr>
              <w:t xml:space="preserve">25 </w:t>
            </w:r>
            <w:r w:rsidRPr="00A56257">
              <w:rPr>
                <w:noProof/>
                <w:sz w:val="20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12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6" w:type="dxa"/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с. т. 7 к.т.н., доцент 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3685" w:type="dxa"/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>12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6" w:type="dxa"/>
            <w:vMerge w:val="restart"/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2.3 Мачехин М.С. </w:t>
            </w:r>
          </w:p>
          <w:p w:rsidR="00DF318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5" w:type="dxa"/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12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805C21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Самоподготовка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с. т. 7 к.т.н., доцент 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 п. т. 2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12</w:t>
            </w:r>
          </w:p>
          <w:p w:rsidR="00DF318E" w:rsidRPr="00A56257" w:rsidRDefault="007917CF" w:rsidP="00586EF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</w:t>
            </w:r>
            <w:r w:rsidR="00586EF9" w:rsidRPr="00A56257">
              <w:rPr>
                <w:noProof/>
                <w:color w:val="000000" w:themeColor="text1"/>
                <w:sz w:val="20"/>
              </w:rPr>
              <w:t>Новиков Р.В.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2.3 Мачехин М.С. </w:t>
            </w:r>
          </w:p>
          <w:p w:rsidR="00DF318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25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 п. т. 2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с. т. </w:t>
            </w:r>
            <w:r w:rsidR="006C74A2" w:rsidRPr="00A56257">
              <w:rPr>
                <w:noProof/>
                <w:sz w:val="20"/>
              </w:rPr>
              <w:t xml:space="preserve">3 </w:t>
            </w:r>
            <w:r w:rsidRPr="00A56257">
              <w:rPr>
                <w:noProof/>
                <w:sz w:val="20"/>
              </w:rPr>
              <w:t>Федосеев К.В.</w:t>
            </w:r>
          </w:p>
        </w:tc>
        <w:tc>
          <w:tcPr>
            <w:tcW w:w="3686" w:type="dxa"/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25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12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25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л. т. </w:t>
            </w:r>
            <w:r w:rsidR="006A40DB" w:rsidRPr="00A56257">
              <w:rPr>
                <w:noProof/>
                <w:sz w:val="20"/>
              </w:rPr>
              <w:t xml:space="preserve">3 </w:t>
            </w:r>
            <w:r w:rsidRPr="00A56257">
              <w:rPr>
                <w:noProof/>
                <w:sz w:val="20"/>
              </w:rPr>
              <w:t>к.ю.н. Гаманенко Л.И.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49A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>25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с. т. </w:t>
            </w:r>
            <w:r w:rsidR="006C74A2" w:rsidRPr="00A56257">
              <w:rPr>
                <w:noProof/>
                <w:sz w:val="20"/>
              </w:rPr>
              <w:t xml:space="preserve">3 </w:t>
            </w:r>
            <w:r w:rsidRPr="00A56257">
              <w:rPr>
                <w:noProof/>
                <w:sz w:val="20"/>
              </w:rPr>
              <w:t>Федосеев К.В.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2.3 Мачехин М.С. </w:t>
            </w:r>
          </w:p>
          <w:p w:rsidR="00DF318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189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026063" w:rsidRPr="00A56257" w:rsidRDefault="00026063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7917CF" w:rsidRPr="00A56257" w:rsidRDefault="007917CF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3685"/>
        <w:gridCol w:w="3686"/>
        <w:gridCol w:w="3685"/>
        <w:gridCol w:w="3686"/>
        <w:gridCol w:w="236"/>
        <w:gridCol w:w="280"/>
        <w:gridCol w:w="256"/>
        <w:gridCol w:w="257"/>
      </w:tblGrid>
      <w:tr w:rsidR="00DF318E" w:rsidRPr="00A56257" w:rsidTr="00DF318E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t>МЕСЯЦ: МАРТ НЕДЕЛЯ: 5</w:t>
            </w:r>
          </w:p>
        </w:tc>
      </w:tr>
      <w:tr w:rsidR="00DC1637" w:rsidRPr="00A56257" w:rsidTr="00DF318E">
        <w:trPr>
          <w:cantSplit/>
          <w:trHeight w:val="154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0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л. т. </w:t>
            </w:r>
            <w:r w:rsidR="00783867" w:rsidRPr="00A56257">
              <w:rPr>
                <w:noProof/>
                <w:sz w:val="20"/>
              </w:rPr>
              <w:t xml:space="preserve">1 </w:t>
            </w:r>
            <w:r w:rsidRPr="00A56257">
              <w:rPr>
                <w:noProof/>
                <w:sz w:val="20"/>
              </w:rPr>
              <w:t>к.ю.н. Фетищева Л.М.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л. т. </w:t>
            </w:r>
            <w:r w:rsidR="006C6CF3" w:rsidRPr="00A56257">
              <w:rPr>
                <w:noProof/>
                <w:sz w:val="20"/>
              </w:rPr>
              <w:t xml:space="preserve">8 </w:t>
            </w:r>
            <w:r w:rsidRPr="00A56257">
              <w:rPr>
                <w:noProof/>
                <w:sz w:val="20"/>
              </w:rPr>
              <w:t>к.т.н., доцент Бондарчук А.С.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9F49A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9F49AE" w:rsidRPr="00A56257">
              <w:rPr>
                <w:noProof/>
                <w:sz w:val="20"/>
              </w:rPr>
              <w:t xml:space="preserve">25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12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3.4 </w:t>
            </w:r>
          </w:p>
          <w:p w:rsidR="00DF318E" w:rsidRPr="00A56257" w:rsidRDefault="00DF318E" w:rsidP="00DF318E">
            <w:pPr>
              <w:ind w:left="33" w:hanging="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3867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</w:t>
            </w:r>
            <w:r w:rsidR="00783867" w:rsidRPr="00A56257">
              <w:rPr>
                <w:noProof/>
                <w:sz w:val="20"/>
              </w:rPr>
              <w:t xml:space="preserve">2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Фетищева Л.М. 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3.4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12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3.4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6" w:type="dxa"/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 с. т. 3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9F49AE" w:rsidRPr="00A56257">
              <w:rPr>
                <w:noProof/>
                <w:sz w:val="20"/>
              </w:rPr>
              <w:t xml:space="preserve">25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2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</w:t>
            </w:r>
            <w:r w:rsidR="006A40DB" w:rsidRPr="00A56257">
              <w:rPr>
                <w:noProof/>
                <w:sz w:val="20"/>
              </w:rPr>
              <w:t>3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3.4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5" w:type="dxa"/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2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9F49A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п. т. 25 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п. т. </w:t>
            </w:r>
            <w:r w:rsidR="006C74A2" w:rsidRPr="00A56257">
              <w:rPr>
                <w:noProof/>
                <w:sz w:val="20"/>
              </w:rPr>
              <w:t xml:space="preserve">3 </w:t>
            </w:r>
            <w:r w:rsidRPr="00A56257">
              <w:rPr>
                <w:noProof/>
                <w:sz w:val="20"/>
              </w:rPr>
              <w:t>Федосеев К.В.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25 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 с. т. 3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805C21" w:rsidP="00DF318E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Самоподготовка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2.3 Мачехин М.С. </w:t>
            </w:r>
          </w:p>
          <w:p w:rsidR="00DF318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DF318E" w:rsidRPr="00A56257" w:rsidRDefault="00507891" w:rsidP="0050789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УИП с. т. 4  к.ю.н. Гаманенко Л.И.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507891" w:rsidRPr="00A56257" w:rsidRDefault="00507891" w:rsidP="00507891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 xml:space="preserve">Административное право п. т. 3.4 </w:t>
            </w:r>
          </w:p>
          <w:p w:rsidR="00DF318E" w:rsidRPr="00A56257" w:rsidRDefault="00507891" w:rsidP="0050789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Саттаров В.Д.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7891" w:rsidRPr="00A56257" w:rsidRDefault="00507891" w:rsidP="00507891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Гражданское право п. т. 12</w:t>
            </w:r>
          </w:p>
          <w:p w:rsidR="00DF318E" w:rsidRPr="00A56257" w:rsidRDefault="00507891" w:rsidP="0050789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12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4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3.4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Align w:val="center"/>
          </w:tcPr>
          <w:p w:rsidR="00507891" w:rsidRPr="00A56257" w:rsidRDefault="00507891" w:rsidP="00507891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 xml:space="preserve">Административное право п. т. 3.4 </w:t>
            </w:r>
          </w:p>
          <w:p w:rsidR="00DF318E" w:rsidRPr="00A56257" w:rsidRDefault="00507891" w:rsidP="0050789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Саттаров В.Д.</w:t>
            </w:r>
          </w:p>
        </w:tc>
        <w:tc>
          <w:tcPr>
            <w:tcW w:w="3685" w:type="dxa"/>
            <w:vAlign w:val="center"/>
          </w:tcPr>
          <w:p w:rsidR="00DF318E" w:rsidRPr="00A56257" w:rsidRDefault="00507891" w:rsidP="00DF318E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АДвУИС п. т. 3 Федосеев К.В.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507891" w:rsidP="007917CF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УИП с. т. 3 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л. т. </w:t>
            </w:r>
            <w:r w:rsidR="007917CF" w:rsidRPr="00A56257">
              <w:rPr>
                <w:noProof/>
                <w:sz w:val="20"/>
              </w:rPr>
              <w:t xml:space="preserve">13 </w:t>
            </w:r>
            <w:r w:rsidRPr="00A56257">
              <w:rPr>
                <w:noProof/>
                <w:sz w:val="20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4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5" w:type="dxa"/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3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613E75" w:rsidRPr="00A56257" w:rsidRDefault="00613E75" w:rsidP="00613E7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4.1 </w:t>
            </w:r>
          </w:p>
          <w:p w:rsidR="00DF318E" w:rsidRPr="00A56257" w:rsidRDefault="00613E75" w:rsidP="00613E7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3.4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6" w:type="dxa"/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2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5" w:type="dxa"/>
            <w:vMerge w:val="restart"/>
            <w:vAlign w:val="center"/>
          </w:tcPr>
          <w:p w:rsidR="006C6CF3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п. т. </w:t>
            </w:r>
            <w:r w:rsidR="006C6CF3" w:rsidRPr="00A56257">
              <w:rPr>
                <w:noProof/>
                <w:sz w:val="20"/>
              </w:rPr>
              <w:t xml:space="preserve">8 </w:t>
            </w:r>
            <w:r w:rsidRPr="00A56257">
              <w:rPr>
                <w:noProof/>
                <w:sz w:val="20"/>
              </w:rPr>
              <w:t>к.т.н., доцент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C33980" w:rsidP="00C3398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АДвУИС с. т. 2 Тулоев И.Ю.</w:t>
            </w: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CA7D58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Самоподготовка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4.1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3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4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л. т. </w:t>
            </w:r>
            <w:r w:rsidR="009F49AE" w:rsidRPr="00A56257">
              <w:rPr>
                <w:noProof/>
                <w:sz w:val="20"/>
              </w:rPr>
              <w:t xml:space="preserve">26 </w:t>
            </w:r>
            <w:r w:rsidRPr="00A56257">
              <w:rPr>
                <w:noProof/>
                <w:sz w:val="20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83867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</w:t>
            </w:r>
            <w:r w:rsidR="00783867" w:rsidRPr="00A56257">
              <w:rPr>
                <w:noProof/>
                <w:sz w:val="20"/>
              </w:rPr>
              <w:t xml:space="preserve">3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Фетищева Л.М. </w:t>
            </w:r>
          </w:p>
        </w:tc>
        <w:tc>
          <w:tcPr>
            <w:tcW w:w="3686" w:type="dxa"/>
            <w:vAlign w:val="center"/>
          </w:tcPr>
          <w:p w:rsidR="00DF318E" w:rsidRPr="00A56257" w:rsidRDefault="00805C21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Самоподготовка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4.1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2.3 к.п.н. Михайлов А.С., к.п.н. Кошкин Е.В. Лыжная трасса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3E75" w:rsidRPr="00A56257" w:rsidRDefault="00613E75" w:rsidP="00613E7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4.1 </w:t>
            </w:r>
          </w:p>
          <w:p w:rsidR="00DF318E" w:rsidRPr="00A56257" w:rsidRDefault="00613E75" w:rsidP="00613E7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189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514B69">
      <w:pPr>
        <w:rPr>
          <w:szCs w:val="28"/>
        </w:rPr>
      </w:pPr>
    </w:p>
    <w:p w:rsidR="00DF318E" w:rsidRPr="00A56257" w:rsidRDefault="00DF318E" w:rsidP="00DF318E">
      <w:pPr>
        <w:ind w:firstLine="720"/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567"/>
        <w:gridCol w:w="3689"/>
        <w:gridCol w:w="3674"/>
        <w:gridCol w:w="11"/>
        <w:gridCol w:w="3684"/>
        <w:gridCol w:w="3686"/>
        <w:gridCol w:w="236"/>
        <w:gridCol w:w="280"/>
        <w:gridCol w:w="256"/>
        <w:gridCol w:w="257"/>
      </w:tblGrid>
      <w:tr w:rsidR="00DF318E" w:rsidRPr="00A56257" w:rsidTr="00DF318E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lastRenderedPageBreak/>
              <w:t>МЕСЯЦ: МАРТ НЕДЕЛЯ: 6</w:t>
            </w:r>
          </w:p>
        </w:tc>
      </w:tr>
      <w:tr w:rsidR="00DC1637" w:rsidRPr="00A56257" w:rsidTr="00AB07BD">
        <w:trPr>
          <w:cantSplit/>
          <w:trHeight w:val="154"/>
        </w:trPr>
        <w:tc>
          <w:tcPr>
            <w:tcW w:w="10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4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207"/>
        </w:trPr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4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B07BD" w:rsidRPr="00A56257" w:rsidTr="00AB07BD">
        <w:trPr>
          <w:cantSplit/>
          <w:trHeight w:val="23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AB07BD" w:rsidRPr="00A56257" w:rsidRDefault="00AB07BD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49AE" w:rsidRPr="00A56257" w:rsidRDefault="00AB07BD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26 </w:t>
            </w:r>
          </w:p>
          <w:p w:rsidR="00AB07BD" w:rsidRPr="00A56257" w:rsidRDefault="00AB07BD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2.4 Мачехин М.С. </w:t>
            </w:r>
          </w:p>
          <w:p w:rsidR="00AB07BD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4" w:type="dxa"/>
            <w:tcBorders>
              <w:top w:val="single" w:sz="18" w:space="0" w:color="auto"/>
            </w:tcBorders>
            <w:vAlign w:val="center"/>
          </w:tcPr>
          <w:p w:rsidR="00AB07BD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4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26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B07BD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л. т. </w:t>
            </w:r>
            <w:r w:rsidR="006C74A2" w:rsidRPr="00A56257">
              <w:rPr>
                <w:noProof/>
                <w:sz w:val="20"/>
              </w:rPr>
              <w:t xml:space="preserve">4 </w:t>
            </w:r>
            <w:r w:rsidRPr="00A56257">
              <w:rPr>
                <w:noProof/>
                <w:sz w:val="20"/>
              </w:rPr>
              <w:t>к.ю.н. Фетищева Л.М.</w:t>
            </w:r>
            <w:r w:rsidR="006C74A2" w:rsidRPr="00A56257">
              <w:rPr>
                <w:noProof/>
                <w:sz w:val="20"/>
              </w:rPr>
              <w:t xml:space="preserve">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B07BD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ind w:left="33" w:hanging="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л. т. </w:t>
            </w:r>
            <w:r w:rsidR="007917CF" w:rsidRPr="00A56257">
              <w:rPr>
                <w:noProof/>
                <w:sz w:val="20"/>
              </w:rPr>
              <w:t xml:space="preserve">13 </w:t>
            </w:r>
            <w:r w:rsidR="00DE6F8B">
              <w:rPr>
                <w:noProof/>
                <w:sz w:val="20"/>
              </w:rPr>
              <w:t>к.ю.н. Новиков Р.В. ауд. А-1</w:t>
            </w:r>
            <w:r w:rsidRPr="00A56257">
              <w:rPr>
                <w:noProof/>
                <w:sz w:val="20"/>
              </w:rPr>
              <w:t xml:space="preserve">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B07BD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07BD" w:rsidRPr="00A56257" w:rsidRDefault="00AB07BD" w:rsidP="00AF0122">
            <w:pPr>
              <w:ind w:left="33" w:hanging="33"/>
              <w:jc w:val="center"/>
              <w:rPr>
                <w:noProof/>
                <w:sz w:val="20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75" w:rsidRPr="00A56257" w:rsidRDefault="00613E75" w:rsidP="00613E7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4.1 </w:t>
            </w:r>
          </w:p>
          <w:p w:rsidR="00AB07BD" w:rsidRPr="00A56257" w:rsidRDefault="00613E75" w:rsidP="00613E75">
            <w:pPr>
              <w:ind w:left="33" w:hanging="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7BD" w:rsidRPr="00A56257" w:rsidRDefault="00A44FD1" w:rsidP="00DF318E">
            <w:pPr>
              <w:ind w:left="33" w:hanging="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B07BD" w:rsidRPr="00A56257" w:rsidRDefault="001D1E7A" w:rsidP="001D1E7A">
            <w:pPr>
              <w:ind w:left="33" w:hanging="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АДвУИС с. т. 2 Тулоев И.Ю.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5FD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</w:t>
            </w:r>
            <w:r w:rsidR="003E5FDE" w:rsidRPr="00A56257">
              <w:rPr>
                <w:noProof/>
                <w:sz w:val="20"/>
              </w:rPr>
              <w:t xml:space="preserve">2.4 </w:t>
            </w:r>
            <w:r w:rsidRPr="00A56257">
              <w:rPr>
                <w:noProof/>
                <w:sz w:val="20"/>
              </w:rPr>
              <w:t xml:space="preserve">Мачехин М.С.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26 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4" w:type="dxa"/>
            <w:tcBorders>
              <w:top w:val="single" w:sz="18" w:space="0" w:color="auto"/>
            </w:tcBorders>
            <w:vAlign w:val="center"/>
          </w:tcPr>
          <w:p w:rsidR="00774B4B" w:rsidRPr="00A56257" w:rsidRDefault="00774B4B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4.1 </w:t>
            </w:r>
          </w:p>
          <w:p w:rsidR="00DF318E" w:rsidRPr="00A56257" w:rsidRDefault="00774B4B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8 к.т.н., доцент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9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4.1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5" w:type="dxa"/>
            <w:gridSpan w:val="2"/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26 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4" w:type="dxa"/>
            <w:vAlign w:val="center"/>
          </w:tcPr>
          <w:p w:rsidR="00DF318E" w:rsidRPr="00A56257" w:rsidRDefault="00774B4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26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л. т. </w:t>
            </w:r>
            <w:r w:rsidR="00783867" w:rsidRPr="00A56257">
              <w:rPr>
                <w:noProof/>
                <w:sz w:val="20"/>
              </w:rPr>
              <w:t xml:space="preserve">4 </w:t>
            </w:r>
            <w:r w:rsidRPr="00A56257">
              <w:rPr>
                <w:noProof/>
                <w:sz w:val="20"/>
              </w:rPr>
              <w:t>к.ю.н. Фетищева Л.М.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49A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9F49AE" w:rsidRPr="00A56257">
              <w:rPr>
                <w:noProof/>
                <w:sz w:val="20"/>
              </w:rPr>
              <w:t xml:space="preserve">26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vAlign w:val="center"/>
          </w:tcPr>
          <w:p w:rsidR="00613E75" w:rsidRPr="00A56257" w:rsidRDefault="00613E75" w:rsidP="00613E7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4.1 </w:t>
            </w:r>
          </w:p>
          <w:p w:rsidR="00DF318E" w:rsidRPr="00A56257" w:rsidRDefault="00613E75" w:rsidP="00613E7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4" w:type="dxa"/>
            <w:tcBorders>
              <w:bottom w:val="single" w:sz="18" w:space="0" w:color="auto"/>
            </w:tcBorders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13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9F49A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п. т. 26 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13E75" w:rsidRPr="00A56257" w:rsidTr="00AB07BD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3E75" w:rsidRPr="00A56257" w:rsidRDefault="00613E75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613E75" w:rsidRPr="00A56257" w:rsidRDefault="00613E75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8 к.т.н., доцент</w:t>
            </w:r>
          </w:p>
          <w:p w:rsidR="00613E75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  <w:vAlign w:val="center"/>
          </w:tcPr>
          <w:p w:rsidR="00613E75" w:rsidRPr="00A56257" w:rsidRDefault="00613E75" w:rsidP="00613E7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4.2 </w:t>
            </w:r>
          </w:p>
          <w:p w:rsidR="00613E75" w:rsidRPr="00A56257" w:rsidRDefault="00613E75" w:rsidP="00613E7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4" w:type="dxa"/>
            <w:tcBorders>
              <w:top w:val="single" w:sz="18" w:space="0" w:color="auto"/>
            </w:tcBorders>
            <w:vAlign w:val="center"/>
          </w:tcPr>
          <w:p w:rsidR="00613E75" w:rsidRPr="00A56257" w:rsidRDefault="004D7AC0" w:rsidP="004D7AC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АДвУИС с. т. 4 Федосеев К.В.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13</w:t>
            </w:r>
          </w:p>
          <w:p w:rsidR="00613E75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13E75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613E75" w:rsidRPr="00A56257" w:rsidRDefault="00613E75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9" w:type="dxa"/>
            <w:vMerge/>
            <w:tcBorders>
              <w:left w:val="single" w:sz="18" w:space="0" w:color="auto"/>
            </w:tcBorders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13E75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4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4" w:type="dxa"/>
            <w:vAlign w:val="center"/>
          </w:tcPr>
          <w:p w:rsidR="00613E75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п. т. 26 Гашев Е.Е.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613E75" w:rsidRPr="00A56257" w:rsidRDefault="00613E75" w:rsidP="00AB07BD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4.2 </w:t>
            </w:r>
          </w:p>
          <w:p w:rsidR="00613E75" w:rsidRPr="00A56257" w:rsidRDefault="00613E75" w:rsidP="00AB07BD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13E75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613E75" w:rsidRPr="00A56257" w:rsidRDefault="00613E75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9" w:type="dxa"/>
            <w:tcBorders>
              <w:left w:val="single" w:sz="18" w:space="0" w:color="auto"/>
            </w:tcBorders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</w:t>
            </w:r>
            <w:r w:rsidR="006A40DB" w:rsidRPr="00A56257">
              <w:rPr>
                <w:noProof/>
                <w:sz w:val="20"/>
              </w:rPr>
              <w:t xml:space="preserve">4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5" w:type="dxa"/>
            <w:gridSpan w:val="2"/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27 </w:t>
            </w:r>
          </w:p>
          <w:p w:rsidR="00613E75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4" w:type="dxa"/>
            <w:vAlign w:val="center"/>
          </w:tcPr>
          <w:p w:rsidR="00774B4B" w:rsidRPr="00A56257" w:rsidRDefault="00774B4B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4.2 </w:t>
            </w:r>
          </w:p>
          <w:p w:rsidR="00613E75" w:rsidRPr="00A56257" w:rsidRDefault="00774B4B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CA7D58" w:rsidRPr="00A56257" w:rsidRDefault="00CA7D58" w:rsidP="00CA7D58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 xml:space="preserve">Уголовный процесс п. т. 3 </w:t>
            </w:r>
          </w:p>
          <w:p w:rsidR="00613E75" w:rsidRPr="00A56257" w:rsidRDefault="00CA7D58" w:rsidP="00CA7D58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13E75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613E75" w:rsidRPr="00A56257" w:rsidRDefault="00613E75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9" w:type="dxa"/>
            <w:tcBorders>
              <w:left w:val="single" w:sz="18" w:space="0" w:color="auto"/>
            </w:tcBorders>
            <w:vAlign w:val="center"/>
          </w:tcPr>
          <w:p w:rsidR="00613E75" w:rsidRPr="00A56257" w:rsidRDefault="00613E75" w:rsidP="00613E7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4.2 </w:t>
            </w:r>
          </w:p>
          <w:p w:rsidR="00613E75" w:rsidRPr="00A56257" w:rsidRDefault="00613E75" w:rsidP="00613E7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5" w:type="dxa"/>
            <w:gridSpan w:val="2"/>
            <w:vAlign w:val="center"/>
          </w:tcPr>
          <w:p w:rsidR="00613E75" w:rsidRPr="00A56257" w:rsidRDefault="00C33980" w:rsidP="001D1E7A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АДвУИС с. т. 3 Тулоев И.Ю.</w:t>
            </w:r>
          </w:p>
        </w:tc>
        <w:tc>
          <w:tcPr>
            <w:tcW w:w="3684" w:type="dxa"/>
            <w:vAlign w:val="center"/>
          </w:tcPr>
          <w:p w:rsidR="00783867" w:rsidRPr="00A56257" w:rsidRDefault="00613E7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</w:t>
            </w:r>
            <w:r w:rsidR="00783867" w:rsidRPr="00A56257">
              <w:rPr>
                <w:noProof/>
                <w:sz w:val="20"/>
              </w:rPr>
              <w:t xml:space="preserve">4 </w:t>
            </w:r>
          </w:p>
          <w:p w:rsidR="00613E75" w:rsidRPr="00A56257" w:rsidRDefault="00613E7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613E75" w:rsidRPr="00A56257" w:rsidRDefault="000C619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7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49A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27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3.1 к.п.н. Михайлов А.С., к.п.н. Кошкин Е.В. Зал борьбы</w:t>
            </w:r>
          </w:p>
        </w:tc>
        <w:tc>
          <w:tcPr>
            <w:tcW w:w="3684" w:type="dxa"/>
            <w:tcBorders>
              <w:top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27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4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л. т. </w:t>
            </w:r>
            <w:r w:rsidR="006A40DB" w:rsidRPr="00A56257">
              <w:rPr>
                <w:noProof/>
                <w:sz w:val="20"/>
              </w:rPr>
              <w:t xml:space="preserve">5 </w:t>
            </w:r>
            <w:r w:rsidRPr="00A56257">
              <w:rPr>
                <w:noProof/>
                <w:sz w:val="20"/>
              </w:rPr>
              <w:t>к.ю.н. Гаманенко Л.И.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9" w:type="dxa"/>
            <w:tcBorders>
              <w:left w:val="single" w:sz="18" w:space="0" w:color="auto"/>
            </w:tcBorders>
            <w:vAlign w:val="center"/>
          </w:tcPr>
          <w:p w:rsidR="00DF318E" w:rsidRPr="00A56257" w:rsidRDefault="004D7AC0" w:rsidP="004D7AC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АДвУИС с. т. 4 Федосеев К.В.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8 к.т.н., доцент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4" w:type="dxa"/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3.1 к.п.н. Михайлов А.С., к.п.н. Кошкин Е.В. Зал борьбы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27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ЭД по ФКиС п. т. </w:t>
            </w:r>
            <w:r w:rsidR="000E7FA4" w:rsidRPr="00A56257">
              <w:rPr>
                <w:noProof/>
                <w:sz w:val="20"/>
              </w:rPr>
              <w:t xml:space="preserve">3.1 </w:t>
            </w:r>
            <w:r w:rsidRPr="00A56257">
              <w:rPr>
                <w:noProof/>
                <w:sz w:val="20"/>
              </w:rPr>
              <w:t>к.п.н. Михайлов А.С., к.п.н. Кошкин Е.В. Зал борьбы</w:t>
            </w:r>
          </w:p>
        </w:tc>
        <w:tc>
          <w:tcPr>
            <w:tcW w:w="368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4" w:type="dxa"/>
            <w:tcBorders>
              <w:bottom w:val="single" w:sz="18" w:space="0" w:color="auto"/>
            </w:tcBorders>
            <w:vAlign w:val="center"/>
          </w:tcPr>
          <w:p w:rsidR="00774B4B" w:rsidRPr="00A56257" w:rsidRDefault="00774B4B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4.2 </w:t>
            </w:r>
          </w:p>
          <w:p w:rsidR="00DF318E" w:rsidRPr="00A56257" w:rsidRDefault="00774B4B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2.4 Мачехин М.С. </w:t>
            </w:r>
          </w:p>
          <w:p w:rsidR="00DF318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49A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9F49AE" w:rsidRPr="00A56257">
              <w:rPr>
                <w:noProof/>
                <w:sz w:val="20"/>
              </w:rPr>
              <w:t xml:space="preserve">27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5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4" w:type="dxa"/>
            <w:vMerge w:val="restart"/>
            <w:tcBorders>
              <w:top w:val="single" w:sz="18" w:space="0" w:color="auto"/>
            </w:tcBorders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2.3 Мачехин М.С. </w:t>
            </w:r>
          </w:p>
          <w:p w:rsidR="00DF318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7BD" w:rsidRPr="00A56257" w:rsidRDefault="00AB07BD" w:rsidP="00AB07BD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4.2 </w:t>
            </w:r>
          </w:p>
          <w:p w:rsidR="00DF318E" w:rsidRPr="00A56257" w:rsidRDefault="00AB07BD" w:rsidP="00AB07BD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9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</w:t>
            </w:r>
            <w:r w:rsidR="006A40DB" w:rsidRPr="00A56257">
              <w:rPr>
                <w:noProof/>
                <w:sz w:val="20"/>
              </w:rPr>
              <w:t xml:space="preserve"> п</w:t>
            </w:r>
            <w:r w:rsidRPr="00A56257">
              <w:rPr>
                <w:noProof/>
                <w:sz w:val="20"/>
              </w:rPr>
              <w:t xml:space="preserve">. т. </w:t>
            </w:r>
            <w:r w:rsidR="006A40DB" w:rsidRPr="00A56257">
              <w:rPr>
                <w:noProof/>
                <w:sz w:val="20"/>
              </w:rPr>
              <w:t xml:space="preserve">5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5" w:type="dxa"/>
            <w:gridSpan w:val="2"/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27 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4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3.1 к.п.н. Михайлов А.С., к.п.н. Кошкин Е.В. Зал борьбы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9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ЭД по ФКиС п. т. </w:t>
            </w:r>
            <w:r w:rsidR="000E7FA4" w:rsidRPr="00A56257">
              <w:rPr>
                <w:noProof/>
                <w:sz w:val="20"/>
              </w:rPr>
              <w:t xml:space="preserve">3.2 </w:t>
            </w:r>
            <w:r w:rsidRPr="00A56257">
              <w:rPr>
                <w:noProof/>
                <w:sz w:val="20"/>
              </w:rPr>
              <w:t>к.п.н. Михайлов А.С., к.п.н. Кошкин Е.В. Зал борьбы</w:t>
            </w:r>
          </w:p>
        </w:tc>
        <w:tc>
          <w:tcPr>
            <w:tcW w:w="3685" w:type="dxa"/>
            <w:gridSpan w:val="2"/>
            <w:vAlign w:val="center"/>
          </w:tcPr>
          <w:p w:rsidR="00DF318E" w:rsidRPr="00A56257" w:rsidRDefault="00C33980" w:rsidP="00C3398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АДвУИС п. т. 3 Тулоев И.Ю.</w:t>
            </w:r>
          </w:p>
        </w:tc>
        <w:tc>
          <w:tcPr>
            <w:tcW w:w="3684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9F49AE" w:rsidRPr="00A56257">
              <w:rPr>
                <w:noProof/>
                <w:sz w:val="20"/>
              </w:rPr>
              <w:t xml:space="preserve">27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3E75" w:rsidRPr="00A56257" w:rsidRDefault="00613E75" w:rsidP="00613E7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4.2 </w:t>
            </w:r>
          </w:p>
          <w:p w:rsidR="00DF318E" w:rsidRPr="00A56257" w:rsidRDefault="00613E75" w:rsidP="00613E7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4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9F49AE" w:rsidRPr="00A56257">
              <w:rPr>
                <w:noProof/>
                <w:sz w:val="20"/>
              </w:rPr>
              <w:t xml:space="preserve">27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5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B07BD">
        <w:trPr>
          <w:cantSplit/>
          <w:trHeight w:val="189"/>
        </w:trPr>
        <w:tc>
          <w:tcPr>
            <w:tcW w:w="5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0C6195" w:rsidRPr="00A56257" w:rsidRDefault="000C6195" w:rsidP="00DF318E">
      <w:pPr>
        <w:rPr>
          <w:szCs w:val="28"/>
        </w:rPr>
      </w:pPr>
    </w:p>
    <w:p w:rsidR="00DC1637" w:rsidRPr="00A56257" w:rsidRDefault="00DC1637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3685"/>
        <w:gridCol w:w="3686"/>
        <w:gridCol w:w="3685"/>
        <w:gridCol w:w="3686"/>
        <w:gridCol w:w="236"/>
        <w:gridCol w:w="280"/>
        <w:gridCol w:w="256"/>
        <w:gridCol w:w="257"/>
      </w:tblGrid>
      <w:tr w:rsidR="00DF318E" w:rsidRPr="00A56257" w:rsidTr="00AF0122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t>МЕСЯЦ: МАРТ-АПРЕЛЬ НЕДЕЛЯ: 7</w:t>
            </w:r>
          </w:p>
        </w:tc>
      </w:tr>
      <w:tr w:rsidR="00DC1637" w:rsidRPr="00A56257" w:rsidTr="00AF0122">
        <w:trPr>
          <w:cantSplit/>
          <w:trHeight w:val="154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AF012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AF012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AF012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AF012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AF0122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AF0122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0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17CF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13</w:t>
            </w:r>
          </w:p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9F49AE" w:rsidRPr="00A56257" w:rsidRDefault="009F49A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28 </w:t>
            </w:r>
          </w:p>
          <w:p w:rsidR="00DF318E" w:rsidRPr="00A56257" w:rsidRDefault="009F49A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3E5FDE" w:rsidRPr="00A56257" w:rsidRDefault="003E5FD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2.4 Мачехин М.С. </w:t>
            </w:r>
          </w:p>
          <w:p w:rsidR="00DF318E" w:rsidRPr="00A56257" w:rsidRDefault="003E5FD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0E7FA4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 w:val="restart"/>
            <w:tcBorders>
              <w:left w:val="single" w:sz="18" w:space="0" w:color="auto"/>
            </w:tcBorders>
            <w:vAlign w:val="center"/>
          </w:tcPr>
          <w:p w:rsidR="003E5FDE" w:rsidRPr="00A56257" w:rsidRDefault="003E5FD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2.4 Мачехин М.С. </w:t>
            </w:r>
          </w:p>
          <w:p w:rsidR="00DF318E" w:rsidRPr="00A56257" w:rsidRDefault="003E5FD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6" w:type="dxa"/>
            <w:vAlign w:val="center"/>
          </w:tcPr>
          <w:p w:rsidR="007917CF" w:rsidRPr="00A56257" w:rsidRDefault="007917CF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13</w:t>
            </w:r>
          </w:p>
          <w:p w:rsidR="00DF318E" w:rsidRPr="00A56257" w:rsidRDefault="007917CF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vAlign w:val="center"/>
          </w:tcPr>
          <w:p w:rsidR="00DF318E" w:rsidRPr="00A56257" w:rsidRDefault="000E7FA4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28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Align w:val="center"/>
          </w:tcPr>
          <w:p w:rsidR="00DF318E" w:rsidRPr="00A56257" w:rsidRDefault="000E7FA4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28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vMerge w:val="restart"/>
            <w:tcBorders>
              <w:right w:val="single" w:sz="18" w:space="0" w:color="auto"/>
            </w:tcBorders>
            <w:vAlign w:val="center"/>
          </w:tcPr>
          <w:p w:rsidR="006C6CF3" w:rsidRPr="00A56257" w:rsidRDefault="006C6CF3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8 к.т.н., доцент</w:t>
            </w:r>
          </w:p>
          <w:p w:rsidR="00DF318E" w:rsidRPr="00A56257" w:rsidRDefault="006C6CF3" w:rsidP="00AF0122">
            <w:pPr>
              <w:ind w:left="33" w:hanging="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0E7FA4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613E75" w:rsidRPr="00A56257" w:rsidRDefault="00613E7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4.2 </w:t>
            </w:r>
          </w:p>
          <w:p w:rsidR="00DF318E" w:rsidRPr="00A56257" w:rsidRDefault="00613E7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6A40DB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5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л. т. </w:t>
            </w:r>
            <w:r w:rsidR="007917CF" w:rsidRPr="00A56257">
              <w:rPr>
                <w:noProof/>
                <w:sz w:val="20"/>
              </w:rPr>
              <w:t xml:space="preserve">14 </w:t>
            </w:r>
            <w:r w:rsidRPr="00A56257">
              <w:rPr>
                <w:noProof/>
                <w:sz w:val="20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л. т. </w:t>
            </w:r>
            <w:r w:rsidR="006C74A2" w:rsidRPr="00A56257">
              <w:rPr>
                <w:noProof/>
                <w:sz w:val="20"/>
              </w:rPr>
              <w:t xml:space="preserve">5 </w:t>
            </w:r>
            <w:r w:rsidRPr="00A56257">
              <w:rPr>
                <w:noProof/>
                <w:sz w:val="20"/>
              </w:rPr>
              <w:t>к.ю.н. Фетищева Л.М.</w:t>
            </w:r>
            <w:r w:rsidR="006C74A2" w:rsidRPr="00A56257">
              <w:rPr>
                <w:noProof/>
                <w:sz w:val="20"/>
              </w:rPr>
              <w:t xml:space="preserve">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л. т. </w:t>
            </w:r>
            <w:r w:rsidR="006A40DB" w:rsidRPr="00A56257">
              <w:rPr>
                <w:noProof/>
                <w:sz w:val="20"/>
              </w:rPr>
              <w:t xml:space="preserve">6 </w:t>
            </w:r>
            <w:r w:rsidRPr="00A56257">
              <w:rPr>
                <w:noProof/>
                <w:sz w:val="20"/>
              </w:rPr>
              <w:t>к.ю.н. Гаманенко Л.И.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49A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28 </w:t>
            </w:r>
          </w:p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783867" w:rsidRPr="00A56257" w:rsidRDefault="00783867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4 </w:t>
            </w:r>
          </w:p>
          <w:p w:rsidR="00DF318E" w:rsidRPr="00A56257" w:rsidRDefault="00783867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0C619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6CF3" w:rsidRPr="00A56257" w:rsidRDefault="00613E7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с. т. </w:t>
            </w:r>
            <w:r w:rsidR="006C6CF3" w:rsidRPr="00A56257">
              <w:rPr>
                <w:noProof/>
                <w:sz w:val="20"/>
              </w:rPr>
              <w:t xml:space="preserve">8 </w:t>
            </w:r>
            <w:r w:rsidRPr="00A56257">
              <w:rPr>
                <w:noProof/>
                <w:sz w:val="20"/>
              </w:rPr>
              <w:t xml:space="preserve">к.т.н., доцент </w:t>
            </w:r>
          </w:p>
          <w:p w:rsidR="00DF318E" w:rsidRPr="00A56257" w:rsidRDefault="00613E7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14B69" w:rsidRPr="00A56257" w:rsidTr="00AF0122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4B69" w:rsidRPr="00A56257" w:rsidRDefault="00514B69" w:rsidP="00AF012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514B69" w:rsidRPr="00A56257" w:rsidRDefault="00514B69" w:rsidP="00AF012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Административное право л. т. 5.1 к.ю.н., доцент Попов В.И.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14B69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514B69" w:rsidRPr="00A56257" w:rsidRDefault="00514B69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л. т. 29 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14B69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514B69" w:rsidRPr="00A56257" w:rsidRDefault="00514B69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л. т. 29 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B69" w:rsidRPr="00A56257" w:rsidRDefault="00514B69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49A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29 </w:t>
            </w:r>
          </w:p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6C6CF3" w:rsidRPr="00A56257" w:rsidRDefault="006C6CF3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8 к.т.н., доцент</w:t>
            </w:r>
          </w:p>
          <w:p w:rsidR="00DF318E" w:rsidRPr="00A56257" w:rsidRDefault="006C6CF3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DF318E" w:rsidRPr="00A56257" w:rsidRDefault="000E7FA4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E75" w:rsidRPr="00A56257" w:rsidRDefault="00613E7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5.1 </w:t>
            </w:r>
          </w:p>
          <w:p w:rsidR="00DF318E" w:rsidRPr="00A56257" w:rsidRDefault="00613E7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0E7FA4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6" w:type="dxa"/>
            <w:vMerge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F318E" w:rsidRPr="00A56257" w:rsidRDefault="006A40DB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6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29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1809F5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1809F5" w:rsidRPr="00A56257" w:rsidRDefault="001809F5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 w:val="restart"/>
            <w:tcBorders>
              <w:left w:val="single" w:sz="18" w:space="0" w:color="auto"/>
            </w:tcBorders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8 к.т.н., доцент</w:t>
            </w:r>
          </w:p>
          <w:p w:rsidR="001809F5" w:rsidRPr="00A56257" w:rsidRDefault="001809F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6" w:type="dxa"/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5.1 </w:t>
            </w:r>
          </w:p>
          <w:p w:rsidR="001809F5" w:rsidRPr="00A56257" w:rsidRDefault="001809F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5" w:type="dxa"/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29 Гашев Е.Е.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1809F5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09F5" w:rsidRPr="00A56257" w:rsidRDefault="001809F5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 xml:space="preserve">Уголовное право с. т. 29 </w:t>
            </w:r>
          </w:p>
          <w:p w:rsidR="001809F5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к.ф.н. Максименко М.В.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 xml:space="preserve">Административное право с. т. 5.1 </w:t>
            </w:r>
          </w:p>
          <w:p w:rsidR="001809F5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 xml:space="preserve">Саттаров В.Д. 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218E" w:rsidRPr="00A56257" w:rsidRDefault="00A9218E" w:rsidP="00A9218E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 xml:space="preserve">Уголовный процесс п. т. 4 </w:t>
            </w:r>
          </w:p>
          <w:p w:rsidR="001809F5" w:rsidRPr="00A56257" w:rsidRDefault="00A9218E" w:rsidP="00A92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</w:t>
            </w:r>
            <w:r w:rsidR="006A40DB" w:rsidRPr="00A56257">
              <w:rPr>
                <w:noProof/>
                <w:sz w:val="20"/>
              </w:rPr>
              <w:t xml:space="preserve">6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DF318E" w:rsidRPr="00A56257" w:rsidRDefault="000E7FA4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6C6CF3" w:rsidRPr="00A56257" w:rsidRDefault="006C6CF3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8 к.т.н., доцент</w:t>
            </w:r>
          </w:p>
          <w:p w:rsidR="00DF318E" w:rsidRPr="00A56257" w:rsidRDefault="006C6CF3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17CF" w:rsidRPr="00A56257" w:rsidRDefault="007917CF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с. т. 14</w:t>
            </w:r>
          </w:p>
          <w:p w:rsidR="00DF318E" w:rsidRPr="00A56257" w:rsidRDefault="007917CF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917CF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>14</w:t>
            </w:r>
          </w:p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6" w:type="dxa"/>
            <w:vAlign w:val="center"/>
          </w:tcPr>
          <w:p w:rsidR="00DF318E" w:rsidRPr="00A56257" w:rsidRDefault="006A40DB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6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5" w:type="dxa"/>
            <w:vMerge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0E7FA4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83867" w:rsidRPr="00A56257" w:rsidRDefault="00783867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4 </w:t>
            </w:r>
          </w:p>
          <w:p w:rsidR="00DF318E" w:rsidRPr="00A56257" w:rsidRDefault="00783867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6" w:type="dxa"/>
            <w:vAlign w:val="center"/>
          </w:tcPr>
          <w:p w:rsidR="007917CF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>14</w:t>
            </w:r>
          </w:p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vAlign w:val="center"/>
          </w:tcPr>
          <w:p w:rsidR="00DF318E" w:rsidRPr="00A56257" w:rsidRDefault="000E7FA4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6A40DB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6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3E75" w:rsidRPr="00A56257" w:rsidRDefault="00613E7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5.1 </w:t>
            </w:r>
          </w:p>
          <w:p w:rsidR="00DF318E" w:rsidRPr="00A56257" w:rsidRDefault="00613E75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6C6CF3" w:rsidRPr="00A56257" w:rsidRDefault="006C6CF3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с. т. 8 к.т.н., доцент </w:t>
            </w:r>
          </w:p>
          <w:p w:rsidR="00DF318E" w:rsidRPr="00A56257" w:rsidRDefault="006C6CF3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7917CF" w:rsidRPr="00A56257" w:rsidRDefault="007917CF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с. т. 14</w:t>
            </w:r>
          </w:p>
          <w:p w:rsidR="00DF318E" w:rsidRPr="00A56257" w:rsidRDefault="007917CF" w:rsidP="00AF012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A9218E" w:rsidP="00451664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АДвУИС с. т. 3 Тулоев И.Ю.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F0122">
        <w:trPr>
          <w:cantSplit/>
          <w:trHeight w:val="189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AF0122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AF0122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DF318E">
      <w:pPr>
        <w:rPr>
          <w:szCs w:val="28"/>
        </w:rPr>
      </w:pPr>
    </w:p>
    <w:p w:rsidR="0028217A" w:rsidRPr="00A56257" w:rsidRDefault="0028217A" w:rsidP="00DF318E">
      <w:pPr>
        <w:rPr>
          <w:szCs w:val="28"/>
        </w:rPr>
      </w:pPr>
    </w:p>
    <w:p w:rsidR="000C6195" w:rsidRPr="00A56257" w:rsidRDefault="000C6195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566"/>
        <w:gridCol w:w="3690"/>
        <w:gridCol w:w="3690"/>
        <w:gridCol w:w="3683"/>
        <w:gridCol w:w="7"/>
        <w:gridCol w:w="3677"/>
        <w:gridCol w:w="236"/>
        <w:gridCol w:w="280"/>
        <w:gridCol w:w="256"/>
        <w:gridCol w:w="257"/>
      </w:tblGrid>
      <w:tr w:rsidR="00DF318E" w:rsidRPr="00A56257" w:rsidTr="00774B4B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lastRenderedPageBreak/>
              <w:t>МЕСЯЦ: АПРЕЛЬ НЕДЕЛЯ: 8</w:t>
            </w:r>
          </w:p>
        </w:tc>
      </w:tr>
      <w:tr w:rsidR="00DC1637" w:rsidRPr="00A56257" w:rsidTr="00774B4B">
        <w:trPr>
          <w:cantSplit/>
          <w:trHeight w:val="154"/>
        </w:trPr>
        <w:tc>
          <w:tcPr>
            <w:tcW w:w="10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3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774B4B">
        <w:trPr>
          <w:cantSplit/>
          <w:trHeight w:val="207"/>
        </w:trPr>
        <w:tc>
          <w:tcPr>
            <w:tcW w:w="5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90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3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4C4C38" w:rsidRPr="00A56257" w:rsidTr="00774B4B">
        <w:trPr>
          <w:cantSplit/>
          <w:trHeight w:val="234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4C38" w:rsidRPr="00A56257" w:rsidRDefault="004C4C38" w:rsidP="00774B4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4C4C38" w:rsidRPr="00A56257" w:rsidRDefault="004C4C38" w:rsidP="00774B4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АДвУИС л. т. 5 к.ю.н. Фетищева Л.М.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4C4C38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</w:tcBorders>
            <w:vAlign w:val="center"/>
          </w:tcPr>
          <w:p w:rsidR="004C4C38" w:rsidRPr="00A56257" w:rsidRDefault="004C4C38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4C4C38" w:rsidRPr="00A56257" w:rsidRDefault="004C4C38" w:rsidP="00774B4B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 л. т. 7 к.ю.н. Гаманенко Л.И.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4C4C38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</w:tcBorders>
            <w:vAlign w:val="center"/>
          </w:tcPr>
          <w:p w:rsidR="004C4C38" w:rsidRPr="00A56257" w:rsidRDefault="004C4C38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4C38" w:rsidRPr="00A56257" w:rsidRDefault="004C4C38" w:rsidP="00805C21">
            <w:pPr>
              <w:ind w:left="33" w:hanging="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л. т. 5 к.ю.н. Фетищева Л.М. ауд. А-2 (УК 1)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774B4B">
        <w:trPr>
          <w:cantSplit/>
          <w:trHeight w:val="21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774B4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с. т. 8 к.т.н., доцент 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3690" w:type="dxa"/>
            <w:tcBorders>
              <w:top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5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3" w:type="dxa"/>
            <w:tcBorders>
              <w:top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14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29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90" w:type="dxa"/>
            <w:tcBorders>
              <w:left w:val="single" w:sz="18" w:space="0" w:color="auto"/>
            </w:tcBorders>
            <w:vAlign w:val="center"/>
          </w:tcPr>
          <w:p w:rsidR="007917CF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14</w:t>
            </w:r>
          </w:p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90" w:type="dxa"/>
            <w:vAlign w:val="center"/>
          </w:tcPr>
          <w:p w:rsidR="007917CF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14</w:t>
            </w:r>
          </w:p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3" w:type="dxa"/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с. т. 8 к.т.н., доцент 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5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90" w:type="dxa"/>
            <w:tcBorders>
              <w:left w:val="single" w:sz="18" w:space="0" w:color="auto"/>
            </w:tcBorders>
            <w:vAlign w:val="center"/>
          </w:tcPr>
          <w:p w:rsidR="00DF318E" w:rsidRPr="00A56257" w:rsidRDefault="000E7FA4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90" w:type="dxa"/>
            <w:vAlign w:val="center"/>
          </w:tcPr>
          <w:p w:rsidR="00DF318E" w:rsidRPr="00A56257" w:rsidRDefault="00AC0957" w:rsidP="00AC095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АДвУИС с. т. 4 Тулоев И.Ю.</w:t>
            </w:r>
          </w:p>
        </w:tc>
        <w:tc>
          <w:tcPr>
            <w:tcW w:w="3683" w:type="dxa"/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5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14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49A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29 </w:t>
            </w:r>
          </w:p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90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0E7FA4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29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3E75" w:rsidRPr="00A56257" w:rsidRDefault="00613E75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5.1 </w:t>
            </w:r>
          </w:p>
          <w:p w:rsidR="00DF318E" w:rsidRPr="00A56257" w:rsidRDefault="00613E75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F64B9" w:rsidRPr="00A56257" w:rsidTr="00774B4B">
        <w:trPr>
          <w:cantSplit/>
          <w:trHeight w:val="21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64B9" w:rsidRPr="00A56257" w:rsidRDefault="005F64B9" w:rsidP="00774B4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5F64B9" w:rsidRPr="00A56257" w:rsidRDefault="005F64B9" w:rsidP="00774B4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л. т. 9 к.т.н., доцент Бондарчук А.С.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F64B9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</w:tcBorders>
            <w:vAlign w:val="center"/>
          </w:tcPr>
          <w:p w:rsidR="005F64B9" w:rsidRPr="00A56257" w:rsidRDefault="005F64B9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90" w:type="dxa"/>
            <w:tcBorders>
              <w:left w:val="single" w:sz="18" w:space="0" w:color="auto"/>
            </w:tcBorders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5 </w:t>
            </w:r>
          </w:p>
          <w:p w:rsidR="005F64B9" w:rsidRPr="00A56257" w:rsidRDefault="005F64B9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Фетищева Л.М. </w:t>
            </w:r>
          </w:p>
        </w:tc>
        <w:tc>
          <w:tcPr>
            <w:tcW w:w="3690" w:type="dxa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5.1 </w:t>
            </w:r>
          </w:p>
          <w:p w:rsidR="005F64B9" w:rsidRPr="00A56257" w:rsidRDefault="005F64B9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3" w:type="dxa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АДвУИС с. т. 5 Федосеев К.В.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F64B9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</w:tcBorders>
            <w:vAlign w:val="center"/>
          </w:tcPr>
          <w:p w:rsidR="005F64B9" w:rsidRPr="00A56257" w:rsidRDefault="005F64B9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90" w:type="dxa"/>
            <w:tcBorders>
              <w:left w:val="single" w:sz="18" w:space="0" w:color="auto"/>
            </w:tcBorders>
            <w:vAlign w:val="center"/>
          </w:tcPr>
          <w:p w:rsidR="005F64B9" w:rsidRPr="00A56257" w:rsidRDefault="004D7AC0" w:rsidP="00774B4B">
            <w:pPr>
              <w:jc w:val="center"/>
              <w:rPr>
                <w:noProof/>
                <w:color w:val="FF0000"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АДвУИС с. т. 5 Федосеев К.В.</w:t>
            </w:r>
          </w:p>
        </w:tc>
        <w:tc>
          <w:tcPr>
            <w:tcW w:w="3690" w:type="dxa"/>
            <w:vMerge w:val="restart"/>
            <w:vAlign w:val="center"/>
          </w:tcPr>
          <w:p w:rsidR="005F64B9" w:rsidRPr="00A56257" w:rsidRDefault="005F64B9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2.4 Мачехин М.С. </w:t>
            </w:r>
          </w:p>
          <w:p w:rsidR="005F64B9" w:rsidRPr="00A56257" w:rsidRDefault="005F64B9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3" w:type="dxa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5F64B9" w:rsidRPr="00A56257" w:rsidRDefault="005F64B9" w:rsidP="0028217A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5.1 </w:t>
            </w:r>
          </w:p>
          <w:p w:rsidR="005F64B9" w:rsidRPr="00A56257" w:rsidRDefault="005F64B9" w:rsidP="0028217A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F64B9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</w:tcBorders>
            <w:vAlign w:val="center"/>
          </w:tcPr>
          <w:p w:rsidR="005F64B9" w:rsidRPr="00A56257" w:rsidRDefault="005F64B9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90" w:type="dxa"/>
            <w:tcBorders>
              <w:left w:val="single" w:sz="18" w:space="0" w:color="auto"/>
            </w:tcBorders>
            <w:vAlign w:val="center"/>
          </w:tcPr>
          <w:p w:rsidR="005F64B9" w:rsidRPr="00A56257" w:rsidRDefault="005F64B9" w:rsidP="00FF33EC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90" w:type="dxa"/>
            <w:vMerge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3" w:type="dxa"/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 xml:space="preserve">Административное право п. т. 5.1 </w:t>
            </w:r>
          </w:p>
          <w:p w:rsidR="005F64B9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Саттаров В.Д.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5F64B9" w:rsidRPr="00A56257" w:rsidRDefault="00805C21" w:rsidP="00805C2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АДвУИС п. т. 3 Тулоев И.Ю.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4B9" w:rsidRPr="00A56257" w:rsidRDefault="005F64B9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13E75" w:rsidRPr="00A56257" w:rsidTr="00774B4B">
        <w:trPr>
          <w:cantSplit/>
          <w:trHeight w:val="77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3E75" w:rsidRPr="00A56257" w:rsidRDefault="00613E75" w:rsidP="00774B4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613E75" w:rsidRPr="00A56257" w:rsidRDefault="00613E75" w:rsidP="00774B4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09</w:t>
            </w: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E75" w:rsidRPr="00A56257" w:rsidRDefault="00613E75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6CF3" w:rsidRPr="00A56257" w:rsidRDefault="00613E75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п. т. </w:t>
            </w:r>
            <w:r w:rsidR="006C6CF3" w:rsidRPr="00A56257">
              <w:rPr>
                <w:noProof/>
                <w:sz w:val="20"/>
              </w:rPr>
              <w:t xml:space="preserve">9 </w:t>
            </w:r>
            <w:r w:rsidRPr="00A56257">
              <w:rPr>
                <w:noProof/>
                <w:sz w:val="20"/>
              </w:rPr>
              <w:t>к.т.н., доцент</w:t>
            </w:r>
          </w:p>
          <w:p w:rsidR="00613E75" w:rsidRPr="00A56257" w:rsidRDefault="00613E75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75" w:rsidRPr="00A56257" w:rsidRDefault="000E7FA4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17A" w:rsidRPr="00A56257" w:rsidRDefault="0028217A" w:rsidP="0028217A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5.1 </w:t>
            </w:r>
          </w:p>
          <w:p w:rsidR="00613E75" w:rsidRPr="00A56257" w:rsidRDefault="0028217A" w:rsidP="0028217A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3E75" w:rsidRPr="00A56257" w:rsidRDefault="00153E59" w:rsidP="00153E5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п. т. 29 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E75" w:rsidRPr="00A56257" w:rsidRDefault="00613E75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л. т. </w:t>
            </w:r>
            <w:r w:rsidR="007917CF" w:rsidRPr="00A56257">
              <w:rPr>
                <w:noProof/>
                <w:sz w:val="20"/>
              </w:rPr>
              <w:t xml:space="preserve">15 </w:t>
            </w:r>
            <w:r w:rsidRPr="00A56257">
              <w:rPr>
                <w:noProof/>
                <w:sz w:val="20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СвЭС л. т. </w:t>
            </w:r>
            <w:r w:rsidR="000C6195" w:rsidRPr="00A56257">
              <w:rPr>
                <w:noProof/>
                <w:sz w:val="20"/>
              </w:rPr>
              <w:t xml:space="preserve">1 </w:t>
            </w:r>
            <w:r w:rsidRPr="00A56257">
              <w:rPr>
                <w:noProof/>
                <w:sz w:val="20"/>
              </w:rPr>
              <w:t>Елохов И.В.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 xml:space="preserve">Административное право п. т. 5.1 </w:t>
            </w:r>
          </w:p>
          <w:p w:rsidR="00DF318E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Саттаров В.Д.</w:t>
            </w:r>
          </w:p>
        </w:tc>
        <w:tc>
          <w:tcPr>
            <w:tcW w:w="3690" w:type="dxa"/>
            <w:tcBorders>
              <w:bottom w:val="single" w:sz="18" w:space="0" w:color="auto"/>
            </w:tcBorders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 xml:space="preserve">Уголовное право с. т. 29 </w:t>
            </w:r>
          </w:p>
          <w:p w:rsidR="00DF318E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к.ф.н. Максименко М.В.</w:t>
            </w: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ИТСОиН п. т. 9 к.т.н., доцент</w:t>
            </w:r>
          </w:p>
          <w:p w:rsidR="00DF318E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 xml:space="preserve"> Бондарчук А.С. ауд. 301 (УК 1)</w:t>
            </w:r>
          </w:p>
        </w:tc>
        <w:tc>
          <w:tcPr>
            <w:tcW w:w="36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 xml:space="preserve">АДвУИС с. т. 4 Тулоев И.Ю.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774B4B">
        <w:trPr>
          <w:cantSplit/>
          <w:trHeight w:val="21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774B4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49A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9F49AE" w:rsidRPr="00A56257">
              <w:rPr>
                <w:noProof/>
                <w:sz w:val="20"/>
              </w:rPr>
              <w:t xml:space="preserve">29 </w:t>
            </w:r>
          </w:p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90" w:type="dxa"/>
            <w:tcBorders>
              <w:top w:val="single" w:sz="18" w:space="0" w:color="auto"/>
            </w:tcBorders>
            <w:vAlign w:val="center"/>
          </w:tcPr>
          <w:p w:rsidR="00774B4B" w:rsidRPr="00A56257" w:rsidRDefault="00774B4B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5.1 </w:t>
            </w:r>
          </w:p>
          <w:p w:rsidR="00DF318E" w:rsidRPr="00A56257" w:rsidRDefault="00774B4B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3" w:type="dxa"/>
            <w:vMerge w:val="restart"/>
            <w:tcBorders>
              <w:top w:val="single" w:sz="18" w:space="0" w:color="auto"/>
            </w:tcBorders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2.4 Мачехин М.С. </w:t>
            </w:r>
          </w:p>
          <w:p w:rsidR="00DF318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15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90" w:type="dxa"/>
            <w:tcBorders>
              <w:left w:val="single" w:sz="18" w:space="0" w:color="auto"/>
            </w:tcBorders>
            <w:vAlign w:val="center"/>
          </w:tcPr>
          <w:p w:rsidR="007917CF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15</w:t>
            </w:r>
          </w:p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90" w:type="dxa"/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 xml:space="preserve">Уголовное право п. т. 29 </w:t>
            </w:r>
          </w:p>
          <w:p w:rsidR="00DF318E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к.ф.н. Максименко М.В.</w:t>
            </w:r>
          </w:p>
        </w:tc>
        <w:tc>
          <w:tcPr>
            <w:tcW w:w="3683" w:type="dxa"/>
            <w:vMerge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DF318E" w:rsidRPr="00A56257" w:rsidRDefault="001809F5" w:rsidP="004C4C3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АДвУИС с. т. 5 Тулоев И.Ю.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90" w:type="dxa"/>
            <w:tcBorders>
              <w:left w:val="single" w:sz="18" w:space="0" w:color="auto"/>
            </w:tcBorders>
            <w:vAlign w:val="center"/>
          </w:tcPr>
          <w:p w:rsidR="00774B4B" w:rsidRPr="00A56257" w:rsidRDefault="00774B4B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5.1 </w:t>
            </w:r>
          </w:p>
          <w:p w:rsidR="00DF318E" w:rsidRPr="00A56257" w:rsidRDefault="00774B4B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90" w:type="dxa"/>
            <w:vAlign w:val="center"/>
          </w:tcPr>
          <w:p w:rsidR="007917CF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15</w:t>
            </w:r>
          </w:p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3" w:type="dxa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9F49AE" w:rsidRPr="00A56257">
              <w:rPr>
                <w:noProof/>
                <w:sz w:val="20"/>
              </w:rPr>
              <w:t xml:space="preserve">29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2.4 Мачехин М.С. </w:t>
            </w:r>
          </w:p>
          <w:p w:rsidR="00DF318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774B4B">
        <w:trPr>
          <w:cantSplit/>
          <w:trHeight w:val="221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A44FD1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90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</w:t>
            </w:r>
            <w:r w:rsidR="006A40DB" w:rsidRPr="00A56257">
              <w:rPr>
                <w:noProof/>
                <w:sz w:val="20"/>
              </w:rPr>
              <w:t xml:space="preserve">7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15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774B4B">
        <w:trPr>
          <w:cantSplit/>
          <w:trHeight w:val="189"/>
        </w:trPr>
        <w:tc>
          <w:tcPr>
            <w:tcW w:w="53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774B4B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774B4B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4D7AC0" w:rsidRDefault="004D7AC0" w:rsidP="00DF318E">
      <w:pPr>
        <w:rPr>
          <w:szCs w:val="28"/>
        </w:rPr>
      </w:pPr>
    </w:p>
    <w:p w:rsidR="00B4495B" w:rsidRDefault="00B4495B" w:rsidP="00DF318E">
      <w:pPr>
        <w:rPr>
          <w:szCs w:val="28"/>
        </w:rPr>
      </w:pPr>
    </w:p>
    <w:p w:rsidR="00B4495B" w:rsidRPr="00A56257" w:rsidRDefault="00B4495B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567"/>
        <w:gridCol w:w="3688"/>
        <w:gridCol w:w="3689"/>
        <w:gridCol w:w="3683"/>
        <w:gridCol w:w="7"/>
        <w:gridCol w:w="3677"/>
        <w:gridCol w:w="236"/>
        <w:gridCol w:w="280"/>
        <w:gridCol w:w="256"/>
        <w:gridCol w:w="257"/>
      </w:tblGrid>
      <w:tr w:rsidR="00DF318E" w:rsidRPr="00A56257" w:rsidTr="00B2192B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t>МЕСЯЦ: АПРЕЛЬ НЕДЕЛЯ: 9</w:t>
            </w:r>
          </w:p>
        </w:tc>
      </w:tr>
      <w:tr w:rsidR="00DC1637" w:rsidRPr="00A56257" w:rsidTr="00B2192B">
        <w:trPr>
          <w:cantSplit/>
          <w:trHeight w:val="154"/>
        </w:trPr>
        <w:tc>
          <w:tcPr>
            <w:tcW w:w="10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B2192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B2192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3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B2192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B2192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B2192B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B2192B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B2192B">
        <w:trPr>
          <w:cantSplit/>
          <w:trHeight w:val="207"/>
        </w:trPr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9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3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F0122" w:rsidRPr="00A56257" w:rsidTr="00B2192B">
        <w:trPr>
          <w:cantSplit/>
          <w:trHeight w:val="23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AF0122" w:rsidRPr="00A56257" w:rsidRDefault="00AF0122" w:rsidP="00B2192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л. т. 16 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F0122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29 </w:t>
            </w:r>
          </w:p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9" w:type="dxa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5 </w:t>
            </w:r>
          </w:p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3" w:type="dxa"/>
            <w:vMerge w:val="restart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СвЭС п. т. 2 Гойнов И.В., Елохов И.В. Стрелковая галерея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п. т. 29 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F0122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5 </w:t>
            </w:r>
          </w:p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9" w:type="dxa"/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 xml:space="preserve">Уголовное право п. т. 29 </w:t>
            </w:r>
          </w:p>
          <w:p w:rsidR="00AF0122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к.ф.н. Максименко М.В.</w:t>
            </w:r>
          </w:p>
        </w:tc>
        <w:tc>
          <w:tcPr>
            <w:tcW w:w="3683" w:type="dxa"/>
            <w:vMerge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AF0122" w:rsidRPr="00A56257" w:rsidRDefault="001809F5" w:rsidP="001809F5">
            <w:pPr>
              <w:ind w:left="33" w:hanging="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FF0000"/>
                <w:sz w:val="20"/>
              </w:rPr>
              <w:t>АДвУИС п. т. 5 Тулоев И.Ю.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F0122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color w:val="FF0000"/>
                <w:sz w:val="20"/>
              </w:rPr>
            </w:pPr>
          </w:p>
        </w:tc>
        <w:tc>
          <w:tcPr>
            <w:tcW w:w="3689" w:type="dxa"/>
            <w:vAlign w:val="center"/>
          </w:tcPr>
          <w:p w:rsidR="00AF0122" w:rsidRPr="00AC0957" w:rsidRDefault="00AC0957" w:rsidP="00B2192B">
            <w:pPr>
              <w:jc w:val="center"/>
              <w:rPr>
                <w:noProof/>
                <w:color w:val="FF0000"/>
                <w:sz w:val="20"/>
              </w:rPr>
            </w:pPr>
            <w:r w:rsidRPr="00AC0957">
              <w:rPr>
                <w:noProof/>
                <w:color w:val="FF0000"/>
                <w:sz w:val="20"/>
              </w:rPr>
              <w:t>АДвУИС с. т. 5 Тулоев И.Ю.</w:t>
            </w:r>
          </w:p>
        </w:tc>
        <w:tc>
          <w:tcPr>
            <w:tcW w:w="3683" w:type="dxa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AF0122" w:rsidRPr="00A56257" w:rsidRDefault="00AF0122" w:rsidP="00B2192B">
            <w:pPr>
              <w:ind w:left="33" w:hanging="33"/>
              <w:jc w:val="center"/>
              <w:rPr>
                <w:noProof/>
                <w:color w:val="FF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122" w:rsidRPr="00A56257" w:rsidRDefault="00AF0122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B2192B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B2192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0E7FA4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</w:tcBorders>
            <w:vAlign w:val="center"/>
          </w:tcPr>
          <w:p w:rsidR="00DF318E" w:rsidRPr="00A56257" w:rsidRDefault="000C6195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СвЭС п. т. 2 Гойнов И.В., Елохов И.В. Стрелковая галерея</w:t>
            </w:r>
          </w:p>
        </w:tc>
        <w:tc>
          <w:tcPr>
            <w:tcW w:w="3683" w:type="dxa"/>
            <w:tcBorders>
              <w:top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9F49AE" w:rsidRPr="00A56257">
              <w:rPr>
                <w:noProof/>
                <w:sz w:val="20"/>
              </w:rPr>
              <w:t xml:space="preserve">29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6A40DB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7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п. т. </w:t>
            </w:r>
            <w:r w:rsidR="006C74A2" w:rsidRPr="00A56257">
              <w:rPr>
                <w:noProof/>
                <w:sz w:val="20"/>
              </w:rPr>
              <w:t xml:space="preserve">5 </w:t>
            </w:r>
            <w:r w:rsidRPr="00A56257">
              <w:rPr>
                <w:noProof/>
                <w:sz w:val="20"/>
              </w:rPr>
              <w:t>Федосеев К.В.</w:t>
            </w:r>
          </w:p>
        </w:tc>
        <w:tc>
          <w:tcPr>
            <w:tcW w:w="3689" w:type="dxa"/>
            <w:vMerge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3" w:type="dxa"/>
            <w:vAlign w:val="center"/>
          </w:tcPr>
          <w:p w:rsidR="00783867" w:rsidRPr="00A56257" w:rsidRDefault="00783867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5 </w:t>
            </w:r>
          </w:p>
          <w:p w:rsidR="00DF318E" w:rsidRPr="00A56257" w:rsidRDefault="00783867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DF318E" w:rsidRPr="00A56257" w:rsidRDefault="000E7FA4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л. т. к.ф.н. </w:t>
            </w:r>
            <w:r w:rsidR="009F49AE" w:rsidRPr="00A56257">
              <w:rPr>
                <w:noProof/>
                <w:sz w:val="20"/>
              </w:rPr>
              <w:t xml:space="preserve">30 </w:t>
            </w:r>
            <w:r w:rsidRPr="00A56257">
              <w:rPr>
                <w:noProof/>
                <w:sz w:val="20"/>
              </w:rPr>
              <w:t>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6A40DB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7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9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п. т. </w:t>
            </w:r>
            <w:r w:rsidR="006C74A2" w:rsidRPr="00A56257">
              <w:rPr>
                <w:noProof/>
                <w:sz w:val="20"/>
              </w:rPr>
              <w:t xml:space="preserve">5 </w:t>
            </w:r>
            <w:r w:rsidRPr="00A56257">
              <w:rPr>
                <w:noProof/>
                <w:sz w:val="20"/>
              </w:rPr>
              <w:t>Тулоев И.Ю.</w:t>
            </w: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п. т. </w:t>
            </w:r>
            <w:r w:rsidR="006C74A2" w:rsidRPr="00A56257">
              <w:rPr>
                <w:noProof/>
                <w:sz w:val="20"/>
              </w:rPr>
              <w:t xml:space="preserve">5 </w:t>
            </w:r>
            <w:r w:rsidRPr="00A56257">
              <w:rPr>
                <w:noProof/>
                <w:sz w:val="20"/>
              </w:rPr>
              <w:t>Федосеев К.В.</w:t>
            </w:r>
          </w:p>
        </w:tc>
        <w:tc>
          <w:tcPr>
            <w:tcW w:w="36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3867" w:rsidRPr="00A56257" w:rsidRDefault="00783867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5 </w:t>
            </w:r>
          </w:p>
          <w:p w:rsidR="00DF318E" w:rsidRPr="00A56257" w:rsidRDefault="00783867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4C4C38" w:rsidRPr="00A56257" w:rsidTr="00B2192B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4C4C38" w:rsidRPr="00A56257" w:rsidRDefault="004C4C38" w:rsidP="00B2192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Уголовный процесс л. т. 6 к.ю.н. Фетищева Л.М.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4C4C38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АДвУИС л. т. 6 к.ю.н. Фетищева Л.М.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4C4C38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Административное право л. т. 5.2 к.ю.н., доцент Попов В.И.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4C4C38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color w:val="FF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B2192B">
        <w:trPr>
          <w:cantSplit/>
          <w:trHeight w:val="7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B2192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0C6195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СвЭС п. т. 2 Гойнов И.В., Елохов И.В. Стрелковая галерея</w:t>
            </w:r>
          </w:p>
        </w:tc>
        <w:tc>
          <w:tcPr>
            <w:tcW w:w="3689" w:type="dxa"/>
            <w:tcBorders>
              <w:top w:val="single" w:sz="18" w:space="0" w:color="auto"/>
            </w:tcBorders>
            <w:vAlign w:val="center"/>
          </w:tcPr>
          <w:p w:rsidR="00DF318E" w:rsidRPr="00A56257" w:rsidRDefault="006A40DB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7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3" w:type="dxa"/>
            <w:tcBorders>
              <w:top w:val="single" w:sz="18" w:space="0" w:color="auto"/>
            </w:tcBorders>
            <w:vAlign w:val="center"/>
          </w:tcPr>
          <w:p w:rsidR="00DF318E" w:rsidRPr="00A56257" w:rsidRDefault="000E7FA4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7E6E" w:rsidRPr="00A56257" w:rsidRDefault="00D97E6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5.2 </w:t>
            </w:r>
          </w:p>
          <w:p w:rsidR="00DF318E" w:rsidRPr="00A56257" w:rsidRDefault="00D97E6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8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9" w:type="dxa"/>
            <w:vAlign w:val="center"/>
          </w:tcPr>
          <w:p w:rsidR="00D97E6E" w:rsidRPr="00A56257" w:rsidRDefault="00D97E6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5.2 </w:t>
            </w:r>
          </w:p>
          <w:p w:rsidR="00DF318E" w:rsidRPr="00A56257" w:rsidRDefault="00D97E6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3" w:type="dxa"/>
            <w:vAlign w:val="center"/>
          </w:tcPr>
          <w:p w:rsidR="00DF318E" w:rsidRPr="00A56257" w:rsidRDefault="006A40DB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7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DF318E" w:rsidRPr="00A56257" w:rsidRDefault="000E7FA4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1809F5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1809F5" w:rsidRPr="00A56257" w:rsidRDefault="001809F5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УИП п. т. 7  к.ю.н. Гаманенко Л.И.</w:t>
            </w:r>
          </w:p>
        </w:tc>
        <w:tc>
          <w:tcPr>
            <w:tcW w:w="3689" w:type="dxa"/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30 </w:t>
            </w:r>
          </w:p>
          <w:p w:rsidR="001809F5" w:rsidRPr="00A56257" w:rsidRDefault="001809F5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3" w:type="dxa"/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5.2 </w:t>
            </w:r>
          </w:p>
          <w:p w:rsidR="001809F5" w:rsidRPr="00A56257" w:rsidRDefault="001809F5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СвЭС п. т. 2 Гойнов И.В., Елохов И.В. Стрелковая галерея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1809F5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09F5" w:rsidRPr="00A56257" w:rsidRDefault="001809F5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 xml:space="preserve">ЭД по ФКиС п. т. 3.2 к.п.н. Михайлов А.С., к.п.н. Кошкин Е.В. Зал борьбы </w:t>
            </w:r>
          </w:p>
        </w:tc>
        <w:tc>
          <w:tcPr>
            <w:tcW w:w="3689" w:type="dxa"/>
            <w:tcBorders>
              <w:bottom w:val="single" w:sz="18" w:space="0" w:color="auto"/>
            </w:tcBorders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ИТСОиН п. т. 9 к.т.н., доцент</w:t>
            </w:r>
          </w:p>
          <w:p w:rsidR="001809F5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 xml:space="preserve"> Бондарчук А.С. ауд. 301 (УК 1)</w:t>
            </w: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Уголовное право с. т. 30 Гашев Е.Е.</w:t>
            </w:r>
          </w:p>
        </w:tc>
        <w:tc>
          <w:tcPr>
            <w:tcW w:w="36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09F5" w:rsidRPr="00A56257" w:rsidRDefault="001809F5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B2192B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B2192B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4B4B" w:rsidRPr="00A56257" w:rsidRDefault="00774B4B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5.2 </w:t>
            </w:r>
          </w:p>
          <w:p w:rsidR="00DF318E" w:rsidRPr="00A56257" w:rsidRDefault="00774B4B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9" w:type="dxa"/>
            <w:tcBorders>
              <w:top w:val="single" w:sz="18" w:space="0" w:color="auto"/>
            </w:tcBorders>
            <w:vAlign w:val="center"/>
          </w:tcPr>
          <w:p w:rsidR="00DF318E" w:rsidRPr="00A56257" w:rsidRDefault="000E7FA4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3" w:type="dxa"/>
            <w:tcBorders>
              <w:top w:val="single" w:sz="18" w:space="0" w:color="auto"/>
            </w:tcBorders>
            <w:vAlign w:val="center"/>
          </w:tcPr>
          <w:p w:rsidR="00DF318E" w:rsidRPr="00A56257" w:rsidRDefault="006A40DB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7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6CF3" w:rsidRPr="00A56257" w:rsidRDefault="006C6CF3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9 к.т.н., доцент</w:t>
            </w:r>
          </w:p>
          <w:p w:rsidR="00DF318E" w:rsidRPr="00A56257" w:rsidRDefault="006C6CF3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6C6CF3" w:rsidRPr="00A56257" w:rsidRDefault="006C6CF3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9 к.т.н., доцент</w:t>
            </w:r>
          </w:p>
          <w:p w:rsidR="00DF318E" w:rsidRPr="00A56257" w:rsidRDefault="006C6CF3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9" w:type="dxa"/>
            <w:vAlign w:val="center"/>
          </w:tcPr>
          <w:p w:rsidR="00D97E6E" w:rsidRPr="00A56257" w:rsidRDefault="00D97E6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5.2 </w:t>
            </w:r>
          </w:p>
          <w:p w:rsidR="00DF318E" w:rsidRPr="00A56257" w:rsidRDefault="00D97E6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3" w:type="dxa"/>
            <w:vAlign w:val="center"/>
          </w:tcPr>
          <w:p w:rsidR="00DF318E" w:rsidRPr="00A56257" w:rsidRDefault="000E7FA4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3.2 к.п.н. Михайлов А.С., к.п.н. Кошкин Е.В. Зал борьбы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DF318E" w:rsidRPr="00A56257" w:rsidRDefault="006A40DB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7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л. т. </w:t>
            </w:r>
            <w:r w:rsidR="006A40DB" w:rsidRPr="00A56257">
              <w:rPr>
                <w:noProof/>
                <w:sz w:val="20"/>
              </w:rPr>
              <w:t xml:space="preserve">8 </w:t>
            </w:r>
            <w:r w:rsidRPr="00A56257">
              <w:rPr>
                <w:noProof/>
                <w:sz w:val="20"/>
              </w:rPr>
              <w:t>к.ю.н. Гаманенко Л.И.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B2192B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49A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30 </w:t>
            </w:r>
          </w:p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9" w:type="dxa"/>
            <w:tcBorders>
              <w:bottom w:val="single" w:sz="18" w:space="0" w:color="auto"/>
            </w:tcBorders>
            <w:vAlign w:val="center"/>
          </w:tcPr>
          <w:p w:rsidR="006C6CF3" w:rsidRPr="00A56257" w:rsidRDefault="006C6CF3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9 к.т.н., доцент</w:t>
            </w:r>
          </w:p>
          <w:p w:rsidR="00DF318E" w:rsidRPr="00A56257" w:rsidRDefault="006C6CF3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D97E6E" w:rsidRPr="00A56257" w:rsidRDefault="00D97E6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5.2 </w:t>
            </w:r>
          </w:p>
          <w:p w:rsidR="00DF318E" w:rsidRPr="00A56257" w:rsidRDefault="00D97E6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9F49AE" w:rsidRPr="00A56257">
              <w:rPr>
                <w:noProof/>
                <w:sz w:val="20"/>
              </w:rPr>
              <w:t xml:space="preserve">30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B2192B">
        <w:trPr>
          <w:cantSplit/>
          <w:trHeight w:val="189"/>
        </w:trPr>
        <w:tc>
          <w:tcPr>
            <w:tcW w:w="5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B2192B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B2192B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7917CF" w:rsidRPr="00A56257" w:rsidRDefault="007917CF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3685"/>
        <w:gridCol w:w="3686"/>
        <w:gridCol w:w="3685"/>
        <w:gridCol w:w="3686"/>
        <w:gridCol w:w="236"/>
        <w:gridCol w:w="280"/>
        <w:gridCol w:w="256"/>
        <w:gridCol w:w="257"/>
      </w:tblGrid>
      <w:tr w:rsidR="00DF318E" w:rsidRPr="00A56257" w:rsidTr="00DF318E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lastRenderedPageBreak/>
              <w:t>МЕСЯЦ: АПРЕЛЬ НЕДЕЛЯ: 10</w:t>
            </w:r>
          </w:p>
        </w:tc>
      </w:tr>
      <w:tr w:rsidR="00DC1637" w:rsidRPr="00A56257" w:rsidTr="00DF318E">
        <w:trPr>
          <w:cantSplit/>
          <w:trHeight w:val="154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0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л. т. </w:t>
            </w:r>
            <w:r w:rsidR="003E5FDE" w:rsidRPr="00A56257">
              <w:rPr>
                <w:noProof/>
                <w:sz w:val="20"/>
              </w:rPr>
              <w:t xml:space="preserve">2.5 </w:t>
            </w:r>
            <w:r w:rsidRPr="00A56257">
              <w:rPr>
                <w:noProof/>
                <w:sz w:val="20"/>
              </w:rPr>
              <w:t>Мачехин М.С.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8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5B1AB9" w:rsidRPr="00A56257">
              <w:rPr>
                <w:noProof/>
                <w:sz w:val="20"/>
              </w:rPr>
              <w:t xml:space="preserve">30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6C74A2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АДвУИС с. т. 6 Тулоев И.Ю.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</w:t>
            </w:r>
            <w:r w:rsidR="006A40DB" w:rsidRPr="00A56257">
              <w:rPr>
                <w:noProof/>
                <w:sz w:val="20"/>
              </w:rPr>
              <w:t xml:space="preserve">8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АДвУИС</w:t>
            </w:r>
            <w:r w:rsidR="006C74A2" w:rsidRPr="00A56257">
              <w:rPr>
                <w:noProof/>
                <w:sz w:val="20"/>
              </w:rPr>
              <w:t xml:space="preserve"> с</w:t>
            </w:r>
            <w:r w:rsidRPr="00A56257">
              <w:rPr>
                <w:noProof/>
                <w:sz w:val="20"/>
              </w:rPr>
              <w:t xml:space="preserve">. т. </w:t>
            </w:r>
            <w:r w:rsidR="006C74A2" w:rsidRPr="00A56257">
              <w:rPr>
                <w:noProof/>
                <w:sz w:val="20"/>
              </w:rPr>
              <w:t xml:space="preserve">6 </w:t>
            </w:r>
            <w:r w:rsidRPr="00A56257">
              <w:rPr>
                <w:noProof/>
                <w:sz w:val="20"/>
              </w:rPr>
              <w:t>Тулоев И.Ю.</w:t>
            </w:r>
          </w:p>
        </w:tc>
        <w:tc>
          <w:tcPr>
            <w:tcW w:w="3685" w:type="dxa"/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9 к.т.н., доцент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33" w:hanging="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5B1AB9" w:rsidRPr="00A56257">
              <w:rPr>
                <w:noProof/>
                <w:sz w:val="20"/>
              </w:rPr>
              <w:t xml:space="preserve">30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4C4C38" w:rsidRPr="00A56257" w:rsidTr="00DF318E">
        <w:trPr>
          <w:cantSplit/>
          <w:trHeight w:val="221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4C38" w:rsidRPr="00A56257" w:rsidRDefault="004C4C38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C4C38" w:rsidRPr="00A56257" w:rsidRDefault="004C4C38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4C4C38" w:rsidRPr="00A56257" w:rsidRDefault="004C4C38" w:rsidP="00B219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Align w:val="center"/>
          </w:tcPr>
          <w:p w:rsidR="004C4C38" w:rsidRPr="00A56257" w:rsidRDefault="004C4C38" w:rsidP="004C4C3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vAlign w:val="center"/>
          </w:tcPr>
          <w:p w:rsidR="004C4C38" w:rsidRPr="00A56257" w:rsidRDefault="004C4C38" w:rsidP="006C6CF3">
            <w:pPr>
              <w:jc w:val="center"/>
              <w:rPr>
                <w:noProof/>
                <w:color w:val="FF0000"/>
                <w:sz w:val="20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4C4C38" w:rsidRPr="00A56257" w:rsidRDefault="004C4C38" w:rsidP="00DF318E">
            <w:pPr>
              <w:ind w:left="33" w:hanging="33"/>
              <w:jc w:val="center"/>
              <w:rPr>
                <w:noProof/>
                <w:color w:val="FF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4C38" w:rsidRPr="00A56257" w:rsidRDefault="004C4C38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АДвУИС</w:t>
            </w:r>
            <w:r w:rsidR="006C74A2" w:rsidRPr="00A56257">
              <w:rPr>
                <w:noProof/>
                <w:sz w:val="20"/>
              </w:rPr>
              <w:t xml:space="preserve"> с</w:t>
            </w:r>
            <w:r w:rsidRPr="00A56257">
              <w:rPr>
                <w:noProof/>
                <w:sz w:val="20"/>
              </w:rPr>
              <w:t xml:space="preserve">. т. </w:t>
            </w:r>
            <w:r w:rsidR="006C74A2" w:rsidRPr="00A56257">
              <w:rPr>
                <w:noProof/>
                <w:sz w:val="20"/>
              </w:rPr>
              <w:t xml:space="preserve">6 </w:t>
            </w:r>
            <w:r w:rsidRPr="00A56257">
              <w:rPr>
                <w:noProof/>
                <w:sz w:val="20"/>
              </w:rPr>
              <w:t>Федосеев К.В.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F810D8" w:rsidRPr="00A56257" w:rsidRDefault="00DF318E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п. т. </w:t>
            </w:r>
            <w:r w:rsidR="00F810D8" w:rsidRPr="00A56257">
              <w:rPr>
                <w:noProof/>
                <w:sz w:val="20"/>
              </w:rPr>
              <w:t>9</w:t>
            </w:r>
          </w:p>
          <w:p w:rsidR="00F810D8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</w:t>
            </w:r>
            <w:r w:rsidR="00DF318E" w:rsidRPr="00A56257">
              <w:rPr>
                <w:noProof/>
                <w:sz w:val="20"/>
              </w:rPr>
              <w:t>к.т.н., доцент Бондарчук А.С.</w:t>
            </w:r>
          </w:p>
          <w:p w:rsidR="00DF318E" w:rsidRPr="00A56257" w:rsidRDefault="00DF318E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</w:t>
            </w:r>
            <w:r w:rsidR="00F810D8" w:rsidRPr="00A56257">
              <w:rPr>
                <w:noProof/>
                <w:sz w:val="20"/>
              </w:rPr>
              <w:t>ФКУ ИК-29, СИЗО-5 ГУФСИН России по Пермскому краю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8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2.1 к.п.н. Михайлов А.С., к.п.н. Кошкин Е.В. Игровой зал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0E7FA4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ЭД по ФКиС п. т. </w:t>
            </w:r>
            <w:r w:rsidR="000E7FA4" w:rsidRPr="00A56257">
              <w:rPr>
                <w:noProof/>
                <w:sz w:val="20"/>
              </w:rPr>
              <w:t xml:space="preserve">2.1 </w:t>
            </w:r>
            <w:r w:rsidRPr="00A56257">
              <w:rPr>
                <w:noProof/>
                <w:sz w:val="20"/>
              </w:rPr>
              <w:t xml:space="preserve">к.п.н. Михайлов А.С., к.п.н. Кошкин Е.В. </w:t>
            </w:r>
            <w:r w:rsidR="000E7FA4" w:rsidRPr="00A56257">
              <w:rPr>
                <w:noProof/>
                <w:sz w:val="20"/>
              </w:rPr>
              <w:t>Игровой зал</w:t>
            </w:r>
          </w:p>
        </w:tc>
        <w:tc>
          <w:tcPr>
            <w:tcW w:w="3686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F318E" w:rsidRPr="00A56257" w:rsidRDefault="006C74A2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АДвУИС с. т. 6 Федосеев К.В.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8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9F49A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9F49AE" w:rsidRPr="00A56257">
              <w:rPr>
                <w:noProof/>
                <w:sz w:val="20"/>
              </w:rPr>
              <w:t xml:space="preserve">30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6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2.1 к.п.н. Михайлов А.С., к.п.н. Кошкин Е.В. Игровой зал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31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3867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</w:t>
            </w:r>
            <w:r w:rsidR="00783867" w:rsidRPr="00A56257">
              <w:rPr>
                <w:noProof/>
                <w:sz w:val="20"/>
              </w:rPr>
              <w:t xml:space="preserve">6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Фетищева Л.М. 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30 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31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6CF3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9 к.т.н., доцент</w:t>
            </w:r>
          </w:p>
          <w:p w:rsidR="00DF318E" w:rsidRPr="00A56257" w:rsidRDefault="006C6CF3" w:rsidP="006C6CF3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л. т. </w:t>
            </w:r>
            <w:r w:rsidR="006A40DB" w:rsidRPr="00A56257">
              <w:rPr>
                <w:noProof/>
                <w:sz w:val="20"/>
              </w:rPr>
              <w:t xml:space="preserve">9 </w:t>
            </w:r>
            <w:r w:rsidRPr="00A56257">
              <w:rPr>
                <w:noProof/>
                <w:sz w:val="20"/>
              </w:rPr>
              <w:t>к.ю.н. Гаманенко Л.И.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л. т. </w:t>
            </w:r>
            <w:r w:rsidR="006C74A2" w:rsidRPr="00A56257">
              <w:rPr>
                <w:noProof/>
                <w:sz w:val="20"/>
              </w:rPr>
              <w:t xml:space="preserve">7 </w:t>
            </w:r>
            <w:r w:rsidRPr="00A56257">
              <w:rPr>
                <w:noProof/>
                <w:sz w:val="20"/>
              </w:rPr>
              <w:t>к.ю.н. Фетищева Л.М.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5B1AB9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>31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6" w:type="dxa"/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6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5" w:type="dxa"/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2.1 к.п.н. Михайлов А.С., к.п.н. Кошкин Е.В. Игровой зал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5B1AB9" w:rsidRPr="00A56257">
              <w:rPr>
                <w:noProof/>
                <w:sz w:val="20"/>
              </w:rPr>
              <w:t xml:space="preserve">31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B2192B" w:rsidRPr="00A56257" w:rsidTr="00DF318E">
        <w:trPr>
          <w:cantSplit/>
          <w:trHeight w:val="221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192B" w:rsidRPr="00A56257" w:rsidRDefault="00B2192B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2192B" w:rsidRPr="00A56257" w:rsidRDefault="00B2192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B2192B" w:rsidRPr="00A56257" w:rsidRDefault="00B2192B" w:rsidP="00B219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Align w:val="center"/>
          </w:tcPr>
          <w:p w:rsidR="00B2192B" w:rsidRPr="00A56257" w:rsidRDefault="00B2192B" w:rsidP="00783867">
            <w:pPr>
              <w:jc w:val="center"/>
              <w:rPr>
                <w:noProof/>
                <w:color w:val="FF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2192B" w:rsidRPr="00A56257" w:rsidRDefault="00B2192B" w:rsidP="00B219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B2192B" w:rsidRPr="00A56257" w:rsidRDefault="00B2192B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192B" w:rsidRPr="00A56257" w:rsidRDefault="00B2192B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192B" w:rsidRPr="00A56257" w:rsidRDefault="00B2192B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192B" w:rsidRPr="00A56257" w:rsidRDefault="00B2192B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192B" w:rsidRPr="00A56257" w:rsidRDefault="00B2192B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2.1 к.п.н. Михайлов А.С., к.п.н. Кошкин Е.В. Игровой зал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31</w:t>
            </w:r>
          </w:p>
          <w:p w:rsidR="00DF318E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F810D8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9</w:t>
            </w:r>
          </w:p>
          <w:p w:rsidR="00F810D8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к.т.н., доцент Бондарчук А.С.</w:t>
            </w:r>
          </w:p>
          <w:p w:rsidR="00DF318E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ФКУ ИК-29, СИЗО-5 ГУФСИН России по Пермскому краю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6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16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6" w:type="dxa"/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2.1 к.п.н. Михайлов А.С., к.п.н. Кошкин Е.В. Игровой зал</w:t>
            </w:r>
          </w:p>
        </w:tc>
        <w:tc>
          <w:tcPr>
            <w:tcW w:w="3685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16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5B1AB9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5B1AB9" w:rsidRPr="00A56257">
              <w:rPr>
                <w:noProof/>
                <w:sz w:val="20"/>
              </w:rPr>
              <w:t>31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6" w:type="dxa"/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16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2.1 к.п.н. Михайлов А.С., к.п.н. Кошкин Е.В. Игровой зал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5.2 </w:t>
            </w:r>
          </w:p>
          <w:p w:rsidR="00DF318E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УИП с. т. 9  к.ю.н. Гаманенко Л.И.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1809F5" w:rsidRPr="00A56257" w:rsidRDefault="001809F5" w:rsidP="001809F5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Гражданское право п. т. 16</w:t>
            </w:r>
          </w:p>
          <w:p w:rsidR="00DF318E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к.ю.н. Попова В.В.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1809F5" w:rsidP="001809F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АДвУИС с. т. 7 Тулоев И.Ю.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4B4B" w:rsidRPr="00A56257" w:rsidRDefault="00774B4B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5.2 </w:t>
            </w:r>
          </w:p>
          <w:p w:rsidR="00DF318E" w:rsidRPr="00A56257" w:rsidRDefault="00774B4B" w:rsidP="00774B4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6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2.1 к.п.н. Михайлов А.С., к.п.н. Кошкин Е.В. Игровой зал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10D8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9</w:t>
            </w:r>
          </w:p>
          <w:p w:rsidR="00F810D8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к.т.н., доцент Бондарчук А.С.</w:t>
            </w:r>
          </w:p>
          <w:p w:rsidR="00DF318E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ФКУ ИК-29, СИЗО-5 ГУФСИН России по Пермскому краю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6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6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с. т. </w:t>
            </w:r>
            <w:r w:rsidR="006C74A2" w:rsidRPr="00A56257">
              <w:rPr>
                <w:noProof/>
                <w:sz w:val="20"/>
              </w:rPr>
              <w:t xml:space="preserve">7 </w:t>
            </w:r>
            <w:r w:rsidRPr="00A56257">
              <w:rPr>
                <w:noProof/>
                <w:sz w:val="20"/>
              </w:rPr>
              <w:t>Тулоев И.Ю.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5B1AB9" w:rsidRPr="00A56257">
              <w:rPr>
                <w:noProof/>
                <w:sz w:val="20"/>
              </w:rPr>
              <w:t xml:space="preserve">31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с. т. </w:t>
            </w:r>
            <w:r w:rsidR="006C74A2" w:rsidRPr="00A56257">
              <w:rPr>
                <w:noProof/>
                <w:sz w:val="20"/>
              </w:rPr>
              <w:t xml:space="preserve">7 </w:t>
            </w:r>
            <w:r w:rsidRPr="00A56257">
              <w:rPr>
                <w:noProof/>
                <w:sz w:val="20"/>
              </w:rPr>
              <w:t>Федосеев К.В.</w:t>
            </w:r>
          </w:p>
        </w:tc>
        <w:tc>
          <w:tcPr>
            <w:tcW w:w="3686" w:type="dxa"/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п. т. 31</w:t>
            </w:r>
          </w:p>
          <w:p w:rsidR="00DF318E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6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</w:t>
            </w:r>
            <w:r w:rsidR="006A40DB" w:rsidRPr="00A56257">
              <w:rPr>
                <w:noProof/>
                <w:sz w:val="20"/>
              </w:rPr>
              <w:t xml:space="preserve">9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F810D8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с. т. </w:t>
            </w:r>
            <w:r w:rsidR="00F810D8" w:rsidRPr="00A56257">
              <w:rPr>
                <w:noProof/>
                <w:sz w:val="20"/>
              </w:rPr>
              <w:t xml:space="preserve">9 </w:t>
            </w:r>
            <w:r w:rsidRPr="00A56257">
              <w:rPr>
                <w:noProof/>
                <w:sz w:val="20"/>
              </w:rPr>
              <w:t xml:space="preserve">к.т.н., доцент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АДвУИС с. т. </w:t>
            </w:r>
            <w:r w:rsidR="006C74A2" w:rsidRPr="00A56257">
              <w:rPr>
                <w:noProof/>
                <w:sz w:val="20"/>
              </w:rPr>
              <w:t xml:space="preserve">7 </w:t>
            </w:r>
            <w:r w:rsidRPr="00A56257">
              <w:rPr>
                <w:noProof/>
                <w:sz w:val="20"/>
              </w:rPr>
              <w:t>Федосеев К.В.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6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189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F810D8" w:rsidRPr="00A56257" w:rsidRDefault="00F810D8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567"/>
        <w:gridCol w:w="3689"/>
        <w:gridCol w:w="3674"/>
        <w:gridCol w:w="11"/>
        <w:gridCol w:w="3684"/>
        <w:gridCol w:w="3686"/>
        <w:gridCol w:w="236"/>
        <w:gridCol w:w="280"/>
        <w:gridCol w:w="256"/>
        <w:gridCol w:w="257"/>
      </w:tblGrid>
      <w:tr w:rsidR="00DF318E" w:rsidRPr="00A56257" w:rsidTr="00D97E6E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t>МЕСЯЦ: АПРЕЛЬ-МАЙ НЕДЕЛЯ: 11</w:t>
            </w:r>
          </w:p>
        </w:tc>
      </w:tr>
      <w:tr w:rsidR="00DC1637" w:rsidRPr="00A56257" w:rsidTr="00D97E6E">
        <w:trPr>
          <w:cantSplit/>
          <w:trHeight w:val="154"/>
        </w:trPr>
        <w:tc>
          <w:tcPr>
            <w:tcW w:w="10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4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07"/>
        </w:trPr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4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3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л. т. </w:t>
            </w:r>
            <w:r w:rsidR="007917CF" w:rsidRPr="00A56257">
              <w:rPr>
                <w:noProof/>
                <w:sz w:val="20"/>
              </w:rPr>
              <w:t xml:space="preserve">17 </w:t>
            </w:r>
            <w:r w:rsidRPr="00A56257">
              <w:rPr>
                <w:noProof/>
                <w:sz w:val="20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л. т. </w:t>
            </w:r>
            <w:r w:rsidR="005B1AB9" w:rsidRPr="00A56257">
              <w:rPr>
                <w:noProof/>
                <w:sz w:val="20"/>
              </w:rPr>
              <w:t xml:space="preserve">32 </w:t>
            </w:r>
            <w:r w:rsidRPr="00A56257">
              <w:rPr>
                <w:noProof/>
                <w:sz w:val="20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9" w:type="dxa"/>
            <w:tcBorders>
              <w:left w:val="single" w:sz="18" w:space="0" w:color="auto"/>
            </w:tcBorders>
            <w:vAlign w:val="center"/>
          </w:tcPr>
          <w:p w:rsidR="00DF318E" w:rsidRPr="00A56257" w:rsidRDefault="00153E59" w:rsidP="00153E5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Самоподготовка</w:t>
            </w:r>
          </w:p>
        </w:tc>
        <w:tc>
          <w:tcPr>
            <w:tcW w:w="3685" w:type="dxa"/>
            <w:gridSpan w:val="2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5.2 </w:t>
            </w:r>
          </w:p>
          <w:p w:rsidR="00DF318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Саттаров В.Д. </w:t>
            </w:r>
          </w:p>
        </w:tc>
        <w:tc>
          <w:tcPr>
            <w:tcW w:w="3684" w:type="dxa"/>
            <w:vMerge w:val="restart"/>
            <w:vAlign w:val="center"/>
          </w:tcPr>
          <w:p w:rsidR="006C74A2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ЗАЧЕТ </w:t>
            </w:r>
          </w:p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АДвУИС к.ю.н. Фетищева Л.М.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0C6195" w:rsidP="00D97E6E">
            <w:pPr>
              <w:ind w:left="33" w:hanging="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СвЭС п. т. 2 Гойнов И.В., Елохов И.В. Стрелковая галерея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Административное право с. т. 6.1 Саттаров В.Д.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vAlign w:val="center"/>
          </w:tcPr>
          <w:p w:rsidR="00DF318E" w:rsidRPr="00A56257" w:rsidRDefault="000C6195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СвЭС п. т. 2 Гойнов И.В., Елохов И.В. Стрелковая галерея</w:t>
            </w:r>
          </w:p>
        </w:tc>
        <w:tc>
          <w:tcPr>
            <w:tcW w:w="3684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10D8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с. т. 9 к.т.н., доцент </w:t>
            </w:r>
          </w:p>
          <w:p w:rsidR="00DF318E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0E7FA4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2.1 к.п.н. Михайлов А.С., к.п.н. Кошкин Е.В. Игровой зал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32 </w:t>
            </w:r>
          </w:p>
          <w:p w:rsidR="00DF318E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4" w:type="dxa"/>
            <w:tcBorders>
              <w:top w:val="single" w:sz="18" w:space="0" w:color="auto"/>
            </w:tcBorders>
            <w:vAlign w:val="center"/>
          </w:tcPr>
          <w:p w:rsidR="00DF318E" w:rsidRPr="00A56257" w:rsidRDefault="000C6195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СвЭС п. т. 2 Гойнов И.В., Елохов И.В. Стрелковая галерея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5B1AB9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32 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9" w:type="dxa"/>
            <w:tcBorders>
              <w:left w:val="single" w:sz="18" w:space="0" w:color="auto"/>
            </w:tcBorders>
            <w:vAlign w:val="center"/>
          </w:tcPr>
          <w:p w:rsidR="005B1AB9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32 </w:t>
            </w:r>
          </w:p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5" w:type="dxa"/>
            <w:gridSpan w:val="2"/>
            <w:vAlign w:val="center"/>
          </w:tcPr>
          <w:p w:rsidR="00DF318E" w:rsidRPr="00A56257" w:rsidRDefault="000E7FA4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2.1 к.п.н. Михайлов А.С., к.п.н. Кошкин Е.В. Игровой зал</w:t>
            </w:r>
          </w:p>
        </w:tc>
        <w:tc>
          <w:tcPr>
            <w:tcW w:w="3684" w:type="dxa"/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6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6A40DB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9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Уголовный процесс л. т.</w:t>
            </w:r>
            <w:r w:rsidR="00783867" w:rsidRPr="00A56257">
              <w:rPr>
                <w:noProof/>
                <w:sz w:val="20"/>
              </w:rPr>
              <w:t xml:space="preserve"> 7</w:t>
            </w:r>
            <w:r w:rsidRPr="00A56257">
              <w:rPr>
                <w:noProof/>
                <w:sz w:val="20"/>
              </w:rPr>
              <w:t xml:space="preserve"> к.ю.н. Фетищева Л.М.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153E59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vAlign w:val="center"/>
          </w:tcPr>
          <w:p w:rsidR="006C74A2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ЗАЧЕТ </w:t>
            </w:r>
          </w:p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АДвУИС к.ю.н. Фетищева Л.М.</w:t>
            </w:r>
          </w:p>
        </w:tc>
        <w:tc>
          <w:tcPr>
            <w:tcW w:w="3684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32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0E7FA4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2.1 к.п.н. Михайлов А.С., к.п.н. Кошкин Е.В. Игровой зал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97E6E" w:rsidRPr="00A56257" w:rsidTr="00D97E6E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7E6E" w:rsidRPr="00A56257" w:rsidRDefault="00D97E6E" w:rsidP="00D97E6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D97E6E" w:rsidRPr="00A56257" w:rsidRDefault="00D97E6E" w:rsidP="00D97E6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7E6E" w:rsidRPr="00A56257" w:rsidRDefault="00153E59" w:rsidP="00153E5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СвЭС п. т. 2 Гойнов И.В., Елохов И.В. Стрелковая галерея 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32 </w:t>
            </w:r>
          </w:p>
          <w:p w:rsidR="00D97E6E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9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5.2 </w:t>
            </w:r>
          </w:p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74A2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ЗАЧЕТ </w:t>
            </w:r>
          </w:p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АДвУИС 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97E6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97E6E" w:rsidRPr="00A56257" w:rsidRDefault="00D97E6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9" w:type="dxa"/>
            <w:tcBorders>
              <w:left w:val="single" w:sz="18" w:space="0" w:color="auto"/>
            </w:tcBorders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32 </w:t>
            </w:r>
          </w:p>
          <w:p w:rsidR="00D97E6E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gridSpan w:val="2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Административное право с. т. 6.1 Саттаров В.Д.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:rsidR="00D97E6E" w:rsidRPr="00A56257" w:rsidRDefault="005B1AB9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32 Гашев Е.Е.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97E6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97E6E" w:rsidRPr="00A56257" w:rsidRDefault="00D97E6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9" w:type="dxa"/>
            <w:tcBorders>
              <w:left w:val="single" w:sz="18" w:space="0" w:color="auto"/>
            </w:tcBorders>
            <w:vAlign w:val="center"/>
          </w:tcPr>
          <w:p w:rsidR="005B1AB9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5B1AB9" w:rsidRPr="00A56257">
              <w:rPr>
                <w:noProof/>
                <w:sz w:val="20"/>
              </w:rPr>
              <w:t xml:space="preserve">32 </w:t>
            </w:r>
          </w:p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5" w:type="dxa"/>
            <w:gridSpan w:val="2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4" w:type="dxa"/>
            <w:vMerge w:val="restart"/>
            <w:tcBorders>
              <w:right w:val="single" w:sz="4" w:space="0" w:color="auto"/>
            </w:tcBorders>
            <w:vAlign w:val="center"/>
          </w:tcPr>
          <w:p w:rsidR="003E5FD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</w:t>
            </w:r>
            <w:r w:rsidR="003E5FDE" w:rsidRPr="00A56257">
              <w:rPr>
                <w:noProof/>
                <w:sz w:val="20"/>
              </w:rPr>
              <w:t xml:space="preserve">2.5 </w:t>
            </w:r>
            <w:r w:rsidRPr="00A56257">
              <w:rPr>
                <w:noProof/>
                <w:sz w:val="20"/>
              </w:rPr>
              <w:t xml:space="preserve">Мачехин М.С. </w:t>
            </w:r>
          </w:p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5.2 </w:t>
            </w:r>
          </w:p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74A2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ЗАЧЕТ </w:t>
            </w:r>
          </w:p>
          <w:p w:rsidR="00DF318E" w:rsidRPr="00A56257" w:rsidRDefault="00DF318E" w:rsidP="006C74A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АДвУИС к.ю.н. Фетищева Л.М.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vAlign w:val="center"/>
          </w:tcPr>
          <w:p w:rsidR="00DF318E" w:rsidRPr="00A56257" w:rsidRDefault="005B1AB9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4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5B1AB9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32 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7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10D8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9</w:t>
            </w:r>
          </w:p>
          <w:p w:rsidR="00F810D8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к.т.н., доцент Бондарчук А.С.</w:t>
            </w:r>
          </w:p>
          <w:p w:rsidR="00DF318E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ФКУ ИК-29, СИЗО-5 ГУФСИН России по Пермскому краю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7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4" w:type="dxa"/>
            <w:tcBorders>
              <w:top w:val="single" w:sz="18" w:space="0" w:color="auto"/>
            </w:tcBorders>
            <w:vAlign w:val="center"/>
          </w:tcPr>
          <w:p w:rsidR="00DF318E" w:rsidRPr="00A56257" w:rsidRDefault="00DF318E" w:rsidP="000E7FA4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ЭД по ФКиС п. т. </w:t>
            </w:r>
            <w:r w:rsidR="000E7FA4" w:rsidRPr="00A56257">
              <w:rPr>
                <w:noProof/>
                <w:sz w:val="20"/>
              </w:rPr>
              <w:t xml:space="preserve">2.4 </w:t>
            </w:r>
            <w:r w:rsidRPr="00A56257">
              <w:rPr>
                <w:noProof/>
                <w:sz w:val="20"/>
              </w:rPr>
              <w:t xml:space="preserve">к.п.н. Михайлов А.С., к.п.н. Кошкин Е.В. </w:t>
            </w:r>
            <w:r w:rsidR="000E7FA4" w:rsidRPr="00A56257">
              <w:rPr>
                <w:noProof/>
                <w:sz w:val="20"/>
              </w:rPr>
              <w:t>Игровой зал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2.5 Мачехин М.С. </w:t>
            </w:r>
          </w:p>
          <w:p w:rsidR="00DF318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9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F318E" w:rsidRPr="00A56257" w:rsidRDefault="00B3542B" w:rsidP="00B354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ЭД по ФКиС п. т. 2.1 к.п.н. Михайлов А.С., к.п.н. Кошкин Е.В. Игровой зал </w:t>
            </w:r>
          </w:p>
        </w:tc>
        <w:tc>
          <w:tcPr>
            <w:tcW w:w="3684" w:type="dxa"/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7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9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3542B" w:rsidRPr="00A56257" w:rsidRDefault="00B3542B" w:rsidP="00B354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32 </w:t>
            </w:r>
          </w:p>
          <w:p w:rsidR="00DF318E" w:rsidRPr="00A56257" w:rsidRDefault="00B3542B" w:rsidP="00B3542B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4" w:type="dxa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5B1AB9" w:rsidRPr="00A56257">
              <w:rPr>
                <w:noProof/>
                <w:sz w:val="20"/>
              </w:rPr>
              <w:t xml:space="preserve">32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7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3F28" w:rsidRPr="00A56257" w:rsidRDefault="00DF318E" w:rsidP="00DD3F28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A56257">
              <w:rPr>
                <w:noProof/>
                <w:sz w:val="20"/>
              </w:rPr>
              <w:t xml:space="preserve"> </w:t>
            </w:r>
            <w:r w:rsidR="00153E59" w:rsidRPr="00A56257">
              <w:rPr>
                <w:noProof/>
                <w:sz w:val="20"/>
              </w:rPr>
              <w:t xml:space="preserve">  </w:t>
            </w:r>
            <w:r w:rsidR="00B2192B" w:rsidRPr="00A56257">
              <w:rPr>
                <w:noProof/>
                <w:color w:val="FF0000"/>
                <w:sz w:val="20"/>
              </w:rPr>
              <w:t xml:space="preserve"> </w:t>
            </w:r>
            <w:r w:rsidR="00DD3F28" w:rsidRPr="00A56257">
              <w:rPr>
                <w:noProof/>
                <w:color w:val="FF0000"/>
                <w:sz w:val="20"/>
              </w:rPr>
              <w:t xml:space="preserve"> </w:t>
            </w:r>
            <w:r w:rsidR="00DD3F28" w:rsidRPr="00A56257">
              <w:rPr>
                <w:noProof/>
                <w:color w:val="000000" w:themeColor="text1"/>
                <w:sz w:val="20"/>
              </w:rPr>
              <w:t xml:space="preserve">Уголовный процесс п. т. 7 </w:t>
            </w:r>
          </w:p>
          <w:p w:rsidR="00DF318E" w:rsidRPr="00A56257" w:rsidRDefault="00DD3F28" w:rsidP="00DD3F2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к.ю.н. Фетищева Л.М.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4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32767" w:rsidP="00A5625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</w:t>
            </w:r>
            <w:r w:rsidRPr="00A56257">
              <w:rPr>
                <w:noProof/>
                <w:color w:val="FF0000"/>
                <w:sz w:val="20"/>
              </w:rPr>
              <w:t xml:space="preserve"> </w:t>
            </w:r>
            <w:r w:rsidR="00A56257" w:rsidRPr="00A56257">
              <w:rPr>
                <w:noProof/>
                <w:color w:val="FF0000"/>
                <w:sz w:val="20"/>
              </w:rPr>
              <w:t xml:space="preserve"> </w:t>
            </w:r>
            <w:r w:rsidR="00A56257" w:rsidRPr="00A56257">
              <w:rPr>
                <w:noProof/>
                <w:color w:val="000000" w:themeColor="text1"/>
                <w:sz w:val="20"/>
              </w:rPr>
              <w:t xml:space="preserve">УИП с. т. 9  к.ю.н. Гаманенко Л.И. 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A56257" w:rsidP="00A5625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 xml:space="preserve">Уголовное право п. т. 32 Гашев Е.Е.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ПРАЗДНИЧНЫЙ ДЕНЬ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4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4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97E6E">
        <w:trPr>
          <w:cantSplit/>
          <w:trHeight w:val="189"/>
        </w:trPr>
        <w:tc>
          <w:tcPr>
            <w:tcW w:w="5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97E6E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97E6E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3685"/>
        <w:gridCol w:w="3686"/>
        <w:gridCol w:w="3685"/>
        <w:gridCol w:w="3686"/>
        <w:gridCol w:w="236"/>
        <w:gridCol w:w="280"/>
        <w:gridCol w:w="256"/>
        <w:gridCol w:w="257"/>
      </w:tblGrid>
      <w:tr w:rsidR="00DF318E" w:rsidRPr="00A56257" w:rsidTr="00DF318E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t>МЕСЯЦ: МАЙ НЕДЕЛЯ: 12</w:t>
            </w:r>
          </w:p>
        </w:tc>
      </w:tr>
      <w:tr w:rsidR="00DC1637" w:rsidRPr="00A56257" w:rsidTr="00DF318E">
        <w:trPr>
          <w:cantSplit/>
          <w:trHeight w:val="154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0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ПРАЗДНИЧНЫЙ ДЕНЬ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33" w:hanging="33"/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ПРАЗДНИЧНЫЙ ДЕНЬ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л. т. </w:t>
            </w:r>
            <w:r w:rsidR="005B1AB9" w:rsidRPr="00A56257">
              <w:rPr>
                <w:noProof/>
                <w:sz w:val="20"/>
              </w:rPr>
              <w:t xml:space="preserve">33 </w:t>
            </w:r>
            <w:r w:rsidRPr="00A56257">
              <w:rPr>
                <w:noProof/>
                <w:sz w:val="20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 w:val="restart"/>
            <w:tcBorders>
              <w:left w:val="single" w:sz="18" w:space="0" w:color="auto"/>
            </w:tcBorders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2.5 Мачехин М.С. </w:t>
            </w:r>
          </w:p>
          <w:p w:rsidR="00DF318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6" w:type="dxa"/>
            <w:vAlign w:val="center"/>
          </w:tcPr>
          <w:p w:rsidR="006C74A2" w:rsidRPr="00A56257" w:rsidRDefault="006C74A2" w:rsidP="006C74A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8 </w:t>
            </w:r>
          </w:p>
          <w:p w:rsidR="00DF318E" w:rsidRPr="00A56257" w:rsidRDefault="006C74A2" w:rsidP="006C74A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5" w:type="dxa"/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с. т. 17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6" w:type="dxa"/>
            <w:vMerge w:val="restart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СвЭС п. т. </w:t>
            </w:r>
            <w:r w:rsidR="000C6195" w:rsidRPr="00A56257">
              <w:rPr>
                <w:noProof/>
                <w:sz w:val="20"/>
              </w:rPr>
              <w:t xml:space="preserve">3 </w:t>
            </w:r>
            <w:r w:rsidRPr="00A56257">
              <w:rPr>
                <w:noProof/>
                <w:sz w:val="20"/>
              </w:rPr>
              <w:t>Гойнов И.В., Елохов И.В. Стрелковая галерея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>17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vAlign w:val="center"/>
          </w:tcPr>
          <w:p w:rsidR="00F810D8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с. т. 9 к.т.н., доцент </w:t>
            </w:r>
          </w:p>
          <w:p w:rsidR="00DF318E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10D8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с. т. 9 к.т.н., доцент </w:t>
            </w:r>
          </w:p>
          <w:p w:rsidR="00DF318E" w:rsidRPr="00A56257" w:rsidRDefault="00F810D8" w:rsidP="00F810D8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Бондарчук А.С. ауд. 301 (УК 1)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6C74A2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97E6E" w:rsidP="00AB07BD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Административное право с. т. 6.1 Саттаров В.Д.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32767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1AB9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>33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3E5FD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2.5 Мачехин М.С. </w:t>
            </w:r>
          </w:p>
          <w:p w:rsidR="00DF318E" w:rsidRPr="00A56257" w:rsidRDefault="003E5FDE" w:rsidP="003E5FD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F318E" w:rsidRPr="00A56257" w:rsidRDefault="000C619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СвЭС п. т. 3 Гойнов И.В., Елохов И.В. Стрелковая галерея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32E9" w:rsidRPr="00A56257" w:rsidRDefault="00B832E9" w:rsidP="00B832E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с. т. 17</w:t>
            </w:r>
          </w:p>
          <w:p w:rsidR="00DF318E" w:rsidRPr="00A56257" w:rsidRDefault="00B832E9" w:rsidP="00B832E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с. т.</w:t>
            </w:r>
            <w:r w:rsidR="007917CF" w:rsidRPr="00A56257">
              <w:rPr>
                <w:noProof/>
                <w:sz w:val="20"/>
              </w:rPr>
              <w:t xml:space="preserve"> 17</w:t>
            </w:r>
            <w:r w:rsidRPr="00A56257">
              <w:rPr>
                <w:noProof/>
                <w:sz w:val="20"/>
              </w:rPr>
              <w:t xml:space="preserve">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6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33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л. т. </w:t>
            </w:r>
            <w:r w:rsidR="00F810D8" w:rsidRPr="00A56257">
              <w:rPr>
                <w:noProof/>
                <w:sz w:val="20"/>
              </w:rPr>
              <w:t xml:space="preserve">10 </w:t>
            </w:r>
            <w:r w:rsidRPr="00A56257">
              <w:rPr>
                <w:noProof/>
                <w:sz w:val="20"/>
              </w:rPr>
              <w:t>к.т.н., доцент Бондарчук А.С.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л. т. </w:t>
            </w:r>
            <w:r w:rsidR="005E7730" w:rsidRPr="00A56257">
              <w:rPr>
                <w:noProof/>
                <w:sz w:val="20"/>
              </w:rPr>
              <w:t xml:space="preserve">3.1 </w:t>
            </w:r>
            <w:r w:rsidRPr="00A56257">
              <w:rPr>
                <w:noProof/>
                <w:sz w:val="20"/>
              </w:rPr>
              <w:t>Мачехин М.С.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0C619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СвЭС п. т. 3 Гойнов И.В., Елохов И.В. Стрелковая галерея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33</w:t>
            </w:r>
          </w:p>
          <w:p w:rsidR="00DF318E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17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7E6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5.2 </w:t>
            </w:r>
          </w:p>
          <w:p w:rsidR="00DF318E" w:rsidRPr="00A56257" w:rsidRDefault="00D97E6E" w:rsidP="00D97E6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17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33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97E6E" w:rsidP="00AB07BD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Административное право с. т. 6.1 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 xml:space="preserve">17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6" w:type="dxa"/>
            <w:vMerge w:val="restart"/>
            <w:vAlign w:val="center"/>
          </w:tcPr>
          <w:p w:rsidR="00DF318E" w:rsidRPr="00A56257" w:rsidRDefault="000C619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СвЭС п. т. 3 Гойнов И.В., Елохов И.В. Стрелковая галерея</w:t>
            </w:r>
          </w:p>
        </w:tc>
        <w:tc>
          <w:tcPr>
            <w:tcW w:w="3685" w:type="dxa"/>
            <w:vAlign w:val="center"/>
          </w:tcPr>
          <w:p w:rsidR="00DF318E" w:rsidRPr="00A56257" w:rsidRDefault="00D97E6E" w:rsidP="000E7FA4">
            <w:pPr>
              <w:jc w:val="center"/>
              <w:rPr>
                <w:noProof/>
                <w:sz w:val="20"/>
              </w:rPr>
            </w:pPr>
            <w:proofErr w:type="gramStart"/>
            <w:r w:rsidRPr="00A56257">
              <w:rPr>
                <w:noProof/>
                <w:sz w:val="20"/>
              </w:rPr>
              <w:t xml:space="preserve">ЭД по ФКиС п. т. </w:t>
            </w:r>
            <w:r w:rsidR="000E7FA4" w:rsidRPr="00A56257">
              <w:rPr>
                <w:noProof/>
                <w:sz w:val="20"/>
              </w:rPr>
              <w:t xml:space="preserve">2.2 </w:t>
            </w:r>
            <w:r w:rsidRPr="00A56257">
              <w:rPr>
                <w:noProof/>
                <w:sz w:val="20"/>
              </w:rPr>
              <w:t xml:space="preserve">к.п.н. Михайлов А.С., к.п.н. Кошкин Е.В. </w:t>
            </w:r>
            <w:r w:rsidR="000E7FA4" w:rsidRPr="00A56257">
              <w:rPr>
                <w:noProof/>
                <w:sz w:val="20"/>
              </w:rPr>
              <w:t>Стадион</w:t>
            </w:r>
            <w:proofErr w:type="gramEnd"/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17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F810D8" w:rsidP="00AB07BD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10 к.т.н., доцент Бондарчук А.С. ауд. 301 (УК 1)</w:t>
            </w: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5E7730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с. т. </w:t>
            </w:r>
            <w:r w:rsidR="005E7730" w:rsidRPr="00A56257">
              <w:rPr>
                <w:noProof/>
                <w:sz w:val="20"/>
              </w:rPr>
              <w:t xml:space="preserve">3.1 </w:t>
            </w:r>
            <w:r w:rsidRPr="00A56257">
              <w:rPr>
                <w:noProof/>
                <w:sz w:val="20"/>
              </w:rPr>
              <w:t xml:space="preserve">Мачехин М.С.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8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189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ind w:firstLine="720"/>
        <w:rPr>
          <w:szCs w:val="28"/>
        </w:rPr>
      </w:pPr>
    </w:p>
    <w:p w:rsidR="00DF318E" w:rsidRPr="00A56257" w:rsidRDefault="00DF318E" w:rsidP="00DF318E">
      <w:pPr>
        <w:ind w:firstLine="720"/>
        <w:rPr>
          <w:szCs w:val="28"/>
        </w:rPr>
      </w:pPr>
    </w:p>
    <w:p w:rsidR="00DF318E" w:rsidRPr="00A56257" w:rsidRDefault="00DF318E" w:rsidP="00DF318E">
      <w:pPr>
        <w:ind w:firstLine="720"/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3685"/>
        <w:gridCol w:w="3686"/>
        <w:gridCol w:w="3685"/>
        <w:gridCol w:w="3686"/>
        <w:gridCol w:w="236"/>
        <w:gridCol w:w="280"/>
        <w:gridCol w:w="256"/>
        <w:gridCol w:w="257"/>
      </w:tblGrid>
      <w:tr w:rsidR="00DF318E" w:rsidRPr="00A56257" w:rsidTr="00DF318E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t>МЕСЯЦ: МАЙ НЕДЕЛЯ: 13</w:t>
            </w:r>
          </w:p>
        </w:tc>
      </w:tr>
      <w:tr w:rsidR="00DC1637" w:rsidRPr="00A56257" w:rsidTr="00DF318E">
        <w:trPr>
          <w:cantSplit/>
          <w:trHeight w:val="154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0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ПРАЗДНИЧНЫЙ ДЕНЬ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33" w:hanging="33"/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л. т. </w:t>
            </w:r>
            <w:r w:rsidR="007917CF" w:rsidRPr="00A56257">
              <w:rPr>
                <w:noProof/>
                <w:sz w:val="20"/>
              </w:rPr>
              <w:t xml:space="preserve">18 </w:t>
            </w:r>
            <w:r w:rsidRPr="00A56257">
              <w:rPr>
                <w:noProof/>
                <w:sz w:val="20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 w:val="restart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СвЭС п. т. </w:t>
            </w:r>
            <w:r w:rsidR="000C6195" w:rsidRPr="00A56257">
              <w:rPr>
                <w:noProof/>
                <w:sz w:val="20"/>
              </w:rPr>
              <w:t xml:space="preserve">11 </w:t>
            </w:r>
            <w:r w:rsidRPr="00A56257">
              <w:rPr>
                <w:noProof/>
                <w:sz w:val="20"/>
              </w:rPr>
              <w:t>Гойнов И.В., Елохов И.В. Стрелковая галерея</w:t>
            </w:r>
          </w:p>
        </w:tc>
        <w:tc>
          <w:tcPr>
            <w:tcW w:w="3686" w:type="dxa"/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33</w:t>
            </w:r>
          </w:p>
          <w:p w:rsidR="00DF318E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33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10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10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5B1AB9" w:rsidRPr="00A56257">
              <w:rPr>
                <w:noProof/>
                <w:sz w:val="20"/>
              </w:rPr>
              <w:t xml:space="preserve">33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с. т. 3.1 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Уголовное право с. т. 33</w:t>
            </w:r>
          </w:p>
          <w:p w:rsidR="00DF318E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с. т. 3.1 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A56257" w:rsidP="00D327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УИП с. т. 10  к.ю.н. Гаманенко Л.И.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33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17CF" w:rsidRPr="00A56257" w:rsidRDefault="00D97E6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>18</w:t>
            </w:r>
          </w:p>
          <w:p w:rsidR="00DF318E" w:rsidRPr="00A56257" w:rsidRDefault="00D97E6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Новиков Р.В.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F318E" w:rsidRPr="00A56257" w:rsidRDefault="000C619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СвЭС п. т. 11 Гойнов И.В., Елохов И.В. Стрелковая галерея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DF318E" w:rsidRPr="00A56257" w:rsidRDefault="00A56257" w:rsidP="00D327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color w:val="000000" w:themeColor="text1"/>
                <w:sz w:val="20"/>
              </w:rPr>
              <w:t>УИП п. т. 10  к.ю.н. Гаманенко Л.И.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5B1AB9" w:rsidRPr="00A56257">
              <w:rPr>
                <w:noProof/>
                <w:sz w:val="20"/>
              </w:rPr>
              <w:t xml:space="preserve">33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5B1AB9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5B1AB9" w:rsidRPr="00A56257">
              <w:rPr>
                <w:noProof/>
                <w:sz w:val="20"/>
              </w:rPr>
              <w:t xml:space="preserve">33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6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832E9" w:rsidRPr="00A56257" w:rsidRDefault="00B832E9" w:rsidP="00B832E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18 </w:t>
            </w:r>
          </w:p>
          <w:p w:rsidR="00DF318E" w:rsidRPr="00A56257" w:rsidRDefault="00B832E9" w:rsidP="00B832E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  <w:r w:rsidR="00DF318E" w:rsidRPr="00A56257">
              <w:rPr>
                <w:noProof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6A40DB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10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с. т. </w:t>
            </w:r>
            <w:r w:rsidR="006A40DB" w:rsidRPr="00A56257">
              <w:rPr>
                <w:noProof/>
                <w:sz w:val="20"/>
              </w:rPr>
              <w:t xml:space="preserve">10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33 </w:t>
            </w:r>
          </w:p>
          <w:p w:rsidR="00DF318E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5" w:type="dxa"/>
            <w:vAlign w:val="center"/>
          </w:tcPr>
          <w:p w:rsidR="00B832E9" w:rsidRPr="00A56257" w:rsidRDefault="00B832E9" w:rsidP="00B832E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18 </w:t>
            </w:r>
          </w:p>
          <w:p w:rsidR="00DF318E" w:rsidRPr="00A56257" w:rsidRDefault="00B832E9" w:rsidP="00B832E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6" w:type="dxa"/>
            <w:vMerge w:val="restart"/>
            <w:tcBorders>
              <w:right w:val="single" w:sz="18" w:space="0" w:color="auto"/>
            </w:tcBorders>
            <w:vAlign w:val="center"/>
          </w:tcPr>
          <w:p w:rsidR="00DF318E" w:rsidRPr="00A56257" w:rsidRDefault="000C619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СвЭС п. т. 11 Гойнов И.В., Елохов И.В. Стрелковая галерея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F810D8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10 к.т.н., доцент Бондарчук А.С. ауд. 301 (УК 1)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</w:t>
            </w:r>
            <w:r w:rsidR="007917CF" w:rsidRPr="00A56257">
              <w:rPr>
                <w:noProof/>
                <w:sz w:val="20"/>
              </w:rPr>
              <w:t xml:space="preserve">18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8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л. т. </w:t>
            </w:r>
            <w:r w:rsidR="005B1AB9" w:rsidRPr="00A56257">
              <w:rPr>
                <w:noProof/>
                <w:sz w:val="20"/>
              </w:rPr>
              <w:t xml:space="preserve">34 </w:t>
            </w:r>
            <w:r w:rsidRPr="00A56257">
              <w:rPr>
                <w:noProof/>
                <w:sz w:val="20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B832E9" w:rsidP="00B832E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10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vAlign w:val="center"/>
          </w:tcPr>
          <w:p w:rsidR="00B832E9" w:rsidRPr="00A56257" w:rsidRDefault="00B832E9" w:rsidP="00B832E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18 </w:t>
            </w:r>
          </w:p>
          <w:p w:rsidR="00DF318E" w:rsidRPr="00A56257" w:rsidRDefault="00B832E9" w:rsidP="00B832E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5" w:type="dxa"/>
            <w:vAlign w:val="center"/>
          </w:tcPr>
          <w:p w:rsidR="00DF318E" w:rsidRPr="00A56257" w:rsidRDefault="00B832E9" w:rsidP="00B832E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п. т. 10 к.т.н., доцент Бондарчук А.С. ауд. 301 (УК 1) 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2.4 к.п.н. Михайлов А.С., к.п.н. Кошкин Е.В. Игровой зал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B832E9" w:rsidRPr="00A56257" w:rsidRDefault="00B832E9" w:rsidP="00B832E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18 </w:t>
            </w:r>
          </w:p>
          <w:p w:rsidR="00DF318E" w:rsidRPr="00A56257" w:rsidRDefault="00B832E9" w:rsidP="00B832E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Новиков Р.В.</w:t>
            </w:r>
          </w:p>
        </w:tc>
        <w:tc>
          <w:tcPr>
            <w:tcW w:w="3686" w:type="dxa"/>
            <w:vAlign w:val="center"/>
          </w:tcPr>
          <w:p w:rsidR="00DF318E" w:rsidRPr="00A56257" w:rsidRDefault="00B832E9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10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5" w:type="dxa"/>
            <w:vMerge w:val="restart"/>
            <w:vAlign w:val="center"/>
          </w:tcPr>
          <w:p w:rsidR="00DF318E" w:rsidRPr="00A56257" w:rsidRDefault="000C619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СвЭС п. т. 11 Гойнов И.В., Елохов И.В. Стрелковая галерея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с. т. 18 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с. т. 3.1 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2.4 к.п.н. Михайлов А.С., к.п.н. Кошкин Е.В. Игровой зал</w:t>
            </w: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18 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л. т. </w:t>
            </w:r>
            <w:r w:rsidR="007917CF" w:rsidRPr="00A56257">
              <w:rPr>
                <w:noProof/>
                <w:sz w:val="20"/>
              </w:rPr>
              <w:t xml:space="preserve">19 </w:t>
            </w:r>
            <w:r w:rsidRPr="00A56257">
              <w:rPr>
                <w:noProof/>
                <w:sz w:val="20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л. т. </w:t>
            </w:r>
            <w:r w:rsidR="005E7730" w:rsidRPr="00A56257">
              <w:rPr>
                <w:noProof/>
                <w:sz w:val="20"/>
              </w:rPr>
              <w:t xml:space="preserve">3.2 </w:t>
            </w:r>
            <w:r w:rsidRPr="00A56257">
              <w:rPr>
                <w:noProof/>
                <w:sz w:val="20"/>
              </w:rPr>
              <w:t>Мачехин М.С.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л. т. </w:t>
            </w:r>
            <w:r w:rsidR="005E7730" w:rsidRPr="00A56257">
              <w:rPr>
                <w:noProof/>
                <w:sz w:val="20"/>
              </w:rPr>
              <w:t xml:space="preserve">3.2 </w:t>
            </w:r>
            <w:r w:rsidRPr="00A56257">
              <w:rPr>
                <w:noProof/>
                <w:sz w:val="20"/>
              </w:rPr>
              <w:t>Мачехин М.С.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0E7FA4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ЭД по ФКиС п. т. 2.4 к.п.н. Михайлов А.С., к.п.н. Кошкин Е.В. Игровой зал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5B1AB9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34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F810D8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10 к.т.н., доцент Бондарчук А.С. ауд. 301 (УК 1)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34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F318E">
        <w:trPr>
          <w:cantSplit/>
          <w:trHeight w:val="189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DF318E">
      <w:pPr>
        <w:ind w:firstLine="720"/>
        <w:rPr>
          <w:szCs w:val="28"/>
        </w:rPr>
      </w:pPr>
    </w:p>
    <w:p w:rsidR="00DC1637" w:rsidRDefault="00DC1637" w:rsidP="00DF318E">
      <w:pPr>
        <w:rPr>
          <w:szCs w:val="28"/>
        </w:rPr>
      </w:pPr>
    </w:p>
    <w:p w:rsidR="001300B3" w:rsidRPr="00A56257" w:rsidRDefault="001300B3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3685"/>
        <w:gridCol w:w="3686"/>
        <w:gridCol w:w="3685"/>
        <w:gridCol w:w="3686"/>
        <w:gridCol w:w="236"/>
        <w:gridCol w:w="280"/>
        <w:gridCol w:w="256"/>
        <w:gridCol w:w="257"/>
      </w:tblGrid>
      <w:tr w:rsidR="00DF318E" w:rsidRPr="00A56257" w:rsidTr="00E443B1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lastRenderedPageBreak/>
              <w:t>МЕСЯЦ: МАЙ НЕДЕЛЯ: 14</w:t>
            </w:r>
          </w:p>
        </w:tc>
      </w:tr>
      <w:tr w:rsidR="00DC1637" w:rsidRPr="00A56257" w:rsidTr="00E443B1">
        <w:trPr>
          <w:cantSplit/>
          <w:trHeight w:val="154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0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л. т. </w:t>
            </w:r>
            <w:r w:rsidR="007917CF" w:rsidRPr="00A56257">
              <w:rPr>
                <w:noProof/>
                <w:sz w:val="19"/>
                <w:szCs w:val="19"/>
              </w:rPr>
              <w:t xml:space="preserve">19 </w:t>
            </w:r>
            <w:r w:rsidRPr="00A56257">
              <w:rPr>
                <w:noProof/>
                <w:sz w:val="19"/>
                <w:szCs w:val="19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34 </w:t>
            </w:r>
          </w:p>
          <w:p w:rsidR="00DF318E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к.ф.н. Максименко М.В.</w:t>
            </w:r>
          </w:p>
        </w:tc>
        <w:tc>
          <w:tcPr>
            <w:tcW w:w="3686" w:type="dxa"/>
            <w:vAlign w:val="center"/>
          </w:tcPr>
          <w:p w:rsidR="00DF318E" w:rsidRPr="00A56257" w:rsidRDefault="00F810D8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ИТСОиН п. т. 10 к.т.н., доцент Бондарчук А.С. ауд. 301 (УК 1)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</w:t>
            </w:r>
            <w:r w:rsidR="005B1AB9" w:rsidRPr="00A56257">
              <w:rPr>
                <w:noProof/>
                <w:sz w:val="19"/>
                <w:szCs w:val="19"/>
              </w:rPr>
              <w:t xml:space="preserve">34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3686" w:type="dxa"/>
            <w:vMerge w:val="restart"/>
            <w:tcBorders>
              <w:right w:val="single" w:sz="18" w:space="0" w:color="auto"/>
            </w:tcBorders>
            <w:vAlign w:val="center"/>
          </w:tcPr>
          <w:p w:rsidR="005E7730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</w:t>
            </w:r>
            <w:r w:rsidR="005E7730" w:rsidRPr="00A56257">
              <w:rPr>
                <w:noProof/>
                <w:sz w:val="19"/>
                <w:szCs w:val="19"/>
              </w:rPr>
              <w:t xml:space="preserve">3.2 </w:t>
            </w:r>
            <w:r w:rsidRPr="00A56257">
              <w:rPr>
                <w:noProof/>
                <w:sz w:val="19"/>
                <w:szCs w:val="19"/>
              </w:rPr>
              <w:t xml:space="preserve">Мачехин М.С. </w:t>
            </w:r>
          </w:p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ауд. 331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5B1AB9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</w:t>
            </w:r>
            <w:r w:rsidR="005B1AB9" w:rsidRPr="00A56257">
              <w:rPr>
                <w:noProof/>
                <w:sz w:val="19"/>
                <w:szCs w:val="19"/>
              </w:rPr>
              <w:t>34</w:t>
            </w:r>
          </w:p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к.ф.н. Максименко М.В. </w:t>
            </w:r>
          </w:p>
        </w:tc>
        <w:tc>
          <w:tcPr>
            <w:tcW w:w="3686" w:type="dxa"/>
            <w:vAlign w:val="center"/>
          </w:tcPr>
          <w:p w:rsidR="00DF318E" w:rsidRPr="00A56257" w:rsidRDefault="000C6195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20"/>
              </w:rPr>
              <w:t>СвЭС п. т. 11 Гойнов И.В., Елохов И.В. Стрелковая галерея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</w:t>
            </w:r>
            <w:r w:rsidR="005B1AB9" w:rsidRPr="00A56257">
              <w:rPr>
                <w:noProof/>
                <w:sz w:val="19"/>
                <w:szCs w:val="19"/>
              </w:rPr>
              <w:t xml:space="preserve">34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ind w:left="33" w:hanging="33"/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8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20"/>
              </w:rPr>
              <w:t>к.ю.н. Фетищева Л.М.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0E7FA4" w:rsidP="00E443B1">
            <w:pPr>
              <w:jc w:val="center"/>
              <w:rPr>
                <w:noProof/>
                <w:sz w:val="19"/>
                <w:szCs w:val="19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F810D8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ИТСОиН с. т. 10 к.т.н., доцент Бондарчук А.С. ауд. 301 (УК 1)</w:t>
            </w: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ИТСОиН с. т. 10 к.т.н., доцент Бондарчук А.С. ауд. 301 (УК 1)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Уголовное право п. т. 34</w:t>
            </w:r>
          </w:p>
          <w:p w:rsidR="00DF318E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к.ф.н. Максименко М.В.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DF318E" w:rsidRPr="00A56257" w:rsidRDefault="000C6195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20"/>
              </w:rPr>
              <w:t>СвЭС п. т. 11 Гойнов И.В., Елохов И.В. Стрелковая галерея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Уголовное право п. т. 34 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л. т. </w:t>
            </w:r>
            <w:r w:rsidR="00783867" w:rsidRPr="00A56257">
              <w:rPr>
                <w:noProof/>
                <w:sz w:val="19"/>
                <w:szCs w:val="19"/>
              </w:rPr>
              <w:t xml:space="preserve">9 </w:t>
            </w:r>
            <w:r w:rsidRPr="00A56257">
              <w:rPr>
                <w:noProof/>
                <w:sz w:val="19"/>
                <w:szCs w:val="19"/>
              </w:rPr>
              <w:t>к.ю.н. Фетищева Л.М.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л. т. </w:t>
            </w:r>
            <w:r w:rsidR="005B1AB9" w:rsidRPr="00A56257">
              <w:rPr>
                <w:noProof/>
                <w:sz w:val="19"/>
                <w:szCs w:val="19"/>
              </w:rPr>
              <w:t xml:space="preserve">35 </w:t>
            </w:r>
            <w:r w:rsidRPr="00A56257">
              <w:rPr>
                <w:noProof/>
                <w:sz w:val="19"/>
                <w:szCs w:val="19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с. т. 19 </w:t>
            </w:r>
          </w:p>
          <w:p w:rsidR="00DF318E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Новиков Р.В.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7917CF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с. т. </w:t>
            </w:r>
            <w:r w:rsidR="007917CF" w:rsidRPr="00A56257">
              <w:rPr>
                <w:noProof/>
                <w:sz w:val="19"/>
                <w:szCs w:val="19"/>
              </w:rPr>
              <w:t xml:space="preserve">19 </w:t>
            </w:r>
          </w:p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0E7FA4" w:rsidP="00E443B1">
            <w:pPr>
              <w:jc w:val="center"/>
              <w:rPr>
                <w:noProof/>
                <w:sz w:val="19"/>
                <w:szCs w:val="19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5B1AB9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ИТСОиН п. т. 10 к.т.н., доцент 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443B1" w:rsidRPr="00A56257" w:rsidTr="00E443B1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E443B1" w:rsidRPr="00A56257" w:rsidRDefault="00E443B1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Административное право л. т. 6.2 к.ю.н., доцент Попов В.И.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0C6195" w:rsidP="000C619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20"/>
              </w:rPr>
              <w:t>СвЭС п. т. 11 Гойнов И.В., Елохов И.В. Стрелковая галерея</w:t>
            </w:r>
          </w:p>
        </w:tc>
        <w:tc>
          <w:tcPr>
            <w:tcW w:w="3686" w:type="dxa"/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35 </w:t>
            </w:r>
          </w:p>
          <w:p w:rsidR="00DF318E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к.ф.н. Максименко М.В.</w:t>
            </w:r>
          </w:p>
        </w:tc>
        <w:tc>
          <w:tcPr>
            <w:tcW w:w="3685" w:type="dxa"/>
            <w:vMerge w:val="restart"/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3.2 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ауд. 331 (УК 1)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</w:t>
            </w:r>
            <w:r w:rsidR="005B1AB9" w:rsidRPr="00A56257">
              <w:rPr>
                <w:noProof/>
                <w:sz w:val="19"/>
                <w:szCs w:val="19"/>
              </w:rPr>
              <w:t xml:space="preserve">35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0E7FA4" w:rsidP="00E443B1">
            <w:pPr>
              <w:jc w:val="center"/>
              <w:rPr>
                <w:noProof/>
                <w:sz w:val="19"/>
                <w:szCs w:val="19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3686" w:type="dxa"/>
            <w:vMerge w:val="restart"/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9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Фетищева Л.М.</w:t>
            </w:r>
          </w:p>
        </w:tc>
        <w:tc>
          <w:tcPr>
            <w:tcW w:w="3685" w:type="dxa"/>
            <w:vMerge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0C6195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20"/>
              </w:rPr>
              <w:t>СвЭС п. т. 11 Гойнов И.В., Елохов И.В. Стрелковая галерея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35 </w:t>
            </w:r>
          </w:p>
          <w:p w:rsidR="00DF318E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к.ф.н. Максименко М.В.</w:t>
            </w: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0E7FA4" w:rsidP="00E443B1">
            <w:pPr>
              <w:jc w:val="center"/>
              <w:rPr>
                <w:noProof/>
                <w:sz w:val="19"/>
                <w:szCs w:val="19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443B1" w:rsidRPr="00A56257" w:rsidTr="00E443B1">
        <w:trPr>
          <w:cantSplit/>
          <w:trHeight w:val="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E443B1" w:rsidRPr="00A56257" w:rsidRDefault="00E443B1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3867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</w:t>
            </w:r>
            <w:r w:rsidR="00783867" w:rsidRPr="00A56257">
              <w:rPr>
                <w:noProof/>
                <w:sz w:val="19"/>
                <w:szCs w:val="19"/>
              </w:rPr>
              <w:t xml:space="preserve">9 </w:t>
            </w:r>
          </w:p>
          <w:p w:rsidR="00E443B1" w:rsidRPr="00A56257" w:rsidRDefault="00E443B1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Фетищева Л.М.</w:t>
            </w:r>
            <w:r w:rsidR="00783867" w:rsidRPr="00A56257">
              <w:rPr>
                <w:noProof/>
                <w:sz w:val="19"/>
                <w:szCs w:val="19"/>
              </w:rPr>
              <w:t xml:space="preserve"> 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35 </w:t>
            </w:r>
          </w:p>
          <w:p w:rsidR="00E443B1" w:rsidRPr="00A56257" w:rsidRDefault="005B1AB9" w:rsidP="005B1AB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к.ф.н. Максименко М.В.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E443B1" w:rsidRPr="00A56257" w:rsidRDefault="00A44FD1" w:rsidP="00E443B1">
            <w:pPr>
              <w:jc w:val="center"/>
              <w:rPr>
                <w:noProof/>
                <w:sz w:val="19"/>
                <w:szCs w:val="19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</w:t>
            </w:r>
            <w:r w:rsidR="005B1AB9" w:rsidRPr="00A56257">
              <w:rPr>
                <w:noProof/>
                <w:sz w:val="19"/>
                <w:szCs w:val="19"/>
              </w:rPr>
              <w:t xml:space="preserve">35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443B1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3.2 Мачехин М.С. </w:t>
            </w:r>
          </w:p>
          <w:p w:rsidR="00E443B1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ауд. 331 (УК 1)</w:t>
            </w:r>
          </w:p>
        </w:tc>
        <w:tc>
          <w:tcPr>
            <w:tcW w:w="3685" w:type="dxa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</w:t>
            </w:r>
            <w:r w:rsidR="005B1AB9" w:rsidRPr="00A56257">
              <w:rPr>
                <w:noProof/>
                <w:sz w:val="19"/>
                <w:szCs w:val="19"/>
              </w:rPr>
              <w:t xml:space="preserve">35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E443B1" w:rsidRPr="00A56257" w:rsidRDefault="00F810D8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ИТСОиН п. т. 10 к.т.н., доцент 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Административное право п. т. 6.2 </w:t>
            </w:r>
          </w:p>
          <w:p w:rsidR="00DF318E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Саттаров В.Д.</w:t>
            </w:r>
          </w:p>
        </w:tc>
        <w:tc>
          <w:tcPr>
            <w:tcW w:w="3686" w:type="dxa"/>
            <w:vMerge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5" w:type="dxa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</w:t>
            </w:r>
            <w:r w:rsidR="005B1AB9" w:rsidRPr="00A56257">
              <w:rPr>
                <w:noProof/>
                <w:sz w:val="19"/>
                <w:szCs w:val="19"/>
              </w:rPr>
              <w:t xml:space="preserve">35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с. т. 19 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1AB9" w:rsidRPr="00A56257" w:rsidRDefault="005B1AB9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35 </w:t>
            </w:r>
          </w:p>
          <w:p w:rsidR="00DF318E" w:rsidRPr="00A56257" w:rsidRDefault="005B1AB9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к.ф.н. Максименко М.В.</w:t>
            </w: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с. т. 19 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Административное право п. т. 6.2 </w:t>
            </w:r>
          </w:p>
          <w:p w:rsidR="00DF318E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0E7FA4" w:rsidP="00E443B1">
            <w:pPr>
              <w:jc w:val="center"/>
              <w:rPr>
                <w:noProof/>
                <w:sz w:val="19"/>
                <w:szCs w:val="19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5B1AB9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</w:t>
            </w:r>
            <w:r w:rsidR="005B1AB9" w:rsidRPr="00A56257">
              <w:rPr>
                <w:noProof/>
                <w:sz w:val="19"/>
                <w:szCs w:val="19"/>
              </w:rPr>
              <w:t xml:space="preserve">36 </w:t>
            </w:r>
          </w:p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к.ф.н. Максименко М.В. 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Административное право п. т. 6.2 </w:t>
            </w:r>
          </w:p>
          <w:p w:rsidR="00DF318E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Саттаров В.Д.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9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 w:val="restart"/>
            <w:tcBorders>
              <w:left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3.2 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ауд. 331 (УК 1)</w:t>
            </w:r>
          </w:p>
        </w:tc>
        <w:tc>
          <w:tcPr>
            <w:tcW w:w="3686" w:type="dxa"/>
            <w:vAlign w:val="center"/>
          </w:tcPr>
          <w:p w:rsidR="00DF318E" w:rsidRPr="00A56257" w:rsidRDefault="000E7FA4" w:rsidP="00E443B1">
            <w:pPr>
              <w:jc w:val="center"/>
              <w:rPr>
                <w:noProof/>
                <w:sz w:val="19"/>
                <w:szCs w:val="19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3685" w:type="dxa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</w:t>
            </w:r>
            <w:r w:rsidR="005B1AB9" w:rsidRPr="00A56257">
              <w:rPr>
                <w:noProof/>
                <w:sz w:val="19"/>
                <w:szCs w:val="19"/>
              </w:rPr>
              <w:t xml:space="preserve">36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6" w:type="dxa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Административное право п. т. 6.2 </w:t>
            </w:r>
          </w:p>
          <w:p w:rsidR="00DF318E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Саттаров В.Д.</w:t>
            </w:r>
          </w:p>
        </w:tc>
        <w:tc>
          <w:tcPr>
            <w:tcW w:w="3685" w:type="dxa"/>
            <w:vMerge w:val="restart"/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9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Фетищева Л.М.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0E7FA4" w:rsidP="00E443B1">
            <w:pPr>
              <w:jc w:val="center"/>
              <w:rPr>
                <w:noProof/>
                <w:sz w:val="19"/>
                <w:szCs w:val="19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Административное право п. т. 6.2 </w:t>
            </w:r>
          </w:p>
          <w:p w:rsidR="00DF318E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Саттаров В.Д.</w:t>
            </w: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</w:t>
            </w:r>
            <w:r w:rsidR="005B1AB9" w:rsidRPr="00A56257">
              <w:rPr>
                <w:noProof/>
                <w:sz w:val="19"/>
                <w:szCs w:val="19"/>
              </w:rPr>
              <w:t xml:space="preserve">36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189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E443B1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C1637" w:rsidRPr="00A56257" w:rsidRDefault="00DC1637" w:rsidP="00DF318E">
      <w:pPr>
        <w:rPr>
          <w:szCs w:val="28"/>
        </w:rPr>
      </w:pPr>
    </w:p>
    <w:p w:rsidR="00A56257" w:rsidRPr="00A56257" w:rsidRDefault="00A56257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567"/>
        <w:gridCol w:w="3688"/>
        <w:gridCol w:w="3689"/>
        <w:gridCol w:w="3683"/>
        <w:gridCol w:w="7"/>
        <w:gridCol w:w="3677"/>
        <w:gridCol w:w="236"/>
        <w:gridCol w:w="280"/>
        <w:gridCol w:w="256"/>
        <w:gridCol w:w="257"/>
      </w:tblGrid>
      <w:tr w:rsidR="00DF318E" w:rsidRPr="00A56257" w:rsidTr="00DF318E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t>МЕСЯЦ: МАЙ НЕДЕЛЯ: 15</w:t>
            </w:r>
          </w:p>
        </w:tc>
      </w:tr>
      <w:tr w:rsidR="00DC1637" w:rsidRPr="00A56257" w:rsidTr="00E443B1">
        <w:trPr>
          <w:cantSplit/>
          <w:trHeight w:val="154"/>
        </w:trPr>
        <w:tc>
          <w:tcPr>
            <w:tcW w:w="10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3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07"/>
        </w:trPr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9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3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3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л. т. </w:t>
            </w:r>
            <w:r w:rsidR="005E7730" w:rsidRPr="00A56257">
              <w:rPr>
                <w:noProof/>
                <w:sz w:val="20"/>
              </w:rPr>
              <w:t xml:space="preserve">3.3 </w:t>
            </w:r>
            <w:r w:rsidRPr="00A56257">
              <w:rPr>
                <w:noProof/>
                <w:sz w:val="20"/>
              </w:rPr>
              <w:t>Мачехин М.С.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л. т. </w:t>
            </w:r>
            <w:r w:rsidR="00783867" w:rsidRPr="00A56257">
              <w:rPr>
                <w:noProof/>
                <w:sz w:val="20"/>
              </w:rPr>
              <w:t xml:space="preserve">10 </w:t>
            </w:r>
            <w:r w:rsidRPr="00A56257">
              <w:rPr>
                <w:noProof/>
                <w:sz w:val="20"/>
              </w:rPr>
              <w:t>к.ю.н. Фетищева Л.М.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33" w:hanging="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л. т. </w:t>
            </w:r>
            <w:r w:rsidR="006A40DB" w:rsidRPr="00A56257">
              <w:rPr>
                <w:noProof/>
                <w:sz w:val="20"/>
              </w:rPr>
              <w:t xml:space="preserve">11 </w:t>
            </w:r>
            <w:r w:rsidRPr="00A56257">
              <w:rPr>
                <w:noProof/>
                <w:sz w:val="20"/>
              </w:rPr>
              <w:t>к.ю.н. Гаманенко Л.И.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6.2 </w:t>
            </w:r>
          </w:p>
          <w:p w:rsidR="00DF318E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9" w:type="dxa"/>
            <w:tcBorders>
              <w:bottom w:val="single" w:sz="18" w:space="0" w:color="auto"/>
            </w:tcBorders>
            <w:vAlign w:val="center"/>
          </w:tcPr>
          <w:p w:rsidR="005B1AB9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36 </w:t>
            </w:r>
          </w:p>
          <w:p w:rsidR="00DF318E" w:rsidRPr="00A56257" w:rsidRDefault="005B1AB9" w:rsidP="005B1AB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5B1AB9" w:rsidRPr="00A56257">
              <w:rPr>
                <w:noProof/>
                <w:sz w:val="20"/>
              </w:rPr>
              <w:t xml:space="preserve">36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ЗАЧЕТ СвЭС Гойнов И.В., Елохов И.В. Стрелковая галерея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1AB9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36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10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Фетищева Л.М.  </w:t>
            </w:r>
          </w:p>
        </w:tc>
        <w:tc>
          <w:tcPr>
            <w:tcW w:w="3683" w:type="dxa"/>
            <w:tcBorders>
              <w:top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6.2 </w:t>
            </w:r>
          </w:p>
          <w:p w:rsidR="00DF318E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с. т. 3.3 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5B1AB9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5B1AB9" w:rsidRPr="00A56257">
              <w:rPr>
                <w:noProof/>
                <w:sz w:val="20"/>
              </w:rPr>
              <w:t xml:space="preserve">36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9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3" w:type="dxa"/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с. т. 3.3 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6.2 </w:t>
            </w:r>
          </w:p>
          <w:p w:rsidR="00DF318E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5E7730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с. т. </w:t>
            </w:r>
            <w:r w:rsidR="005E7730" w:rsidRPr="00A56257">
              <w:rPr>
                <w:noProof/>
                <w:sz w:val="20"/>
              </w:rPr>
              <w:t xml:space="preserve">3.3 </w:t>
            </w:r>
            <w:r w:rsidRPr="00A56257">
              <w:rPr>
                <w:noProof/>
                <w:sz w:val="20"/>
              </w:rPr>
              <w:t xml:space="preserve">Мачехин М.С.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9" w:type="dxa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6.3 </w:t>
            </w:r>
          </w:p>
          <w:p w:rsidR="00DF318E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  <w:r w:rsidR="00DF318E" w:rsidRPr="00A56257">
              <w:rPr>
                <w:noProof/>
                <w:sz w:val="20"/>
              </w:rPr>
              <w:t xml:space="preserve"> </w:t>
            </w:r>
          </w:p>
        </w:tc>
        <w:tc>
          <w:tcPr>
            <w:tcW w:w="3683" w:type="dxa"/>
            <w:vAlign w:val="center"/>
          </w:tcPr>
          <w:p w:rsidR="00DF318E" w:rsidRPr="00A56257" w:rsidRDefault="00A44FD1" w:rsidP="00DF318E">
            <w:pPr>
              <w:jc w:val="center"/>
              <w:rPr>
                <w:noProof/>
                <w:sz w:val="20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36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10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Фетищева Л.М. 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A44FD1" w:rsidP="00DF318E">
            <w:pPr>
              <w:jc w:val="center"/>
              <w:rPr>
                <w:noProof/>
                <w:sz w:val="20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3689" w:type="dxa"/>
            <w:tcBorders>
              <w:bottom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с. т. 3.3 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ауд. 331 (УК 1)</w:t>
            </w: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0C619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ЗАЧЕТ СвЭС Гойнов И.В., Елохов И.В. Стрелковая галерея</w:t>
            </w:r>
          </w:p>
        </w:tc>
        <w:tc>
          <w:tcPr>
            <w:tcW w:w="36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443B1" w:rsidRPr="00A56257" w:rsidTr="00E443B1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43B1" w:rsidRPr="00A56257" w:rsidRDefault="00E443B1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E443B1" w:rsidRPr="00A56257" w:rsidRDefault="00E443B1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3B1" w:rsidRPr="00A56257" w:rsidRDefault="00E443B1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6.3 </w:t>
            </w:r>
          </w:p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3B1" w:rsidRPr="00A56257" w:rsidRDefault="00F810D8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10 к.т.н., доцент Бондарчук А.С. ауд. 301 (УК 1)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19</w:t>
            </w:r>
          </w:p>
          <w:p w:rsidR="00E443B1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43B1" w:rsidRPr="00A56257" w:rsidRDefault="00E443B1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п. т. </w:t>
            </w:r>
            <w:r w:rsidR="005B1AB9" w:rsidRPr="00A56257">
              <w:rPr>
                <w:noProof/>
                <w:sz w:val="20"/>
              </w:rPr>
              <w:t xml:space="preserve">36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л. т. </w:t>
            </w:r>
            <w:r w:rsidR="005B1AB9" w:rsidRPr="00A56257">
              <w:rPr>
                <w:noProof/>
                <w:sz w:val="20"/>
              </w:rPr>
              <w:t xml:space="preserve">37 </w:t>
            </w:r>
            <w:r w:rsidRPr="00A56257">
              <w:rPr>
                <w:noProof/>
                <w:sz w:val="20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8" w:type="dxa"/>
            <w:vMerge w:val="restart"/>
            <w:tcBorders>
              <w:left w:val="single" w:sz="18" w:space="0" w:color="auto"/>
            </w:tcBorders>
            <w:vAlign w:val="center"/>
          </w:tcPr>
          <w:p w:rsidR="00783867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</w:t>
            </w:r>
            <w:r w:rsidR="00783867" w:rsidRPr="00A56257">
              <w:rPr>
                <w:noProof/>
                <w:sz w:val="20"/>
              </w:rPr>
              <w:t xml:space="preserve">10 </w:t>
            </w:r>
          </w:p>
          <w:p w:rsidR="00DF318E" w:rsidRPr="00A56257" w:rsidRDefault="00DF318E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Фетищева Л.М. </w:t>
            </w:r>
            <w:r w:rsidR="00E443B1" w:rsidRPr="00A56257">
              <w:rPr>
                <w:noProof/>
                <w:sz w:val="20"/>
              </w:rPr>
              <w:t xml:space="preserve"> </w:t>
            </w:r>
          </w:p>
        </w:tc>
        <w:tc>
          <w:tcPr>
            <w:tcW w:w="3689" w:type="dxa"/>
            <w:vMerge w:val="restart"/>
            <w:vAlign w:val="center"/>
          </w:tcPr>
          <w:p w:rsidR="00DF318E" w:rsidRPr="00A56257" w:rsidRDefault="000C619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ЗАЧЕТ СвЭС Гойнов И.В., Елохов И.В. Стрелковая галерея</w:t>
            </w:r>
          </w:p>
        </w:tc>
        <w:tc>
          <w:tcPr>
            <w:tcW w:w="3683" w:type="dxa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6.3 </w:t>
            </w:r>
          </w:p>
          <w:p w:rsidR="00DF318E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3.3 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Учебный полигон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9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F810D8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11 к.т.н., доцент Бондарчук А.С. ауд. 301 (УК 1)</w:t>
            </w:r>
          </w:p>
        </w:tc>
        <w:tc>
          <w:tcPr>
            <w:tcW w:w="36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7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6.3 </w:t>
            </w:r>
          </w:p>
          <w:p w:rsidR="00DF318E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9" w:type="dxa"/>
            <w:tcBorders>
              <w:top w:val="single" w:sz="18" w:space="0" w:color="auto"/>
            </w:tcBorders>
            <w:vAlign w:val="center"/>
          </w:tcPr>
          <w:p w:rsidR="00DF318E" w:rsidRPr="00A56257" w:rsidRDefault="00A44FD1" w:rsidP="00DF318E">
            <w:pPr>
              <w:jc w:val="center"/>
              <w:rPr>
                <w:noProof/>
                <w:sz w:val="20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3683" w:type="dxa"/>
            <w:vMerge w:val="restart"/>
            <w:tcBorders>
              <w:top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3.3 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Учебный полигон</w:t>
            </w:r>
          </w:p>
        </w:tc>
        <w:tc>
          <w:tcPr>
            <w:tcW w:w="368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Гражданское право п. т. 19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19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9" w:type="dxa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6.3 </w:t>
            </w:r>
          </w:p>
          <w:p w:rsidR="00DF318E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3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DF318E" w:rsidRPr="00A56257" w:rsidRDefault="00A44FD1" w:rsidP="00DF318E">
            <w:pPr>
              <w:jc w:val="center"/>
              <w:rPr>
                <w:noProof/>
                <w:sz w:val="20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F810D8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п. т. </w:t>
            </w:r>
            <w:r w:rsidR="00F810D8" w:rsidRPr="00A56257">
              <w:rPr>
                <w:noProof/>
                <w:sz w:val="20"/>
              </w:rPr>
              <w:t xml:space="preserve">11 </w:t>
            </w:r>
            <w:r w:rsidRPr="00A56257">
              <w:rPr>
                <w:noProof/>
                <w:sz w:val="20"/>
              </w:rPr>
              <w:t>к.т.н., доцент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9" w:type="dxa"/>
            <w:vMerge w:val="restart"/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3.3 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Учебный полигон</w:t>
            </w:r>
          </w:p>
        </w:tc>
        <w:tc>
          <w:tcPr>
            <w:tcW w:w="3683" w:type="dxa"/>
            <w:vAlign w:val="center"/>
          </w:tcPr>
          <w:p w:rsidR="00DF318E" w:rsidRPr="00A56257" w:rsidRDefault="00A44FD1" w:rsidP="00DF318E">
            <w:pPr>
              <w:jc w:val="center"/>
              <w:rPr>
                <w:noProof/>
                <w:sz w:val="20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A61496" w:rsidRPr="00A56257" w:rsidRDefault="00A61496" w:rsidP="00A61496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с. т. 6.3 </w:t>
            </w:r>
          </w:p>
          <w:p w:rsidR="00DF318E" w:rsidRPr="00A56257" w:rsidRDefault="00A61496" w:rsidP="00A61496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0C6195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ЗАЧЕТ СвЭС Гойнов И.В., Елохов И.В. Стрелковая галерея</w:t>
            </w:r>
          </w:p>
        </w:tc>
        <w:tc>
          <w:tcPr>
            <w:tcW w:w="3689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6.3 </w:t>
            </w:r>
          </w:p>
          <w:p w:rsidR="00DF318E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36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37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7730" w:rsidRPr="00A56257" w:rsidRDefault="00DF318E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ТСП п. т. </w:t>
            </w:r>
            <w:r w:rsidR="005E7730" w:rsidRPr="00A56257">
              <w:rPr>
                <w:noProof/>
                <w:sz w:val="20"/>
              </w:rPr>
              <w:t xml:space="preserve">3.3 </w:t>
            </w:r>
            <w:r w:rsidRPr="00A56257">
              <w:rPr>
                <w:noProof/>
                <w:sz w:val="20"/>
              </w:rPr>
              <w:t xml:space="preserve">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Учебный полигон</w:t>
            </w:r>
          </w:p>
        </w:tc>
        <w:tc>
          <w:tcPr>
            <w:tcW w:w="3689" w:type="dxa"/>
            <w:tcBorders>
              <w:top w:val="single" w:sz="18" w:space="0" w:color="auto"/>
            </w:tcBorders>
            <w:vAlign w:val="center"/>
          </w:tcPr>
          <w:p w:rsidR="00DF318E" w:rsidRPr="00A56257" w:rsidRDefault="00A44FD1" w:rsidP="00DF318E">
            <w:pPr>
              <w:jc w:val="center"/>
              <w:rPr>
                <w:noProof/>
                <w:sz w:val="20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3683" w:type="dxa"/>
            <w:vMerge w:val="restart"/>
            <w:tcBorders>
              <w:top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п. т. 10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Фетищева Л.М.  </w:t>
            </w:r>
          </w:p>
        </w:tc>
        <w:tc>
          <w:tcPr>
            <w:tcW w:w="368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F810D8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с. т. 10 к.т.н., доцент 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8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9" w:type="dxa"/>
            <w:vAlign w:val="center"/>
          </w:tcPr>
          <w:p w:rsidR="005B1AB9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37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3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DF318E" w:rsidRPr="00A56257" w:rsidRDefault="00A44FD1" w:rsidP="00DF318E">
            <w:pPr>
              <w:jc w:val="center"/>
              <w:rPr>
                <w:noProof/>
                <w:sz w:val="20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Уголовный процесс л. т. </w:t>
            </w:r>
            <w:r w:rsidR="00F900C5" w:rsidRPr="00A56257">
              <w:rPr>
                <w:noProof/>
                <w:sz w:val="20"/>
              </w:rPr>
              <w:t xml:space="preserve">11 </w:t>
            </w:r>
            <w:r w:rsidRPr="00A56257">
              <w:rPr>
                <w:noProof/>
                <w:sz w:val="20"/>
              </w:rPr>
              <w:t>к.ю.н. Фетищева Л.М.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A44FD1" w:rsidP="00DF318E">
            <w:pPr>
              <w:jc w:val="center"/>
              <w:rPr>
                <w:noProof/>
                <w:sz w:val="20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3689" w:type="dxa"/>
            <w:tcBorders>
              <w:bottom w:val="single" w:sz="18" w:space="0" w:color="auto"/>
            </w:tcBorders>
            <w:vAlign w:val="center"/>
          </w:tcPr>
          <w:p w:rsidR="007917CF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>19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к.ю.н. Попова В.В.</w:t>
            </w: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F810D8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11 к.т.н., доцент Бондарчук А.С. ауд. 301 (УК 1)</w:t>
            </w:r>
          </w:p>
        </w:tc>
        <w:tc>
          <w:tcPr>
            <w:tcW w:w="36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1496" w:rsidRPr="00A56257" w:rsidRDefault="00A61496" w:rsidP="00A61496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Административное право п. т. 6.3 </w:t>
            </w:r>
          </w:p>
          <w:p w:rsidR="00DF318E" w:rsidRPr="00A56257" w:rsidRDefault="00A61496" w:rsidP="00A61496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189"/>
        </w:trPr>
        <w:tc>
          <w:tcPr>
            <w:tcW w:w="5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F810D8" w:rsidRPr="00A56257" w:rsidRDefault="00F810D8" w:rsidP="00DF318E">
      <w:pPr>
        <w:rPr>
          <w:szCs w:val="28"/>
        </w:rPr>
      </w:pPr>
    </w:p>
    <w:p w:rsidR="00DC1637" w:rsidRPr="00A56257" w:rsidRDefault="00DC1637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3685"/>
        <w:gridCol w:w="3686"/>
        <w:gridCol w:w="3685"/>
        <w:gridCol w:w="3686"/>
        <w:gridCol w:w="236"/>
        <w:gridCol w:w="280"/>
        <w:gridCol w:w="256"/>
        <w:gridCol w:w="257"/>
      </w:tblGrid>
      <w:tr w:rsidR="00DF318E" w:rsidRPr="00A56257" w:rsidTr="00E443B1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t>МЕСЯЦ: ИЮНЬ НЕДЕЛЯ: 16</w:t>
            </w:r>
          </w:p>
        </w:tc>
      </w:tr>
      <w:tr w:rsidR="00DC1637" w:rsidRPr="00A56257" w:rsidTr="00E443B1">
        <w:trPr>
          <w:cantSplit/>
          <w:trHeight w:val="154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0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л. т. </w:t>
            </w:r>
            <w:r w:rsidR="007917CF" w:rsidRPr="00A56257">
              <w:rPr>
                <w:noProof/>
                <w:sz w:val="19"/>
                <w:szCs w:val="19"/>
              </w:rPr>
              <w:t xml:space="preserve">20 </w:t>
            </w:r>
            <w:r w:rsidRPr="00A56257">
              <w:rPr>
                <w:noProof/>
                <w:sz w:val="19"/>
                <w:szCs w:val="19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443B1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5B1AB9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</w:t>
            </w:r>
            <w:r w:rsidR="005B1AB9" w:rsidRPr="00A56257">
              <w:rPr>
                <w:noProof/>
                <w:sz w:val="19"/>
                <w:szCs w:val="19"/>
              </w:rPr>
              <w:t xml:space="preserve">37 </w:t>
            </w:r>
          </w:p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к.ф.н. Максименко М.В. </w:t>
            </w:r>
          </w:p>
        </w:tc>
        <w:tc>
          <w:tcPr>
            <w:tcW w:w="3686" w:type="dxa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Административное право п. т. 6.3  Саттаров В.Д.</w:t>
            </w:r>
          </w:p>
        </w:tc>
        <w:tc>
          <w:tcPr>
            <w:tcW w:w="3685" w:type="dxa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</w:t>
            </w:r>
            <w:r w:rsidR="005B1AB9" w:rsidRPr="00A56257">
              <w:rPr>
                <w:noProof/>
                <w:sz w:val="19"/>
                <w:szCs w:val="19"/>
              </w:rPr>
              <w:t xml:space="preserve">37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3686" w:type="dxa"/>
            <w:vMerge w:val="restart"/>
            <w:tcBorders>
              <w:right w:val="single" w:sz="18" w:space="0" w:color="auto"/>
            </w:tcBorders>
            <w:vAlign w:val="center"/>
          </w:tcPr>
          <w:p w:rsidR="00F900C5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</w:t>
            </w:r>
            <w:r w:rsidR="00F900C5" w:rsidRPr="00A56257">
              <w:rPr>
                <w:noProof/>
                <w:sz w:val="19"/>
                <w:szCs w:val="19"/>
              </w:rPr>
              <w:t xml:space="preserve">11 </w:t>
            </w:r>
          </w:p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к.ю.н. Фетищева Л.М.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443B1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E443B1" w:rsidRPr="00A56257" w:rsidRDefault="00A44FD1" w:rsidP="00E443B1">
            <w:pPr>
              <w:jc w:val="center"/>
              <w:rPr>
                <w:noProof/>
                <w:sz w:val="19"/>
                <w:szCs w:val="19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3686" w:type="dxa"/>
            <w:vMerge w:val="restart"/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3.4 Мачехин М.С. </w:t>
            </w:r>
          </w:p>
          <w:p w:rsidR="00E443B1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3685" w:type="dxa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Административное право п. т. 6.3 </w:t>
            </w:r>
          </w:p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Саттаров В.Д.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ind w:left="33" w:hanging="33"/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443B1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Административное право п. т. 6.3 </w:t>
            </w:r>
          </w:p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Саттаров В.Д.</w:t>
            </w: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E443B1" w:rsidRPr="00A56257" w:rsidRDefault="00A56257" w:rsidP="00A5625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color w:val="000000" w:themeColor="text1"/>
                <w:sz w:val="19"/>
                <w:szCs w:val="19"/>
              </w:rPr>
              <w:t xml:space="preserve">УИП п. т. 11 </w:t>
            </w:r>
            <w:r w:rsidRPr="00A56257">
              <w:rPr>
                <w:noProof/>
                <w:color w:val="000000" w:themeColor="text1"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43B1" w:rsidRPr="00A56257" w:rsidRDefault="00A44FD1" w:rsidP="00E443B1">
            <w:pPr>
              <w:jc w:val="center"/>
              <w:rPr>
                <w:noProof/>
                <w:sz w:val="19"/>
                <w:szCs w:val="19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43B1" w:rsidRPr="00A56257" w:rsidRDefault="00E443B1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1AB9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</w:t>
            </w:r>
            <w:r w:rsidR="005B1AB9" w:rsidRPr="00A56257">
              <w:rPr>
                <w:noProof/>
                <w:sz w:val="19"/>
                <w:szCs w:val="19"/>
              </w:rPr>
              <w:t xml:space="preserve">37 </w:t>
            </w:r>
          </w:p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к.ф.н. Максименко М.В. 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DF318E" w:rsidRPr="00A56257" w:rsidRDefault="006A40DB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УИП п. т. 11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DF318E" w:rsidRPr="00A56257" w:rsidRDefault="00DF318E" w:rsidP="00A44FD1">
            <w:pPr>
              <w:jc w:val="center"/>
              <w:rPr>
                <w:noProof/>
                <w:sz w:val="18"/>
                <w:szCs w:val="18"/>
              </w:rPr>
            </w:pPr>
            <w:r w:rsidRPr="00A56257">
              <w:rPr>
                <w:noProof/>
                <w:sz w:val="18"/>
                <w:szCs w:val="18"/>
              </w:rPr>
              <w:t xml:space="preserve">ЭД по ФКиС п. т. </w:t>
            </w:r>
            <w:r w:rsidR="00A44FD1" w:rsidRPr="00A56257">
              <w:rPr>
                <w:noProof/>
                <w:sz w:val="18"/>
                <w:szCs w:val="18"/>
              </w:rPr>
              <w:t xml:space="preserve">3.3 </w:t>
            </w:r>
            <w:r w:rsidRPr="00A56257">
              <w:rPr>
                <w:noProof/>
                <w:sz w:val="18"/>
                <w:szCs w:val="18"/>
              </w:rPr>
              <w:t xml:space="preserve">к.п.н. Михайлов А.С., к.п.н. Кошкин Е.В. </w:t>
            </w:r>
            <w:r w:rsidR="00A44FD1" w:rsidRPr="00A56257">
              <w:rPr>
                <w:noProof/>
                <w:sz w:val="18"/>
                <w:szCs w:val="18"/>
              </w:rPr>
              <w:t>Полоса препятствий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3.4 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УИП п. т. </w:t>
            </w:r>
            <w:r w:rsidR="006A40DB" w:rsidRPr="00A56257">
              <w:rPr>
                <w:noProof/>
                <w:sz w:val="19"/>
                <w:szCs w:val="19"/>
              </w:rPr>
              <w:t xml:space="preserve">11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vAlign w:val="center"/>
          </w:tcPr>
          <w:p w:rsidR="00DF318E" w:rsidRPr="00A56257" w:rsidRDefault="00ED7F0D" w:rsidP="00ED7F0D">
            <w:pPr>
              <w:jc w:val="center"/>
              <w:rPr>
                <w:noProof/>
                <w:sz w:val="19"/>
                <w:szCs w:val="19"/>
              </w:rPr>
            </w:pPr>
            <w:proofErr w:type="gramStart"/>
            <w:r w:rsidRPr="00A56257">
              <w:rPr>
                <w:noProof/>
                <w:sz w:val="20"/>
              </w:rPr>
              <w:t>ЭД по ФКиС п. т. 2.2 к.п.н. Михайлов А.С., к.п.н. Кошкин Е.В. Стадион</w:t>
            </w:r>
            <w:r w:rsidRPr="00A56257">
              <w:rPr>
                <w:noProof/>
                <w:sz w:val="19"/>
                <w:szCs w:val="19"/>
              </w:rPr>
              <w:t xml:space="preserve"> </w:t>
            </w:r>
            <w:proofErr w:type="gramEnd"/>
          </w:p>
        </w:tc>
        <w:tc>
          <w:tcPr>
            <w:tcW w:w="3685" w:type="dxa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</w:t>
            </w:r>
            <w:r w:rsidR="005B1AB9" w:rsidRPr="00A56257">
              <w:rPr>
                <w:noProof/>
                <w:sz w:val="19"/>
                <w:szCs w:val="19"/>
              </w:rPr>
              <w:t xml:space="preserve">37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 w:val="restart"/>
            <w:tcBorders>
              <w:left w:val="single" w:sz="18" w:space="0" w:color="auto"/>
            </w:tcBorders>
            <w:vAlign w:val="center"/>
          </w:tcPr>
          <w:p w:rsidR="005E7730" w:rsidRPr="00A56257" w:rsidRDefault="00DF318E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</w:t>
            </w:r>
            <w:r w:rsidR="005E7730" w:rsidRPr="00A56257">
              <w:rPr>
                <w:noProof/>
                <w:sz w:val="19"/>
                <w:szCs w:val="19"/>
              </w:rPr>
              <w:t xml:space="preserve">3.4 </w:t>
            </w:r>
            <w:r w:rsidRPr="00A56257">
              <w:rPr>
                <w:noProof/>
                <w:sz w:val="19"/>
                <w:szCs w:val="19"/>
              </w:rPr>
              <w:t xml:space="preserve">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3686" w:type="dxa"/>
            <w:vAlign w:val="center"/>
          </w:tcPr>
          <w:p w:rsidR="00DF318E" w:rsidRPr="00A56257" w:rsidRDefault="00F810D8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ИТСОиН с. т. 10 к.т.н., доцент Бондарчук А.С. ауд. 301 (УК 1)</w:t>
            </w:r>
          </w:p>
        </w:tc>
        <w:tc>
          <w:tcPr>
            <w:tcW w:w="3685" w:type="dxa"/>
            <w:vMerge w:val="restart"/>
            <w:vAlign w:val="center"/>
          </w:tcPr>
          <w:p w:rsidR="00F900C5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11 </w:t>
            </w:r>
          </w:p>
          <w:p w:rsidR="00DF318E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Фетищева Л.М.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</w:t>
            </w:r>
            <w:r w:rsidR="005B1AB9" w:rsidRPr="00A56257">
              <w:rPr>
                <w:noProof/>
                <w:sz w:val="19"/>
                <w:szCs w:val="19"/>
              </w:rPr>
              <w:t xml:space="preserve">37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ED7F0D" w:rsidRPr="00A56257" w:rsidRDefault="00ED7F0D" w:rsidP="00ED7F0D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37 </w:t>
            </w:r>
          </w:p>
          <w:p w:rsidR="00DF318E" w:rsidRPr="00A56257" w:rsidRDefault="00ED7F0D" w:rsidP="00ED7F0D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к.ф.н. Максименко М.В.</w:t>
            </w: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A44FD1" w:rsidP="00A44FD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3.3 к.п.н. Михайлов А.С., к.п.н. Кошкин Е.В. Полоса препятствий</w:t>
            </w:r>
            <w:r w:rsidRPr="00A56257">
              <w:rPr>
                <w:noProof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10D8" w:rsidRPr="00A56257" w:rsidRDefault="00F810D8" w:rsidP="00F810D8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ИТСОиН п. т. 11 к.т.н., доцент</w:t>
            </w:r>
          </w:p>
          <w:p w:rsidR="00DF318E" w:rsidRPr="00A56257" w:rsidRDefault="00F810D8" w:rsidP="00F810D8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 Бондарчук А.С. ауд. 301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F900C5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11 </w:t>
            </w:r>
          </w:p>
          <w:p w:rsidR="00DF318E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Фетищева Л.М.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3.4 Мачехин М.С.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A44FD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УИП п. т. 11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A44FD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3.3 к.п.н. Михайлов А.С., к.п.н. Кошкин Е.В. Полоса препятствий</w:t>
            </w:r>
          </w:p>
        </w:tc>
        <w:tc>
          <w:tcPr>
            <w:tcW w:w="3686" w:type="dxa"/>
            <w:vMerge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5" w:type="dxa"/>
            <w:vMerge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5171F2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ИТСОиН п. т. 11 к.т.н., доцент 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 w:val="restart"/>
            <w:tcBorders>
              <w:left w:val="single" w:sz="18" w:space="0" w:color="auto"/>
            </w:tcBorders>
            <w:vAlign w:val="center"/>
          </w:tcPr>
          <w:p w:rsidR="00F900C5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11 </w:t>
            </w:r>
          </w:p>
          <w:p w:rsidR="00DF318E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Фетищева Л.М.</w:t>
            </w:r>
          </w:p>
        </w:tc>
        <w:tc>
          <w:tcPr>
            <w:tcW w:w="3686" w:type="dxa"/>
            <w:vMerge w:val="restart"/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3.5 Мачехин М.С. 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3685" w:type="dxa"/>
            <w:vAlign w:val="center"/>
          </w:tcPr>
          <w:p w:rsidR="00DF318E" w:rsidRPr="00A56257" w:rsidRDefault="00A44FD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3.3 к.п.н. Михайлов А.С., к.п.н. Кошкин Е.В. Полоса препятствий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A61496" w:rsidRPr="00A56257" w:rsidRDefault="00A61496" w:rsidP="00A61496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Административное право п. т. 6.3 </w:t>
            </w:r>
          </w:p>
          <w:p w:rsidR="00DF318E" w:rsidRPr="00A56257" w:rsidRDefault="00A61496" w:rsidP="00A61496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F810D8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ИТСОиН с. т. 11 к.т.н., доцент Бондарчук А.С. ауд. 301 (УК 1)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A44FD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3.3 к.п.н. Михайлов А.С., к.п.н. Кошкин Е.В. Полоса препятствий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7730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</w:t>
            </w:r>
            <w:r w:rsidR="005E7730" w:rsidRPr="00A56257">
              <w:rPr>
                <w:noProof/>
                <w:sz w:val="19"/>
                <w:szCs w:val="19"/>
              </w:rPr>
              <w:t xml:space="preserve">3.5 </w:t>
            </w:r>
            <w:r w:rsidRPr="00A56257">
              <w:rPr>
                <w:noProof/>
                <w:sz w:val="19"/>
                <w:szCs w:val="19"/>
              </w:rPr>
              <w:t xml:space="preserve">Мачехин М.С. </w:t>
            </w:r>
            <w:r w:rsidR="005E7730" w:rsidRPr="00A56257">
              <w:rPr>
                <w:noProof/>
                <w:sz w:val="19"/>
                <w:szCs w:val="19"/>
              </w:rPr>
              <w:t xml:space="preserve"> </w:t>
            </w:r>
          </w:p>
          <w:p w:rsidR="00DF318E" w:rsidRPr="00A56257" w:rsidRDefault="005E7730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153E59" w:rsidRPr="00A56257" w:rsidRDefault="00153E59" w:rsidP="00153E5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ИТСОиН п. т. 11 к.т.н., доцент</w:t>
            </w:r>
          </w:p>
          <w:p w:rsidR="00DF318E" w:rsidRPr="00A56257" w:rsidRDefault="00153E59" w:rsidP="00153E5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 Бондарчук А.С. ауд. 301 (УК 1)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DF318E" w:rsidRPr="00A56257" w:rsidRDefault="00A56257" w:rsidP="00D327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color w:val="000000" w:themeColor="text1"/>
                <w:sz w:val="17"/>
                <w:szCs w:val="17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п. т. 20 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6" w:type="dxa"/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п. т. 20 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3685" w:type="dxa"/>
            <w:vAlign w:val="center"/>
          </w:tcPr>
          <w:p w:rsidR="00F810D8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ИТСОиН п. т. </w:t>
            </w:r>
            <w:r w:rsidR="00F810D8" w:rsidRPr="00A56257">
              <w:rPr>
                <w:noProof/>
                <w:sz w:val="19"/>
                <w:szCs w:val="19"/>
              </w:rPr>
              <w:t xml:space="preserve">12 </w:t>
            </w:r>
            <w:r w:rsidRPr="00A56257">
              <w:rPr>
                <w:noProof/>
                <w:sz w:val="19"/>
                <w:szCs w:val="19"/>
              </w:rPr>
              <w:t xml:space="preserve">к.т.н., доцент </w:t>
            </w:r>
          </w:p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Бондарчук А.С. ауд. 301 (УК 1)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Самоподготовка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F810D8" w:rsidRPr="00A56257" w:rsidRDefault="00F810D8" w:rsidP="00F810D8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ИТСОиН с. т. 11 к.т.н., доцент</w:t>
            </w:r>
          </w:p>
          <w:p w:rsidR="00DF318E" w:rsidRPr="00A56257" w:rsidRDefault="00F810D8" w:rsidP="00F810D8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 Бондарчук А.С. ауд. 301 (УК 1)</w:t>
            </w:r>
          </w:p>
        </w:tc>
        <w:tc>
          <w:tcPr>
            <w:tcW w:w="3686" w:type="dxa"/>
            <w:vAlign w:val="center"/>
          </w:tcPr>
          <w:p w:rsidR="00DF318E" w:rsidRPr="00A56257" w:rsidRDefault="00A44FD1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3.3 к.п.н. Михайлов А.С., к.п.н. Кошкин Е.В. Полоса препятствий</w:t>
            </w:r>
          </w:p>
        </w:tc>
        <w:tc>
          <w:tcPr>
            <w:tcW w:w="3685" w:type="dxa"/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п. т. 20 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3686" w:type="dxa"/>
            <w:vMerge w:val="restart"/>
            <w:tcBorders>
              <w:right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3.5 Мачехин М.С. 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 </w:t>
            </w:r>
            <w:r w:rsidR="00153E59" w:rsidRPr="00A56257">
              <w:rPr>
                <w:noProof/>
                <w:sz w:val="20"/>
              </w:rPr>
              <w:t xml:space="preserve"> Самоподготовка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153E59" w:rsidP="00F810D8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Самоподготовка</w:t>
            </w: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л. т. </w:t>
            </w:r>
            <w:r w:rsidR="005B1AB9" w:rsidRPr="00A56257">
              <w:rPr>
                <w:noProof/>
                <w:sz w:val="19"/>
                <w:szCs w:val="19"/>
              </w:rPr>
              <w:t xml:space="preserve">38 </w:t>
            </w:r>
            <w:r w:rsidRPr="00A56257">
              <w:rPr>
                <w:noProof/>
                <w:sz w:val="19"/>
                <w:szCs w:val="19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л. т. </w:t>
            </w:r>
            <w:r w:rsidR="005B1AB9" w:rsidRPr="00A56257">
              <w:rPr>
                <w:noProof/>
                <w:sz w:val="19"/>
                <w:szCs w:val="19"/>
              </w:rPr>
              <w:t xml:space="preserve">38 </w:t>
            </w:r>
            <w:r w:rsidRPr="00A56257">
              <w:rPr>
                <w:noProof/>
                <w:sz w:val="19"/>
                <w:szCs w:val="19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УИП л. т. </w:t>
            </w:r>
            <w:r w:rsidR="006A40DB" w:rsidRPr="00A56257">
              <w:rPr>
                <w:noProof/>
                <w:sz w:val="19"/>
                <w:szCs w:val="19"/>
              </w:rPr>
              <w:t xml:space="preserve">12 </w:t>
            </w:r>
            <w:r w:rsidRPr="00A56257">
              <w:rPr>
                <w:noProof/>
                <w:sz w:val="19"/>
                <w:szCs w:val="19"/>
              </w:rPr>
              <w:t>к.ю.н. Гаманенко Л.И.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153E59" w:rsidP="00F810D8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Самоподготовка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п. т. 20 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Самоподготовка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E443B1">
        <w:trPr>
          <w:cantSplit/>
          <w:trHeight w:val="189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E443B1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E443B1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3685"/>
        <w:gridCol w:w="3686"/>
        <w:gridCol w:w="3685"/>
        <w:gridCol w:w="3686"/>
        <w:gridCol w:w="236"/>
        <w:gridCol w:w="280"/>
        <w:gridCol w:w="256"/>
        <w:gridCol w:w="257"/>
      </w:tblGrid>
      <w:tr w:rsidR="00DF318E" w:rsidRPr="00A56257" w:rsidTr="005171F2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lastRenderedPageBreak/>
              <w:t>МЕСЯЦ: ИЮНЬ НЕДЕЛЯ: 17</w:t>
            </w:r>
          </w:p>
        </w:tc>
      </w:tr>
      <w:tr w:rsidR="00DC1637" w:rsidRPr="00A56257" w:rsidTr="005171F2">
        <w:trPr>
          <w:cantSplit/>
          <w:trHeight w:val="154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5171F2">
        <w:trPr>
          <w:cantSplit/>
          <w:trHeight w:val="20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61496" w:rsidRPr="00A56257" w:rsidTr="005171F2">
        <w:trPr>
          <w:cantSplit/>
          <w:trHeight w:val="2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1496" w:rsidRPr="00A56257" w:rsidRDefault="00A61496" w:rsidP="005171F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A61496" w:rsidRPr="00A56257" w:rsidRDefault="00A61496" w:rsidP="005171F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</w:t>
            </w:r>
            <w:r w:rsidR="006A40DB" w:rsidRPr="00A56257">
              <w:rPr>
                <w:noProof/>
                <w:sz w:val="20"/>
              </w:rPr>
              <w:t xml:space="preserve">12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F900C5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11 </w:t>
            </w:r>
          </w:p>
          <w:p w:rsidR="00A61496" w:rsidRPr="00A56257" w:rsidRDefault="00F900C5" w:rsidP="00F900C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9"/>
                <w:szCs w:val="19"/>
              </w:rPr>
              <w:t>к.ю.н. Фетищева Л.М.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3.5 Мачехин М.С.  </w:t>
            </w:r>
          </w:p>
          <w:p w:rsidR="00A61496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1496" w:rsidRPr="00A56257" w:rsidRDefault="00A44FD1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3.3 к.п.н. Михайлов А.С., к.п.н. Кошкин Е.В. Полоса препятствий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61496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A61496" w:rsidRPr="00A56257" w:rsidRDefault="00A61496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61496" w:rsidRPr="00A56257" w:rsidRDefault="00A61496" w:rsidP="005171F2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A61496" w:rsidRPr="00A56257" w:rsidRDefault="006265B6" w:rsidP="006265B6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11 к.т.н., доцент 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п. т. 20 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3685" w:type="dxa"/>
            <w:vAlign w:val="center"/>
          </w:tcPr>
          <w:p w:rsidR="00F810D8" w:rsidRPr="00A56257" w:rsidRDefault="00F810D8" w:rsidP="005171F2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ИТСОиН п. т. 12 к.т.н., доцент </w:t>
            </w:r>
          </w:p>
          <w:p w:rsidR="00DF318E" w:rsidRPr="00A56257" w:rsidRDefault="00F810D8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9"/>
                <w:szCs w:val="19"/>
              </w:rPr>
              <w:t>Бондарчук А.С. ауд. 301 (УК 1)</w:t>
            </w:r>
          </w:p>
        </w:tc>
        <w:tc>
          <w:tcPr>
            <w:tcW w:w="3686" w:type="dxa"/>
            <w:vMerge w:val="restart"/>
            <w:tcBorders>
              <w:right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3.6 Мачехин М.С.  </w:t>
            </w:r>
          </w:p>
          <w:p w:rsidR="00DF318E" w:rsidRPr="00A56257" w:rsidRDefault="005E7730" w:rsidP="005E7730">
            <w:pPr>
              <w:ind w:left="33" w:hanging="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3E59" w:rsidRPr="00A56257" w:rsidRDefault="00153E59" w:rsidP="00153E5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ИТСОиН п. т. 12 к.т.н., доцент</w:t>
            </w:r>
          </w:p>
          <w:p w:rsidR="00DF318E" w:rsidRPr="00A56257" w:rsidRDefault="00153E59" w:rsidP="00153E5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9"/>
                <w:szCs w:val="19"/>
              </w:rPr>
              <w:t xml:space="preserve"> Бондарчук А.С. ауд. 301 (УК 1)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A44FD1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3.3 к.п.н. Михайлов А.С., к.п.н. Кошкин Е.В. Полоса препятствий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153E59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5171F2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1AB9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5B1AB9" w:rsidRPr="00A56257">
              <w:rPr>
                <w:noProof/>
                <w:sz w:val="20"/>
              </w:rPr>
              <w:t xml:space="preserve">38 </w:t>
            </w:r>
          </w:p>
          <w:p w:rsidR="00DF318E" w:rsidRPr="00A56257" w:rsidRDefault="00DF318E" w:rsidP="0078386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к.ф.н. Максименко М.В.</w:t>
            </w:r>
            <w:r w:rsidR="00783867" w:rsidRPr="00A56257">
              <w:rPr>
                <w:noProof/>
                <w:sz w:val="20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F318E" w:rsidRPr="00A56257" w:rsidRDefault="006A40DB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12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F810D8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ИТСОиН с. т. </w:t>
            </w:r>
            <w:r w:rsidR="00F810D8" w:rsidRPr="00A56257">
              <w:rPr>
                <w:noProof/>
                <w:sz w:val="20"/>
              </w:rPr>
              <w:t xml:space="preserve">12 </w:t>
            </w:r>
            <w:r w:rsidRPr="00A56257">
              <w:rPr>
                <w:noProof/>
                <w:sz w:val="20"/>
              </w:rPr>
              <w:t>к.т.н., доцент</w:t>
            </w:r>
          </w:p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783867" w:rsidRPr="00A56257">
              <w:rPr>
                <w:noProof/>
                <w:sz w:val="20"/>
              </w:rPr>
              <w:t xml:space="preserve">38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F318E" w:rsidRPr="00A56257" w:rsidRDefault="00A44FD1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3.3 к.п.н. Михайлов А.С., к.п.н. Кошкин Е.В. Полоса препятствий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E7730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5E7730" w:rsidRPr="00A56257" w:rsidRDefault="005E7730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3.6 Мачехин М.С.  </w:t>
            </w:r>
          </w:p>
          <w:p w:rsidR="005E7730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E7730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7730" w:rsidRPr="00A56257" w:rsidRDefault="005E7730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3E59" w:rsidRPr="00A56257" w:rsidRDefault="00153E59" w:rsidP="00153E59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п. т. 20 </w:t>
            </w:r>
          </w:p>
          <w:p w:rsidR="005E7730" w:rsidRPr="00A56257" w:rsidRDefault="00153E59" w:rsidP="00153E5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9"/>
                <w:szCs w:val="19"/>
              </w:rPr>
              <w:t xml:space="preserve">к.ю.н. Новиков Р.В. 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11 к.т.н., доцент</w:t>
            </w:r>
          </w:p>
          <w:p w:rsidR="005E7730" w:rsidRPr="00A56257" w:rsidRDefault="005E7730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65B6" w:rsidRPr="00A56257" w:rsidRDefault="006265B6" w:rsidP="006265B6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п. т. 20 </w:t>
            </w:r>
          </w:p>
          <w:p w:rsidR="005E7730" w:rsidRPr="00A56257" w:rsidRDefault="006265B6" w:rsidP="006265B6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7730" w:rsidRPr="00A56257" w:rsidRDefault="005E7730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171F2" w:rsidRPr="00A56257" w:rsidTr="005171F2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71F2" w:rsidRPr="00A56257" w:rsidRDefault="005171F2" w:rsidP="005171F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5171F2" w:rsidRPr="00A56257" w:rsidRDefault="005171F2" w:rsidP="005171F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17CF" w:rsidRPr="00A56257" w:rsidRDefault="005171F2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п. т. </w:t>
            </w:r>
            <w:r w:rsidR="007917CF" w:rsidRPr="00A56257">
              <w:rPr>
                <w:noProof/>
                <w:sz w:val="20"/>
              </w:rPr>
              <w:t xml:space="preserve">20 </w:t>
            </w:r>
          </w:p>
          <w:p w:rsidR="005171F2" w:rsidRPr="00A56257" w:rsidRDefault="005171F2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к.ю.н. Новиков Р.В. 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3.6 Мачехин М.С.  </w:t>
            </w:r>
          </w:p>
          <w:p w:rsidR="005171F2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5171F2" w:rsidRPr="00A56257" w:rsidRDefault="006A40DB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12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с. т. 11 к.т.н., доцент</w:t>
            </w:r>
          </w:p>
          <w:p w:rsidR="005171F2" w:rsidRPr="00A56257" w:rsidRDefault="005171F2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171F2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5171F2" w:rsidRPr="00A56257" w:rsidRDefault="005171F2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153E59" w:rsidRPr="00A56257" w:rsidRDefault="00153E59" w:rsidP="00153E5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п. т. 12 к.т.н., доцент</w:t>
            </w:r>
          </w:p>
          <w:p w:rsidR="005171F2" w:rsidRPr="00A56257" w:rsidRDefault="00153E59" w:rsidP="00153E59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6" w:type="dxa"/>
            <w:vMerge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 w:val="restart"/>
            <w:tcBorders>
              <w:right w:val="single" w:sz="18" w:space="0" w:color="auto"/>
            </w:tcBorders>
            <w:vAlign w:val="center"/>
          </w:tcPr>
          <w:p w:rsidR="00F900C5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11 </w:t>
            </w:r>
          </w:p>
          <w:p w:rsidR="005171F2" w:rsidRPr="00A56257" w:rsidRDefault="00F900C5" w:rsidP="00F900C5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9"/>
                <w:szCs w:val="19"/>
              </w:rPr>
              <w:t>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171F2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5171F2" w:rsidRPr="00A56257" w:rsidRDefault="005171F2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5171F2" w:rsidRPr="00A56257" w:rsidRDefault="00A44FD1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3.3 к.п.н. Михайлов А.С., к.п.н. Кошкин Е.В. Полоса препятствий</w:t>
            </w:r>
          </w:p>
        </w:tc>
        <w:tc>
          <w:tcPr>
            <w:tcW w:w="3686" w:type="dxa"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с. т. 11 к.т.н., доцент</w:t>
            </w:r>
          </w:p>
          <w:p w:rsidR="005171F2" w:rsidRPr="00A56257" w:rsidRDefault="005171F2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Бондарчук А.С. ауд. 301 (УК 1)</w:t>
            </w:r>
          </w:p>
        </w:tc>
        <w:tc>
          <w:tcPr>
            <w:tcW w:w="3685" w:type="dxa"/>
            <w:vMerge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61496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1496" w:rsidRPr="00A56257" w:rsidRDefault="00A61496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Административное право л. т. 6.4 к.ю.н., доцент Попов В.И.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5171F2">
        <w:trPr>
          <w:cantSplit/>
          <w:trHeight w:val="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3.6 Мачехин М.С. 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783867" w:rsidRPr="00A56257">
              <w:rPr>
                <w:noProof/>
                <w:sz w:val="20"/>
              </w:rPr>
              <w:t xml:space="preserve">38 </w:t>
            </w:r>
            <w:r w:rsidRPr="00A56257">
              <w:rPr>
                <w:noProof/>
                <w:sz w:val="20"/>
              </w:rPr>
              <w:t xml:space="preserve">к.ф.н. Максименко М.В. 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Уголовное право с. т. </w:t>
            </w:r>
            <w:r w:rsidR="00783867" w:rsidRPr="00A56257">
              <w:rPr>
                <w:noProof/>
                <w:sz w:val="20"/>
              </w:rPr>
              <w:t xml:space="preserve">38 </w:t>
            </w:r>
            <w:r w:rsidRPr="00A56257">
              <w:rPr>
                <w:noProof/>
                <w:sz w:val="20"/>
              </w:rPr>
              <w:t>Гашев Е.Е.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6A40DB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УИП п. т. 12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DF318E" w:rsidRPr="00A56257" w:rsidRDefault="00153E59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ИТСОиН с. т. 12 к.т.н., доцент Бондарчук А.С. ауд. 301 (УК 1)</w:t>
            </w:r>
          </w:p>
        </w:tc>
        <w:tc>
          <w:tcPr>
            <w:tcW w:w="3686" w:type="dxa"/>
            <w:vMerge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Гражданское право л. т. </w:t>
            </w:r>
            <w:r w:rsidR="007917CF" w:rsidRPr="00A56257">
              <w:rPr>
                <w:noProof/>
                <w:sz w:val="20"/>
              </w:rPr>
              <w:t xml:space="preserve">21 </w:t>
            </w:r>
            <w:r w:rsidRPr="00A56257">
              <w:rPr>
                <w:noProof/>
                <w:sz w:val="20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5171F2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ПРАЗДНИЧНЫЙ ДЕНЬ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5171F2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147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5171F2">
        <w:trPr>
          <w:cantSplit/>
          <w:trHeight w:val="189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5171F2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5171F2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E443B1" w:rsidRPr="00A56257" w:rsidRDefault="00E443B1" w:rsidP="00DF318E">
      <w:pPr>
        <w:rPr>
          <w:szCs w:val="28"/>
        </w:rPr>
      </w:pPr>
    </w:p>
    <w:p w:rsidR="00783867" w:rsidRPr="00A56257" w:rsidRDefault="00783867" w:rsidP="00DF318E">
      <w:pPr>
        <w:rPr>
          <w:szCs w:val="28"/>
        </w:rPr>
      </w:pPr>
    </w:p>
    <w:p w:rsidR="00783867" w:rsidRPr="00A56257" w:rsidRDefault="00783867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567"/>
        <w:gridCol w:w="3688"/>
        <w:gridCol w:w="3689"/>
        <w:gridCol w:w="3683"/>
        <w:gridCol w:w="7"/>
        <w:gridCol w:w="3677"/>
        <w:gridCol w:w="236"/>
        <w:gridCol w:w="280"/>
        <w:gridCol w:w="256"/>
        <w:gridCol w:w="257"/>
      </w:tblGrid>
      <w:tr w:rsidR="00DF318E" w:rsidRPr="00A56257" w:rsidTr="00DF318E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lastRenderedPageBreak/>
              <w:t>МЕСЯЦ: ИЮНЬ НЕДЕЛЯ: 18</w:t>
            </w:r>
          </w:p>
        </w:tc>
      </w:tr>
      <w:tr w:rsidR="00DC1637" w:rsidRPr="00A56257" w:rsidTr="00A61496">
        <w:trPr>
          <w:cantSplit/>
          <w:trHeight w:val="154"/>
        </w:trPr>
        <w:tc>
          <w:tcPr>
            <w:tcW w:w="10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3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07"/>
        </w:trPr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9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3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61496" w:rsidRPr="00A56257" w:rsidTr="00A61496">
        <w:trPr>
          <w:cantSplit/>
          <w:trHeight w:val="23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1496" w:rsidRPr="00A56257" w:rsidRDefault="00A61496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A61496" w:rsidRPr="00A56257" w:rsidRDefault="00A61496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17CF" w:rsidRPr="00A56257" w:rsidRDefault="00A61496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с. т. </w:t>
            </w:r>
            <w:r w:rsidR="007917CF" w:rsidRPr="00A56257">
              <w:rPr>
                <w:noProof/>
                <w:sz w:val="19"/>
                <w:szCs w:val="19"/>
              </w:rPr>
              <w:t xml:space="preserve">21 </w:t>
            </w:r>
          </w:p>
          <w:p w:rsidR="00A61496" w:rsidRPr="00A56257" w:rsidRDefault="00A61496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к.ю.н. Новиков Р.В. </w:t>
            </w:r>
          </w:p>
        </w:tc>
        <w:tc>
          <w:tcPr>
            <w:tcW w:w="3689" w:type="dxa"/>
            <w:tcBorders>
              <w:top w:val="single" w:sz="18" w:space="0" w:color="auto"/>
            </w:tcBorders>
            <w:vAlign w:val="center"/>
          </w:tcPr>
          <w:p w:rsidR="007917CF" w:rsidRPr="00A56257" w:rsidRDefault="00A61496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с. т. </w:t>
            </w:r>
            <w:r w:rsidR="007917CF" w:rsidRPr="00A56257">
              <w:rPr>
                <w:noProof/>
                <w:sz w:val="19"/>
                <w:szCs w:val="19"/>
              </w:rPr>
              <w:t>21</w:t>
            </w:r>
          </w:p>
          <w:p w:rsidR="00A61496" w:rsidRPr="00A56257" w:rsidRDefault="00A61496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3683" w:type="dxa"/>
            <w:vMerge w:val="restart"/>
            <w:tcBorders>
              <w:top w:val="single" w:sz="18" w:space="0" w:color="auto"/>
            </w:tcBorders>
            <w:vAlign w:val="center"/>
          </w:tcPr>
          <w:p w:rsidR="00F900C5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11 </w:t>
            </w:r>
          </w:p>
          <w:p w:rsidR="00A61496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Фетищева Л.М.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3.7 Мачехин М.С.  </w:t>
            </w:r>
          </w:p>
          <w:p w:rsidR="00A61496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61496" w:rsidRPr="00A56257" w:rsidTr="00A61496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A61496" w:rsidRPr="00A56257" w:rsidRDefault="00A61496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61496" w:rsidRPr="00A56257" w:rsidRDefault="00A61496" w:rsidP="00DF318E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783867" w:rsidRPr="00A56257" w:rsidRDefault="00A61496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</w:t>
            </w:r>
            <w:r w:rsidR="00783867" w:rsidRPr="00A56257">
              <w:rPr>
                <w:noProof/>
                <w:sz w:val="19"/>
                <w:szCs w:val="19"/>
              </w:rPr>
              <w:t xml:space="preserve">38 </w:t>
            </w:r>
          </w:p>
          <w:p w:rsidR="00A61496" w:rsidRPr="00A56257" w:rsidRDefault="00A61496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к.ф.н. Максименко М.В. </w:t>
            </w:r>
          </w:p>
        </w:tc>
        <w:tc>
          <w:tcPr>
            <w:tcW w:w="3689" w:type="dxa"/>
            <w:vAlign w:val="center"/>
          </w:tcPr>
          <w:p w:rsidR="00A61496" w:rsidRPr="00A56257" w:rsidRDefault="00A44FD1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3.3 к.п.н. Михайлов А.С., к.п.н. Кошкин Е.В. Полоса препятствий</w:t>
            </w:r>
          </w:p>
        </w:tc>
        <w:tc>
          <w:tcPr>
            <w:tcW w:w="3683" w:type="dxa"/>
            <w:vMerge/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61496" w:rsidRPr="00A56257" w:rsidRDefault="00A61496" w:rsidP="00AB07BD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8" w:type="dxa"/>
            <w:vMerge w:val="restart"/>
            <w:tcBorders>
              <w:left w:val="single" w:sz="18" w:space="0" w:color="auto"/>
            </w:tcBorders>
            <w:vAlign w:val="center"/>
          </w:tcPr>
          <w:p w:rsidR="00F900C5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11 </w:t>
            </w:r>
          </w:p>
          <w:p w:rsidR="00DF318E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Фетищева Л.М.</w:t>
            </w:r>
          </w:p>
        </w:tc>
        <w:tc>
          <w:tcPr>
            <w:tcW w:w="3689" w:type="dxa"/>
            <w:vAlign w:val="center"/>
          </w:tcPr>
          <w:p w:rsidR="00DF318E" w:rsidRPr="00A56257" w:rsidRDefault="00A61496" w:rsidP="00AB07BD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Административное право с. т. 6.4 Саттаров В.Д.</w:t>
            </w:r>
          </w:p>
        </w:tc>
        <w:tc>
          <w:tcPr>
            <w:tcW w:w="3683" w:type="dxa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</w:t>
            </w:r>
            <w:r w:rsidR="00783867" w:rsidRPr="00A56257">
              <w:rPr>
                <w:noProof/>
                <w:sz w:val="19"/>
                <w:szCs w:val="19"/>
              </w:rPr>
              <w:t xml:space="preserve">38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Гражданское право с. т. 21</w:t>
            </w:r>
          </w:p>
          <w:p w:rsidR="00DF318E" w:rsidRPr="00A56257" w:rsidRDefault="007917CF" w:rsidP="007917CF">
            <w:pPr>
              <w:ind w:left="33" w:hanging="33"/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9" w:type="dxa"/>
            <w:tcBorders>
              <w:bottom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38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к.ф.н. Максименко М.В.</w:t>
            </w: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7917CF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Гражданское право с. т. 21</w:t>
            </w:r>
          </w:p>
          <w:p w:rsidR="00DF318E" w:rsidRPr="00A56257" w:rsidRDefault="007917CF" w:rsidP="007917CF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36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</w:t>
            </w:r>
            <w:r w:rsidR="00783867" w:rsidRPr="00A56257">
              <w:rPr>
                <w:noProof/>
                <w:sz w:val="19"/>
                <w:szCs w:val="19"/>
              </w:rPr>
              <w:t xml:space="preserve">38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л. т. </w:t>
            </w:r>
            <w:r w:rsidR="00783867" w:rsidRPr="00A56257">
              <w:rPr>
                <w:noProof/>
                <w:sz w:val="19"/>
                <w:szCs w:val="19"/>
              </w:rPr>
              <w:t xml:space="preserve">39 </w:t>
            </w:r>
            <w:r w:rsidRPr="00A56257">
              <w:rPr>
                <w:noProof/>
                <w:sz w:val="19"/>
                <w:szCs w:val="19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DF318E" w:rsidRPr="00A56257" w:rsidRDefault="00A61496" w:rsidP="00AB07BD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Административное право с. т. 6.4 Саттаров В.Д.</w:t>
            </w:r>
          </w:p>
        </w:tc>
        <w:tc>
          <w:tcPr>
            <w:tcW w:w="3689" w:type="dxa"/>
            <w:vAlign w:val="center"/>
          </w:tcPr>
          <w:p w:rsidR="00DF318E" w:rsidRPr="00A56257" w:rsidRDefault="00A44FD1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3.4 к.п.н. Михайлов А.С., к.п.н. Кошкин Е.В. Спортивный комплекс</w:t>
            </w:r>
          </w:p>
        </w:tc>
        <w:tc>
          <w:tcPr>
            <w:tcW w:w="3683" w:type="dxa"/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Гражданское право п. т. 21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36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3.8 Мачехин М.С. 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9F49A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п. т. </w:t>
            </w:r>
            <w:r w:rsidR="009F49AE" w:rsidRPr="00A56257">
              <w:rPr>
                <w:noProof/>
                <w:sz w:val="19"/>
                <w:szCs w:val="19"/>
              </w:rPr>
              <w:t>21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к.ю.н. Новиков Р.В. </w:t>
            </w:r>
          </w:p>
        </w:tc>
        <w:tc>
          <w:tcPr>
            <w:tcW w:w="3689" w:type="dxa"/>
            <w:vAlign w:val="center"/>
          </w:tcPr>
          <w:p w:rsidR="009F49A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п. т. </w:t>
            </w:r>
            <w:r w:rsidR="009F49AE" w:rsidRPr="00A56257">
              <w:rPr>
                <w:noProof/>
                <w:sz w:val="19"/>
                <w:szCs w:val="19"/>
              </w:rPr>
              <w:t>21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3683" w:type="dxa"/>
            <w:vAlign w:val="center"/>
          </w:tcPr>
          <w:p w:rsidR="00DF318E" w:rsidRPr="00A56257" w:rsidRDefault="00A61496" w:rsidP="00AB07BD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Административное право с. т. 6.4 Саттаров В.Д.</w:t>
            </w:r>
          </w:p>
        </w:tc>
        <w:tc>
          <w:tcPr>
            <w:tcW w:w="36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40DB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ЗАЧЕТ </w:t>
            </w:r>
          </w:p>
          <w:p w:rsidR="00DF318E" w:rsidRPr="00A56257" w:rsidRDefault="00DF318E" w:rsidP="006A40DB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УИП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9" w:type="dxa"/>
            <w:tcBorders>
              <w:bottom w:val="single" w:sz="18" w:space="0" w:color="auto"/>
            </w:tcBorders>
            <w:vAlign w:val="center"/>
          </w:tcPr>
          <w:p w:rsidR="00A61496" w:rsidRPr="00A56257" w:rsidRDefault="00A61496" w:rsidP="00A61496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Административное право п. т. 6.4 </w:t>
            </w:r>
          </w:p>
          <w:p w:rsidR="00DF318E" w:rsidRPr="00A56257" w:rsidRDefault="00A61496" w:rsidP="00A61496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Саттаров В.Д.</w:t>
            </w: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153E59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Гражданское право п. т. 21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Гражданское право п. т. 21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Новиков Р.В.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3.7 Мачехин М.С. 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3683" w:type="dxa"/>
            <w:tcBorders>
              <w:top w:val="single" w:sz="18" w:space="0" w:color="auto"/>
            </w:tcBorders>
            <w:vAlign w:val="center"/>
          </w:tcPr>
          <w:p w:rsidR="00DF318E" w:rsidRPr="00A56257" w:rsidRDefault="00A44FD1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3.4 к.п.н. Михайлов А.С., к.п.н. Кошкин Е.В. Спортивный комплекс</w:t>
            </w:r>
          </w:p>
        </w:tc>
        <w:tc>
          <w:tcPr>
            <w:tcW w:w="368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Гражданское право п. т. 21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DF318E" w:rsidRPr="00A56257" w:rsidRDefault="00153E59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20"/>
              </w:rPr>
              <w:t>Самоподготовка</w:t>
            </w:r>
          </w:p>
        </w:tc>
        <w:tc>
          <w:tcPr>
            <w:tcW w:w="3689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3" w:type="dxa"/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Гражданское право п. т. 21</w:t>
            </w:r>
          </w:p>
          <w:p w:rsidR="00DF318E" w:rsidRPr="00A56257" w:rsidRDefault="009F49AE" w:rsidP="009F49A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DF318E" w:rsidRPr="00A56257" w:rsidRDefault="00C61FDF" w:rsidP="00AB07BD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Административное право с. т. 6.4 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61496" w:rsidRPr="00A56257" w:rsidTr="006C74A2">
        <w:trPr>
          <w:cantSplit/>
          <w:trHeight w:val="252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A61496" w:rsidRPr="00A56257" w:rsidRDefault="00A61496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61496" w:rsidRPr="00A56257" w:rsidRDefault="00A61496" w:rsidP="00A61496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Административное право п. т. 6.4 </w:t>
            </w:r>
          </w:p>
          <w:p w:rsidR="00A61496" w:rsidRPr="00A56257" w:rsidRDefault="00A61496" w:rsidP="00A61496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Саттаров В.Д.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AE" w:rsidRPr="00A56257" w:rsidRDefault="009F49AE" w:rsidP="009F49A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Гражданское право п. т. 21</w:t>
            </w:r>
          </w:p>
          <w:p w:rsidR="00A61496" w:rsidRPr="00A56257" w:rsidRDefault="009F49AE" w:rsidP="009F49A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Попова В.В.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4A2" w:rsidRPr="00A56257" w:rsidRDefault="006C74A2" w:rsidP="006C74A2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ЗАЧЕТ</w:t>
            </w:r>
          </w:p>
          <w:p w:rsidR="00A61496" w:rsidRPr="00A56257" w:rsidRDefault="006C74A2" w:rsidP="006C74A2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УИП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ИТСОиН п. т. 12 к.т.н., доцент </w:t>
            </w:r>
          </w:p>
          <w:p w:rsidR="00A61496" w:rsidRPr="00A56257" w:rsidRDefault="005171F2" w:rsidP="005171F2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1496" w:rsidRPr="00A56257" w:rsidRDefault="00A61496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6C74A2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A44FD1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3.3 к.п.н. Михайлов А.С., к.п.н. Кошкин Е.В. Полоса препятствий</w:t>
            </w:r>
          </w:p>
        </w:tc>
        <w:tc>
          <w:tcPr>
            <w:tcW w:w="3689" w:type="dxa"/>
            <w:tcBorders>
              <w:bottom w:val="single" w:sz="18" w:space="0" w:color="auto"/>
            </w:tcBorders>
            <w:vAlign w:val="center"/>
          </w:tcPr>
          <w:p w:rsidR="00A61496" w:rsidRPr="00A56257" w:rsidRDefault="00A61496" w:rsidP="00A61496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Административное право п. т. 6.4 </w:t>
            </w:r>
          </w:p>
          <w:p w:rsidR="00DF318E" w:rsidRPr="00A56257" w:rsidRDefault="00A61496" w:rsidP="00A61496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Саттаров В.Д.</w:t>
            </w:r>
          </w:p>
        </w:tc>
        <w:tc>
          <w:tcPr>
            <w:tcW w:w="3683" w:type="dxa"/>
            <w:tcBorders>
              <w:top w:val="nil"/>
              <w:bottom w:val="single" w:sz="18" w:space="0" w:color="auto"/>
            </w:tcBorders>
            <w:vAlign w:val="center"/>
          </w:tcPr>
          <w:p w:rsidR="00DF318E" w:rsidRPr="00A56257" w:rsidRDefault="00DF318E" w:rsidP="006C74A2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36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ИТСОиН п. т. 12 к.т.н., доцент </w:t>
            </w:r>
          </w:p>
          <w:p w:rsidR="00DF318E" w:rsidRPr="00A56257" w:rsidRDefault="005171F2" w:rsidP="005171F2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7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л. т. </w:t>
            </w:r>
            <w:r w:rsidR="00F900C5" w:rsidRPr="00A56257">
              <w:rPr>
                <w:noProof/>
                <w:sz w:val="19"/>
                <w:szCs w:val="19"/>
              </w:rPr>
              <w:t xml:space="preserve">12 </w:t>
            </w:r>
            <w:r w:rsidRPr="00A56257">
              <w:rPr>
                <w:noProof/>
                <w:sz w:val="19"/>
                <w:szCs w:val="19"/>
              </w:rPr>
              <w:t>к.ю.н. Фетищева Л.М.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1474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л. т. </w:t>
            </w:r>
            <w:r w:rsidR="009F49AE" w:rsidRPr="00A56257">
              <w:rPr>
                <w:noProof/>
                <w:sz w:val="19"/>
                <w:szCs w:val="19"/>
              </w:rPr>
              <w:t xml:space="preserve">22 </w:t>
            </w:r>
            <w:r w:rsidRPr="00A56257">
              <w:rPr>
                <w:noProof/>
                <w:sz w:val="19"/>
                <w:szCs w:val="19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B07BD" w:rsidRPr="00A56257" w:rsidTr="00A61496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8" w:type="dxa"/>
            <w:vMerge w:val="restart"/>
            <w:tcBorders>
              <w:left w:val="single" w:sz="18" w:space="0" w:color="auto"/>
            </w:tcBorders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3.7 Мачехин М.С.  </w:t>
            </w:r>
          </w:p>
          <w:p w:rsidR="00AB07BD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3689" w:type="dxa"/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39 </w:t>
            </w:r>
          </w:p>
          <w:p w:rsidR="00AB07BD" w:rsidRPr="00A56257" w:rsidRDefault="00783867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к.ф.н. Максименко М.В.</w:t>
            </w:r>
          </w:p>
        </w:tc>
        <w:tc>
          <w:tcPr>
            <w:tcW w:w="3683" w:type="dxa"/>
            <w:vAlign w:val="center"/>
          </w:tcPr>
          <w:p w:rsidR="00A61496" w:rsidRPr="00A56257" w:rsidRDefault="00A61496" w:rsidP="00A61496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Административное право п. т. 6.4 </w:t>
            </w:r>
          </w:p>
          <w:p w:rsidR="00AB07BD" w:rsidRPr="00A56257" w:rsidRDefault="00A61496" w:rsidP="00A61496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Саттаров В.Д.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</w:t>
            </w:r>
            <w:r w:rsidR="00783867" w:rsidRPr="00A56257">
              <w:rPr>
                <w:noProof/>
                <w:sz w:val="19"/>
                <w:szCs w:val="19"/>
              </w:rPr>
              <w:t xml:space="preserve">39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B07BD" w:rsidRPr="00A56257" w:rsidTr="00A61496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9" w:type="dxa"/>
            <w:tcBorders>
              <w:bottom w:val="single" w:sz="18" w:space="0" w:color="auto"/>
            </w:tcBorders>
            <w:vAlign w:val="center"/>
          </w:tcPr>
          <w:p w:rsidR="006A40DB" w:rsidRPr="00A56257" w:rsidRDefault="006A40DB" w:rsidP="006A40DB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ЗАЧЕТ </w:t>
            </w:r>
          </w:p>
          <w:p w:rsidR="00AB07BD" w:rsidRPr="00A56257" w:rsidRDefault="006A40DB" w:rsidP="006A40DB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УИП </w:t>
            </w:r>
            <w:r w:rsidR="00640D6B" w:rsidRPr="00A56257">
              <w:rPr>
                <w:noProof/>
                <w:sz w:val="20"/>
              </w:rPr>
              <w:t xml:space="preserve"> к.ю.н. Гаманенко Л.И.</w:t>
            </w: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</w:t>
            </w:r>
            <w:r w:rsidR="00783867" w:rsidRPr="00A56257">
              <w:rPr>
                <w:noProof/>
                <w:sz w:val="19"/>
                <w:szCs w:val="19"/>
              </w:rPr>
              <w:t xml:space="preserve">39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36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07BD" w:rsidRPr="00A56257" w:rsidRDefault="00A44FD1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8"/>
                <w:szCs w:val="18"/>
              </w:rPr>
              <w:t>ЭД по ФКиС п. т. 3.4 к.п.н. Михайлов А.С., к.п.н. Кошкин Е.В. Спортивный комплекс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7BD" w:rsidRPr="00A56257" w:rsidRDefault="00AB07BD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19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Гражданское право л. т. </w:t>
            </w:r>
            <w:r w:rsidR="009F49AE" w:rsidRPr="00A56257">
              <w:rPr>
                <w:noProof/>
                <w:sz w:val="19"/>
                <w:szCs w:val="19"/>
              </w:rPr>
              <w:t xml:space="preserve">22 </w:t>
            </w:r>
            <w:r w:rsidRPr="00A56257">
              <w:rPr>
                <w:noProof/>
                <w:sz w:val="19"/>
                <w:szCs w:val="19"/>
              </w:rPr>
              <w:t>к.ю.н. Новиков Р.В.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783867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с. т. </w:t>
            </w:r>
            <w:r w:rsidR="00783867" w:rsidRPr="00A56257">
              <w:rPr>
                <w:noProof/>
                <w:sz w:val="19"/>
                <w:szCs w:val="19"/>
              </w:rPr>
              <w:t xml:space="preserve">39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к.ф.н. Максименко М.В. </w:t>
            </w:r>
          </w:p>
        </w:tc>
        <w:tc>
          <w:tcPr>
            <w:tcW w:w="3689" w:type="dxa"/>
            <w:vAlign w:val="center"/>
          </w:tcPr>
          <w:p w:rsidR="00F900C5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</w:t>
            </w:r>
            <w:r w:rsidR="00F900C5" w:rsidRPr="00A56257">
              <w:rPr>
                <w:noProof/>
                <w:sz w:val="19"/>
                <w:szCs w:val="19"/>
              </w:rPr>
              <w:t xml:space="preserve">12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к.ю.н. Фетищева Л.М. </w:t>
            </w:r>
          </w:p>
        </w:tc>
        <w:tc>
          <w:tcPr>
            <w:tcW w:w="3683" w:type="dxa"/>
            <w:vMerge w:val="restart"/>
            <w:vAlign w:val="center"/>
          </w:tcPr>
          <w:p w:rsidR="005E7730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ТСП п. т. 3.7 Мачехин М.С.  </w:t>
            </w:r>
          </w:p>
          <w:p w:rsidR="00DF318E" w:rsidRPr="00A56257" w:rsidRDefault="005E7730" w:rsidP="005E7730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Учебный полигон</w:t>
            </w: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5171F2" w:rsidRPr="00A56257" w:rsidRDefault="005171F2" w:rsidP="005171F2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ИТСОиН с. т. 12 к.т.н., доцент </w:t>
            </w:r>
          </w:p>
          <w:p w:rsidR="00DF318E" w:rsidRPr="00A56257" w:rsidRDefault="005171F2" w:rsidP="005171F2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Бондарчук А.С. ауд. 301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8" w:type="dxa"/>
            <w:tcBorders>
              <w:left w:val="single" w:sz="18" w:space="0" w:color="auto"/>
            </w:tcBorders>
            <w:vAlign w:val="center"/>
          </w:tcPr>
          <w:p w:rsidR="00783867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</w:t>
            </w:r>
            <w:r w:rsidR="00783867" w:rsidRPr="00A56257">
              <w:rPr>
                <w:noProof/>
                <w:sz w:val="19"/>
                <w:szCs w:val="19"/>
              </w:rPr>
              <w:t xml:space="preserve">39 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к.ф.н. Максименко М.В. </w:t>
            </w:r>
          </w:p>
        </w:tc>
        <w:tc>
          <w:tcPr>
            <w:tcW w:w="3689" w:type="dxa"/>
            <w:vAlign w:val="center"/>
          </w:tcPr>
          <w:p w:rsidR="00F810D8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ИТСОиН п. т. </w:t>
            </w:r>
            <w:r w:rsidR="00F810D8" w:rsidRPr="00A56257">
              <w:rPr>
                <w:noProof/>
                <w:sz w:val="19"/>
                <w:szCs w:val="19"/>
              </w:rPr>
              <w:t xml:space="preserve">12 </w:t>
            </w:r>
            <w:r w:rsidRPr="00A56257">
              <w:rPr>
                <w:noProof/>
                <w:sz w:val="19"/>
                <w:szCs w:val="19"/>
              </w:rPr>
              <w:t>к.т.н., доцент</w:t>
            </w:r>
          </w:p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 Бондарчук А.С. ауд. 301 (УК 1)</w:t>
            </w:r>
          </w:p>
        </w:tc>
        <w:tc>
          <w:tcPr>
            <w:tcW w:w="3683" w:type="dxa"/>
            <w:vMerge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</w:p>
        </w:tc>
        <w:tc>
          <w:tcPr>
            <w:tcW w:w="3684" w:type="dxa"/>
            <w:gridSpan w:val="2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</w:t>
            </w:r>
            <w:r w:rsidR="00783867" w:rsidRPr="00A56257">
              <w:rPr>
                <w:noProof/>
                <w:sz w:val="19"/>
                <w:szCs w:val="19"/>
              </w:rPr>
              <w:t xml:space="preserve">39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221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A44FD1">
            <w:pPr>
              <w:jc w:val="center"/>
              <w:rPr>
                <w:noProof/>
                <w:sz w:val="18"/>
                <w:szCs w:val="18"/>
              </w:rPr>
            </w:pPr>
            <w:r w:rsidRPr="00A56257">
              <w:rPr>
                <w:noProof/>
                <w:sz w:val="18"/>
                <w:szCs w:val="18"/>
              </w:rPr>
              <w:t xml:space="preserve">ЭД по ФКиС п. т. </w:t>
            </w:r>
            <w:r w:rsidR="00A44FD1" w:rsidRPr="00A56257">
              <w:rPr>
                <w:noProof/>
                <w:sz w:val="18"/>
                <w:szCs w:val="18"/>
              </w:rPr>
              <w:t xml:space="preserve">3.4 </w:t>
            </w:r>
            <w:r w:rsidRPr="00A56257">
              <w:rPr>
                <w:noProof/>
                <w:sz w:val="18"/>
                <w:szCs w:val="18"/>
              </w:rPr>
              <w:t xml:space="preserve">к.п.н. Михайлов А.С., к.п.н. Кошкин Е.В. </w:t>
            </w:r>
            <w:r w:rsidR="00A44FD1" w:rsidRPr="00A56257">
              <w:rPr>
                <w:noProof/>
                <w:sz w:val="18"/>
                <w:szCs w:val="18"/>
              </w:rPr>
              <w:t>Спортивный комплекс</w:t>
            </w:r>
          </w:p>
        </w:tc>
        <w:tc>
          <w:tcPr>
            <w:tcW w:w="3689" w:type="dxa"/>
            <w:tcBorders>
              <w:bottom w:val="single" w:sz="18" w:space="0" w:color="auto"/>
            </w:tcBorders>
            <w:vAlign w:val="center"/>
          </w:tcPr>
          <w:p w:rsidR="00783867" w:rsidRPr="00A56257" w:rsidRDefault="00783867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39 </w:t>
            </w:r>
          </w:p>
          <w:p w:rsidR="00DF318E" w:rsidRPr="00A56257" w:rsidRDefault="00783867" w:rsidP="00783867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к.ф.н. Максименко М.В.</w:t>
            </w:r>
          </w:p>
        </w:tc>
        <w:tc>
          <w:tcPr>
            <w:tcW w:w="3683" w:type="dxa"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Уголовное право п. т. </w:t>
            </w:r>
            <w:r w:rsidR="00783867" w:rsidRPr="00A56257">
              <w:rPr>
                <w:noProof/>
                <w:sz w:val="19"/>
                <w:szCs w:val="19"/>
              </w:rPr>
              <w:t xml:space="preserve">39 </w:t>
            </w:r>
            <w:r w:rsidRPr="00A56257">
              <w:rPr>
                <w:noProof/>
                <w:sz w:val="19"/>
                <w:szCs w:val="19"/>
              </w:rPr>
              <w:t>Гашев Е.Е.</w:t>
            </w:r>
          </w:p>
        </w:tc>
        <w:tc>
          <w:tcPr>
            <w:tcW w:w="36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00C5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 xml:space="preserve">Уголовный процесс п. т. 12 </w:t>
            </w:r>
          </w:p>
          <w:p w:rsidR="00DF318E" w:rsidRPr="00A56257" w:rsidRDefault="00F900C5" w:rsidP="00F900C5">
            <w:pPr>
              <w:jc w:val="center"/>
              <w:rPr>
                <w:noProof/>
                <w:sz w:val="19"/>
                <w:szCs w:val="19"/>
              </w:rPr>
            </w:pPr>
            <w:r w:rsidRPr="00A56257">
              <w:rPr>
                <w:noProof/>
                <w:sz w:val="19"/>
                <w:szCs w:val="19"/>
              </w:rPr>
              <w:t>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A61496">
        <w:trPr>
          <w:cantSplit/>
          <w:trHeight w:val="189"/>
        </w:trPr>
        <w:tc>
          <w:tcPr>
            <w:tcW w:w="5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F318E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tbl>
      <w:tblPr>
        <w:tblpPr w:leftFromText="180" w:rightFromText="180" w:vertAnchor="text" w:horzAnchor="page" w:tblpX="711" w:tblpY="595"/>
        <w:tblW w:w="1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3685"/>
        <w:gridCol w:w="3686"/>
        <w:gridCol w:w="3685"/>
        <w:gridCol w:w="3686"/>
        <w:gridCol w:w="236"/>
        <w:gridCol w:w="280"/>
        <w:gridCol w:w="256"/>
        <w:gridCol w:w="257"/>
      </w:tblGrid>
      <w:tr w:rsidR="00DF318E" w:rsidRPr="00A56257" w:rsidTr="00D24611">
        <w:trPr>
          <w:gridAfter w:val="4"/>
          <w:wAfter w:w="1029" w:type="dxa"/>
          <w:cantSplit/>
          <w:trHeight w:val="239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Cs w:val="28"/>
              </w:rPr>
            </w:pPr>
            <w:r w:rsidRPr="00A56257">
              <w:rPr>
                <w:noProof/>
                <w:szCs w:val="28"/>
              </w:rPr>
              <w:lastRenderedPageBreak/>
              <w:t>МЕСЯЦ: ИЮНЬ НЕДЕЛЯ: 19</w:t>
            </w:r>
          </w:p>
        </w:tc>
      </w:tr>
      <w:tr w:rsidR="00DC1637" w:rsidRPr="00A56257" w:rsidTr="00D24611">
        <w:trPr>
          <w:cantSplit/>
          <w:trHeight w:val="154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Группа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ЮБ-Оо-18-21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 xml:space="preserve">    Аудитория 421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ЮБ-Оо-18-22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422 (УК 1)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ЮБ-Оо-18-23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423 (УК 1)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56257">
              <w:rPr>
                <w:b/>
                <w:noProof/>
                <w:sz w:val="24"/>
                <w:szCs w:val="24"/>
              </w:rPr>
              <w:t>ЮБ-Оо-18-24</w:t>
            </w:r>
          </w:p>
          <w:p w:rsidR="00DC1637" w:rsidRPr="00A56257" w:rsidRDefault="00DC1637" w:rsidP="00DC1637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Аудитория 332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1637" w:rsidRPr="00A56257" w:rsidRDefault="00DC1637" w:rsidP="00DC163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0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Дни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ind w:left="-61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Часы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ПН</w:t>
            </w:r>
          </w:p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л. т. </w:t>
            </w:r>
            <w:r w:rsidR="00783867" w:rsidRPr="00A56257">
              <w:rPr>
                <w:noProof/>
                <w:sz w:val="16"/>
                <w:szCs w:val="16"/>
              </w:rPr>
              <w:t xml:space="preserve">40 </w:t>
            </w:r>
            <w:r w:rsidRPr="00A56257">
              <w:rPr>
                <w:noProof/>
                <w:sz w:val="16"/>
                <w:szCs w:val="16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F900C5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F900C5" w:rsidRPr="00A56257" w:rsidRDefault="00F900C5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900C5" w:rsidRPr="00A56257" w:rsidRDefault="00F900C5" w:rsidP="00D24611">
            <w:pPr>
              <w:ind w:left="-33"/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Административное право п. т. 6.4 </w:t>
            </w:r>
          </w:p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Саттаров В.Д.</w:t>
            </w:r>
          </w:p>
        </w:tc>
        <w:tc>
          <w:tcPr>
            <w:tcW w:w="3686" w:type="dxa"/>
            <w:vMerge w:val="restart"/>
            <w:vAlign w:val="center"/>
          </w:tcPr>
          <w:p w:rsidR="00F900C5" w:rsidRPr="00A56257" w:rsidRDefault="00A44FD1" w:rsidP="00D24611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56257">
              <w:rPr>
                <w:noProof/>
                <w:color w:val="000000" w:themeColor="text1"/>
                <w:sz w:val="16"/>
                <w:szCs w:val="16"/>
              </w:rPr>
              <w:t xml:space="preserve">ЭД по ФКиС п. т. 3.4 к.п.н. Михайлов А.С., к.п.н. Кошкин Е.В. Спортивный комплекс </w:t>
            </w:r>
          </w:p>
        </w:tc>
        <w:tc>
          <w:tcPr>
            <w:tcW w:w="3685" w:type="dxa"/>
            <w:vMerge w:val="restart"/>
            <w:vAlign w:val="center"/>
          </w:tcPr>
          <w:p w:rsidR="005E7730" w:rsidRPr="00A56257" w:rsidRDefault="005E7730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ТСП п. т. 3.8 Мачехин М.С.  </w:t>
            </w:r>
          </w:p>
          <w:p w:rsidR="00F900C5" w:rsidRPr="00A56257" w:rsidRDefault="005E7730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Учебный полигон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B832E9" w:rsidRPr="00A56257" w:rsidRDefault="00B832E9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Гражданское право с. т. 22</w:t>
            </w:r>
          </w:p>
          <w:p w:rsidR="00F900C5" w:rsidRPr="00A56257" w:rsidRDefault="00B832E9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F900C5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F900C5" w:rsidRPr="00A56257" w:rsidRDefault="00F900C5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Уголовный процесс п. т. 12 </w:t>
            </w:r>
          </w:p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Фетищева Л.М.</w:t>
            </w:r>
          </w:p>
        </w:tc>
        <w:tc>
          <w:tcPr>
            <w:tcW w:w="3686" w:type="dxa"/>
            <w:vMerge/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B832E9" w:rsidRPr="00A56257" w:rsidRDefault="00B832E9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Гражданское право п. т. 22</w:t>
            </w:r>
          </w:p>
          <w:p w:rsidR="00F900C5" w:rsidRPr="00A56257" w:rsidRDefault="00B832E9" w:rsidP="00D24611">
            <w:pPr>
              <w:ind w:left="33" w:hanging="33"/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Административное право с. т. 7.1 </w:t>
            </w:r>
          </w:p>
          <w:p w:rsidR="00DF318E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Саттаров В.Д.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5E7730" w:rsidRPr="00A56257" w:rsidRDefault="005E7730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ТСП п. т. 3.8 Мачехин М.С.  </w:t>
            </w:r>
          </w:p>
          <w:p w:rsidR="00DF318E" w:rsidRPr="00A56257" w:rsidRDefault="005E7730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Учебный полигон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9F49A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Гражданское право с. т. 22</w:t>
            </w:r>
          </w:p>
          <w:p w:rsidR="00DF318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Попова В.В.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ЗАЧЕТ</w:t>
            </w:r>
          </w:p>
          <w:p w:rsidR="00DF318E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Уголовный процесс к.ю.н. Фетищева Л.М.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ВТ</w:t>
            </w:r>
          </w:p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3867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с. т. </w:t>
            </w:r>
            <w:r w:rsidR="00783867" w:rsidRPr="00A56257">
              <w:rPr>
                <w:noProof/>
                <w:sz w:val="16"/>
                <w:szCs w:val="16"/>
              </w:rPr>
              <w:t xml:space="preserve">40 </w:t>
            </w:r>
          </w:p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к.ф.н. Максименко М.В. 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5E7730" w:rsidRPr="00A56257" w:rsidRDefault="005E7730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ТСП п. т. 3.8 Мачехин М.С.  </w:t>
            </w:r>
          </w:p>
          <w:p w:rsidR="00DF318E" w:rsidRPr="00A56257" w:rsidRDefault="005E7730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Учебный полигон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A61496" w:rsidRPr="00A56257" w:rsidRDefault="00A61496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Административное право п. т. 6.4 </w:t>
            </w:r>
          </w:p>
          <w:p w:rsidR="00DF318E" w:rsidRPr="00A56257" w:rsidRDefault="00A61496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Саттаров В.Д.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A44FD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ЭД по ФКиС п. т. 3.4 к.п.н. Михайлов А.С., к.п.н. Кошкин Е.В. Спортивный комплекс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 w:val="restart"/>
            <w:tcBorders>
              <w:left w:val="single" w:sz="18" w:space="0" w:color="auto"/>
            </w:tcBorders>
            <w:vAlign w:val="center"/>
          </w:tcPr>
          <w:p w:rsidR="005E7730" w:rsidRPr="00A56257" w:rsidRDefault="005E7730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ТСП п. т. 3.8 Мачехин М.С.  </w:t>
            </w:r>
          </w:p>
          <w:p w:rsidR="00DF318E" w:rsidRPr="00A56257" w:rsidRDefault="005E7730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Учебный полигон</w:t>
            </w:r>
          </w:p>
        </w:tc>
        <w:tc>
          <w:tcPr>
            <w:tcW w:w="3686" w:type="dxa"/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с. т. 40 </w:t>
            </w:r>
          </w:p>
          <w:p w:rsidR="00DF318E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к.ф.н. Максименко М.В.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с. т. </w:t>
            </w:r>
            <w:r w:rsidR="00783867" w:rsidRPr="00A56257">
              <w:rPr>
                <w:noProof/>
                <w:sz w:val="16"/>
                <w:szCs w:val="16"/>
              </w:rPr>
              <w:t xml:space="preserve">40 </w:t>
            </w:r>
            <w:r w:rsidRPr="00A56257">
              <w:rPr>
                <w:noProof/>
                <w:sz w:val="16"/>
                <w:szCs w:val="16"/>
              </w:rPr>
              <w:t>Гашев Е.Е.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с. т. 40 </w:t>
            </w:r>
          </w:p>
          <w:p w:rsidR="00DF318E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к.ф.н. Максименко М.В.</w:t>
            </w:r>
          </w:p>
        </w:tc>
        <w:tc>
          <w:tcPr>
            <w:tcW w:w="3685" w:type="dxa"/>
            <w:vAlign w:val="center"/>
          </w:tcPr>
          <w:p w:rsidR="009F49A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Гражданское право п. т. 22</w:t>
            </w:r>
          </w:p>
          <w:p w:rsidR="00DF318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Попова В.В.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с. т. </w:t>
            </w:r>
            <w:r w:rsidR="00783867" w:rsidRPr="00A56257">
              <w:rPr>
                <w:noProof/>
                <w:sz w:val="16"/>
                <w:szCs w:val="16"/>
              </w:rPr>
              <w:t xml:space="preserve">40 </w:t>
            </w:r>
            <w:r w:rsidRPr="00A56257">
              <w:rPr>
                <w:noProof/>
                <w:sz w:val="16"/>
                <w:szCs w:val="16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147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ТСП л. т. </w:t>
            </w:r>
            <w:r w:rsidR="005E7730" w:rsidRPr="00A56257">
              <w:rPr>
                <w:noProof/>
                <w:sz w:val="16"/>
                <w:szCs w:val="16"/>
              </w:rPr>
              <w:t xml:space="preserve">3.9 </w:t>
            </w:r>
            <w:r w:rsidRPr="00A56257">
              <w:rPr>
                <w:noProof/>
                <w:sz w:val="16"/>
                <w:szCs w:val="16"/>
              </w:rPr>
              <w:t>Мачехин М.С.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СР</w:t>
            </w:r>
          </w:p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3867" w:rsidRPr="00A56257" w:rsidRDefault="00783867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с. т. 40 </w:t>
            </w:r>
          </w:p>
          <w:p w:rsidR="00DF318E" w:rsidRPr="00A56257" w:rsidRDefault="00783867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к.ф.н. Максименко М.В.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Гражданское право с. т. 22</w:t>
            </w:r>
          </w:p>
          <w:p w:rsidR="00DF318E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Попова В.В.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с. т. </w:t>
            </w:r>
            <w:r w:rsidR="00783867" w:rsidRPr="00A56257">
              <w:rPr>
                <w:noProof/>
                <w:sz w:val="16"/>
                <w:szCs w:val="16"/>
              </w:rPr>
              <w:t xml:space="preserve">40 </w:t>
            </w:r>
            <w:r w:rsidRPr="00A56257">
              <w:rPr>
                <w:noProof/>
                <w:sz w:val="16"/>
                <w:szCs w:val="16"/>
              </w:rPr>
              <w:t>Гашев Е.Е.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0DB" w:rsidRPr="00A56257" w:rsidRDefault="006A40DB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ТСП п. т. 3.9 Мачехин М.С.  </w:t>
            </w:r>
          </w:p>
          <w:p w:rsidR="00DF318E" w:rsidRPr="00A56257" w:rsidRDefault="006A40DB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Учебный полигон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783867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п. т. </w:t>
            </w:r>
            <w:r w:rsidR="00783867" w:rsidRPr="00A56257">
              <w:rPr>
                <w:noProof/>
                <w:sz w:val="16"/>
                <w:szCs w:val="16"/>
              </w:rPr>
              <w:t xml:space="preserve">40 </w:t>
            </w:r>
          </w:p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к.ф.н. Максименко М.В. </w:t>
            </w:r>
          </w:p>
        </w:tc>
        <w:tc>
          <w:tcPr>
            <w:tcW w:w="3686" w:type="dxa"/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Административное право с. т. 7.1 </w:t>
            </w:r>
          </w:p>
          <w:p w:rsidR="00DF318E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Саттаров В.Д.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п. т. </w:t>
            </w:r>
            <w:r w:rsidR="00783867" w:rsidRPr="00A56257">
              <w:rPr>
                <w:noProof/>
                <w:sz w:val="16"/>
                <w:szCs w:val="16"/>
              </w:rPr>
              <w:t xml:space="preserve">40 </w:t>
            </w:r>
            <w:r w:rsidRPr="00A56257">
              <w:rPr>
                <w:noProof/>
                <w:sz w:val="16"/>
                <w:szCs w:val="16"/>
              </w:rPr>
              <w:t>Гашев Е.Е.</w:t>
            </w:r>
          </w:p>
        </w:tc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24611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24611" w:rsidRPr="00A56257" w:rsidRDefault="00D24611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vMerge w:val="restart"/>
            <w:tcBorders>
              <w:left w:val="single" w:sz="18" w:space="0" w:color="auto"/>
            </w:tcBorders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ТСП п. т. 3.9 Мачехин М.С.  </w:t>
            </w:r>
          </w:p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Учебный полигон</w:t>
            </w:r>
          </w:p>
        </w:tc>
        <w:tc>
          <w:tcPr>
            <w:tcW w:w="3686" w:type="dxa"/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п. т. 40 </w:t>
            </w:r>
          </w:p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к.ф.н. Максименко М.В.</w:t>
            </w:r>
          </w:p>
        </w:tc>
        <w:tc>
          <w:tcPr>
            <w:tcW w:w="3685" w:type="dxa"/>
            <w:vMerge w:val="restart"/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56257">
              <w:rPr>
                <w:noProof/>
                <w:color w:val="000000" w:themeColor="text1"/>
                <w:sz w:val="16"/>
                <w:szCs w:val="16"/>
              </w:rPr>
              <w:t xml:space="preserve">ЭД по ФКиС п. т. 3.4 к.п.н. Михайлов А.С., к.п.н. Кошкин Е.В. Спортивный комплекс 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Уголовное право с. т. 40 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24611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4611" w:rsidRPr="00A56257" w:rsidRDefault="00D24611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ЗАЧЕТ</w:t>
            </w:r>
          </w:p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Уголовный процесс к.ю.н. Фетищева Л.М.</w:t>
            </w: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Уголовное право п. т. 40 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ЧТ</w:t>
            </w:r>
          </w:p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147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л. т. </w:t>
            </w:r>
            <w:r w:rsidR="00783867" w:rsidRPr="00A56257">
              <w:rPr>
                <w:noProof/>
                <w:sz w:val="16"/>
                <w:szCs w:val="16"/>
              </w:rPr>
              <w:t xml:space="preserve">41 </w:t>
            </w:r>
            <w:r w:rsidRPr="00A56257">
              <w:rPr>
                <w:noProof/>
                <w:sz w:val="16"/>
                <w:szCs w:val="16"/>
              </w:rPr>
              <w:t>к.ф.н. Максименко М.В. ауд. А-2 (УК 1)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Гражданское право с. т. 22 </w:t>
            </w:r>
          </w:p>
          <w:p w:rsidR="00DF318E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Новиков Р.В.</w:t>
            </w:r>
          </w:p>
        </w:tc>
        <w:tc>
          <w:tcPr>
            <w:tcW w:w="3686" w:type="dxa"/>
            <w:vAlign w:val="center"/>
          </w:tcPr>
          <w:p w:rsidR="00F810D8" w:rsidRPr="00A56257" w:rsidRDefault="00F810D8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ИТСОиН п. т. 12 к.т.н., доцент</w:t>
            </w:r>
          </w:p>
          <w:p w:rsidR="00DF318E" w:rsidRPr="00A56257" w:rsidRDefault="00F810D8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 Бондарчук А.С. ауд. 301 (УК 1)</w:t>
            </w:r>
          </w:p>
        </w:tc>
        <w:tc>
          <w:tcPr>
            <w:tcW w:w="3685" w:type="dxa"/>
            <w:vAlign w:val="center"/>
          </w:tcPr>
          <w:p w:rsidR="009F49A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Гражданское право п. т. 22</w:t>
            </w:r>
          </w:p>
          <w:p w:rsidR="00DF318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Попова В.В.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Административное право п. т. 6.4 </w:t>
            </w:r>
          </w:p>
          <w:p w:rsidR="00DF318E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9F49A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Гражданское право п. т. 22</w:t>
            </w:r>
          </w:p>
          <w:p w:rsidR="00DF318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Новиков Р.В.</w:t>
            </w:r>
          </w:p>
        </w:tc>
        <w:tc>
          <w:tcPr>
            <w:tcW w:w="3686" w:type="dxa"/>
            <w:vAlign w:val="center"/>
          </w:tcPr>
          <w:p w:rsidR="009F49A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Гражданское право п. т. </w:t>
            </w:r>
            <w:r w:rsidR="009F49AE" w:rsidRPr="00A56257">
              <w:rPr>
                <w:noProof/>
                <w:sz w:val="16"/>
                <w:szCs w:val="16"/>
              </w:rPr>
              <w:t>22</w:t>
            </w:r>
          </w:p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Попова В.В.</w:t>
            </w:r>
          </w:p>
        </w:tc>
        <w:tc>
          <w:tcPr>
            <w:tcW w:w="3685" w:type="dxa"/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Уголовный процесс п. т. 12 </w:t>
            </w:r>
          </w:p>
          <w:p w:rsidR="00DF318E" w:rsidRPr="00A56257" w:rsidRDefault="00D24611" w:rsidP="00D24611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Фетищева Л.М.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Административное право п. т. 6.4 </w:t>
            </w:r>
          </w:p>
          <w:p w:rsidR="00DF318E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ЗАЧЕТ</w:t>
            </w:r>
          </w:p>
          <w:p w:rsidR="00DF318E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Уголовный процесс к.ю.н. Фетищева Л.М.</w:t>
            </w:r>
            <w:r w:rsidR="00DF318E" w:rsidRPr="00A56257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9F49A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Гражданское право п. т. 22</w:t>
            </w:r>
          </w:p>
          <w:p w:rsidR="00DF318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Попова В.В.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D24611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Административное право с. т. 7.1 </w:t>
            </w:r>
          </w:p>
          <w:p w:rsidR="00DF318E" w:rsidRPr="00A56257" w:rsidRDefault="00D2461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Саттаров В.Д.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ПТ</w:t>
            </w:r>
          </w:p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  <w:r w:rsidRPr="00A56257">
              <w:rPr>
                <w:b/>
                <w:noProof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1-2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8E" w:rsidRPr="00A56257" w:rsidRDefault="00A44FD1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ЭД по ФКиС п. т. 3.4 к.п.н. Михайлов А.С., к.п.н. Кошкин Е.В. Спортивный комплекс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783867" w:rsidRPr="00A56257" w:rsidRDefault="00783867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с. т. 42 </w:t>
            </w:r>
          </w:p>
          <w:p w:rsidR="00DF318E" w:rsidRPr="00A56257" w:rsidRDefault="00783867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к.ф.н. Максименко М.В.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  <w:vAlign w:val="center"/>
          </w:tcPr>
          <w:p w:rsidR="006A40DB" w:rsidRPr="00A56257" w:rsidRDefault="006A40DB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ТСП п. т. 3.9 Мачехин М.С.  </w:t>
            </w:r>
          </w:p>
          <w:p w:rsidR="00DF318E" w:rsidRPr="00A56257" w:rsidRDefault="006A40DB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Учебный полигон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FDF" w:rsidRPr="00A56257" w:rsidRDefault="00C61FDF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Административное право с. т. 7.1 </w:t>
            </w:r>
          </w:p>
          <w:p w:rsidR="00DF318E" w:rsidRPr="00A56257" w:rsidRDefault="00C61FDF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Саттаров В.Д.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3-4</w:t>
            </w:r>
          </w:p>
        </w:tc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F810D8" w:rsidRPr="00A56257" w:rsidRDefault="00F810D8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ИТСОиН с. т. 12 к.т.н., доцент</w:t>
            </w:r>
          </w:p>
          <w:p w:rsidR="00DF318E" w:rsidRPr="00A56257" w:rsidRDefault="00F810D8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 Бондарчук А.С. ауд. 301 (УК 1)</w:t>
            </w:r>
          </w:p>
        </w:tc>
        <w:tc>
          <w:tcPr>
            <w:tcW w:w="3685" w:type="dxa"/>
            <w:vMerge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с. т. </w:t>
            </w:r>
            <w:r w:rsidR="00783867" w:rsidRPr="00A56257">
              <w:rPr>
                <w:noProof/>
                <w:sz w:val="16"/>
                <w:szCs w:val="16"/>
              </w:rPr>
              <w:t xml:space="preserve">42 </w:t>
            </w:r>
            <w:r w:rsidRPr="00A56257">
              <w:rPr>
                <w:noProof/>
                <w:sz w:val="16"/>
                <w:szCs w:val="16"/>
              </w:rPr>
              <w:t>Гашев Е.Е.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5-6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9F49A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Гражданское право п. т. 22</w:t>
            </w:r>
          </w:p>
          <w:p w:rsidR="00DF318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Новиков Р.В.</w:t>
            </w:r>
          </w:p>
        </w:tc>
        <w:tc>
          <w:tcPr>
            <w:tcW w:w="3686" w:type="dxa"/>
            <w:vMerge w:val="restart"/>
            <w:vAlign w:val="center"/>
          </w:tcPr>
          <w:p w:rsidR="006A40DB" w:rsidRPr="00A56257" w:rsidRDefault="006A40DB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ТСП п. т. 3.9 Мачехин М.С.  </w:t>
            </w:r>
          </w:p>
          <w:p w:rsidR="00DF318E" w:rsidRPr="00A56257" w:rsidRDefault="006A40DB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Учебный полигон</w:t>
            </w:r>
          </w:p>
        </w:tc>
        <w:tc>
          <w:tcPr>
            <w:tcW w:w="3685" w:type="dxa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с. т. </w:t>
            </w:r>
            <w:r w:rsidR="00783867" w:rsidRPr="00A56257">
              <w:rPr>
                <w:noProof/>
                <w:sz w:val="16"/>
                <w:szCs w:val="16"/>
              </w:rPr>
              <w:t xml:space="preserve">42 </w:t>
            </w:r>
            <w:r w:rsidRPr="00A56257">
              <w:rPr>
                <w:noProof/>
                <w:sz w:val="16"/>
                <w:szCs w:val="16"/>
              </w:rPr>
              <w:t>Гашев Е.Е.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9F49A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Гражданское право п. т. 22</w:t>
            </w:r>
          </w:p>
          <w:p w:rsidR="00DF318E" w:rsidRPr="00A56257" w:rsidRDefault="009F49A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к.ю.н. Попова В.В.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22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20"/>
              </w:rPr>
            </w:pPr>
            <w:r w:rsidRPr="00A56257">
              <w:rPr>
                <w:noProof/>
                <w:sz w:val="20"/>
              </w:rPr>
              <w:t>7-8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3867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Уголовное право с. т. </w:t>
            </w:r>
            <w:r w:rsidR="00783867" w:rsidRPr="00A56257">
              <w:rPr>
                <w:noProof/>
                <w:sz w:val="16"/>
                <w:szCs w:val="16"/>
              </w:rPr>
              <w:t xml:space="preserve">42 </w:t>
            </w:r>
          </w:p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к.ф.н. Максименко М.В. </w:t>
            </w: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F900C5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ЗАЧЕТ</w:t>
            </w:r>
          </w:p>
          <w:p w:rsidR="00DF318E" w:rsidRPr="00A56257" w:rsidRDefault="00F900C5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>Уголовный процесс к.ю.н. Фетищева Л.М.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40DB" w:rsidRPr="00A56257" w:rsidRDefault="006A40DB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ЗАЧЕТ </w:t>
            </w:r>
          </w:p>
          <w:p w:rsidR="00DF318E" w:rsidRPr="00A56257" w:rsidRDefault="006A40DB" w:rsidP="00D24611">
            <w:pPr>
              <w:jc w:val="center"/>
              <w:rPr>
                <w:noProof/>
                <w:sz w:val="16"/>
                <w:szCs w:val="16"/>
              </w:rPr>
            </w:pPr>
            <w:r w:rsidRPr="00A56257">
              <w:rPr>
                <w:noProof/>
                <w:sz w:val="16"/>
                <w:szCs w:val="16"/>
              </w:rPr>
              <w:t xml:space="preserve">УИП </w:t>
            </w:r>
            <w:r w:rsidR="00640D6B" w:rsidRPr="00A56257">
              <w:rPr>
                <w:noProof/>
                <w:sz w:val="16"/>
                <w:szCs w:val="16"/>
              </w:rPr>
              <w:t xml:space="preserve"> к.ю.н. Гаманенко Л.И.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F318E" w:rsidRPr="00A56257" w:rsidTr="00D24611">
        <w:trPr>
          <w:cantSplit/>
          <w:trHeight w:val="189"/>
        </w:trPr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24611">
            <w:pPr>
              <w:rPr>
                <w:noProof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318E" w:rsidRPr="00A56257" w:rsidRDefault="00DF318E" w:rsidP="00D24611">
            <w:pPr>
              <w:jc w:val="center"/>
              <w:rPr>
                <w:noProof/>
                <w:sz w:val="6"/>
                <w:szCs w:val="6"/>
              </w:rPr>
            </w:pPr>
          </w:p>
        </w:tc>
      </w:tr>
    </w:tbl>
    <w:p w:rsidR="00DF318E" w:rsidRPr="00A56257" w:rsidRDefault="00DF318E" w:rsidP="00DF318E">
      <w:pPr>
        <w:rPr>
          <w:szCs w:val="28"/>
        </w:rPr>
      </w:pPr>
    </w:p>
    <w:p w:rsidR="00DF318E" w:rsidRPr="00A56257" w:rsidRDefault="00DF318E" w:rsidP="00DF318E">
      <w:pPr>
        <w:rPr>
          <w:szCs w:val="28"/>
        </w:rPr>
      </w:pPr>
    </w:p>
    <w:p w:rsidR="00DC1637" w:rsidRPr="00A56257" w:rsidRDefault="00DC1637" w:rsidP="00DF318E">
      <w:pPr>
        <w:rPr>
          <w:szCs w:val="28"/>
        </w:rPr>
      </w:pPr>
    </w:p>
    <w:p w:rsidR="00DF318E" w:rsidRPr="00A56257" w:rsidRDefault="000C6195" w:rsidP="00DF318E">
      <w:pPr>
        <w:rPr>
          <w:szCs w:val="28"/>
        </w:rPr>
      </w:pPr>
      <w:r w:rsidRPr="00A56257">
        <w:rPr>
          <w:szCs w:val="28"/>
        </w:rPr>
        <w:t>Начальник учебного отдела</w:t>
      </w:r>
    </w:p>
    <w:p w:rsidR="00DF318E" w:rsidRPr="00DF318E" w:rsidRDefault="000C6195" w:rsidP="00DF318E">
      <w:pPr>
        <w:rPr>
          <w:szCs w:val="28"/>
        </w:rPr>
      </w:pPr>
      <w:r w:rsidRPr="00A56257">
        <w:rPr>
          <w:szCs w:val="28"/>
        </w:rPr>
        <w:t xml:space="preserve">подполковник внутренней службы                                                                                                                                          И.А. </w:t>
      </w:r>
      <w:proofErr w:type="spellStart"/>
      <w:r w:rsidRPr="00A56257">
        <w:rPr>
          <w:szCs w:val="28"/>
        </w:rPr>
        <w:t>Дербенева</w:t>
      </w:r>
      <w:proofErr w:type="spellEnd"/>
    </w:p>
    <w:sectPr w:rsidR="00DF318E" w:rsidRPr="00DF318E" w:rsidSect="00C841DF">
      <w:pgSz w:w="16840" w:h="11907" w:orient="landscape" w:code="9"/>
      <w:pgMar w:top="794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36F7"/>
    <w:rsid w:val="0000048B"/>
    <w:rsid w:val="00006C5D"/>
    <w:rsid w:val="00007C2F"/>
    <w:rsid w:val="00014944"/>
    <w:rsid w:val="00014AE1"/>
    <w:rsid w:val="00017676"/>
    <w:rsid w:val="00020903"/>
    <w:rsid w:val="000215F3"/>
    <w:rsid w:val="00021CC6"/>
    <w:rsid w:val="00024F43"/>
    <w:rsid w:val="00026063"/>
    <w:rsid w:val="00027E88"/>
    <w:rsid w:val="00031F2E"/>
    <w:rsid w:val="000339E9"/>
    <w:rsid w:val="00037CF2"/>
    <w:rsid w:val="00037E20"/>
    <w:rsid w:val="00040400"/>
    <w:rsid w:val="00040D41"/>
    <w:rsid w:val="000475A9"/>
    <w:rsid w:val="00047A0D"/>
    <w:rsid w:val="0005170E"/>
    <w:rsid w:val="0005362F"/>
    <w:rsid w:val="00060993"/>
    <w:rsid w:val="000637B0"/>
    <w:rsid w:val="00065A29"/>
    <w:rsid w:val="000663D4"/>
    <w:rsid w:val="00067842"/>
    <w:rsid w:val="00070210"/>
    <w:rsid w:val="00074EE1"/>
    <w:rsid w:val="00076DC3"/>
    <w:rsid w:val="00081014"/>
    <w:rsid w:val="000908BE"/>
    <w:rsid w:val="00091D39"/>
    <w:rsid w:val="000958CA"/>
    <w:rsid w:val="00096A24"/>
    <w:rsid w:val="000A00D7"/>
    <w:rsid w:val="000B2ACF"/>
    <w:rsid w:val="000B7B22"/>
    <w:rsid w:val="000C1FC6"/>
    <w:rsid w:val="000C238A"/>
    <w:rsid w:val="000C2B08"/>
    <w:rsid w:val="000C6195"/>
    <w:rsid w:val="000C7837"/>
    <w:rsid w:val="000C7F5F"/>
    <w:rsid w:val="000D3666"/>
    <w:rsid w:val="000D48A4"/>
    <w:rsid w:val="000D55C8"/>
    <w:rsid w:val="000D58F6"/>
    <w:rsid w:val="000D6017"/>
    <w:rsid w:val="000E09D7"/>
    <w:rsid w:val="000E33DE"/>
    <w:rsid w:val="000E566E"/>
    <w:rsid w:val="000E7FA4"/>
    <w:rsid w:val="000F31D3"/>
    <w:rsid w:val="000F40BA"/>
    <w:rsid w:val="000F7CFD"/>
    <w:rsid w:val="00110FAF"/>
    <w:rsid w:val="001141C1"/>
    <w:rsid w:val="00121883"/>
    <w:rsid w:val="00125A78"/>
    <w:rsid w:val="00125DC0"/>
    <w:rsid w:val="001300B3"/>
    <w:rsid w:val="001317EA"/>
    <w:rsid w:val="00133C46"/>
    <w:rsid w:val="00134E2D"/>
    <w:rsid w:val="00144828"/>
    <w:rsid w:val="00151F0E"/>
    <w:rsid w:val="00153E59"/>
    <w:rsid w:val="00155168"/>
    <w:rsid w:val="00161D95"/>
    <w:rsid w:val="00162DA6"/>
    <w:rsid w:val="00162F1F"/>
    <w:rsid w:val="00165052"/>
    <w:rsid w:val="00165390"/>
    <w:rsid w:val="00166EC9"/>
    <w:rsid w:val="0016722E"/>
    <w:rsid w:val="0016740C"/>
    <w:rsid w:val="00171862"/>
    <w:rsid w:val="0018095C"/>
    <w:rsid w:val="001809F5"/>
    <w:rsid w:val="00182ED3"/>
    <w:rsid w:val="00184DA8"/>
    <w:rsid w:val="00185348"/>
    <w:rsid w:val="001875ED"/>
    <w:rsid w:val="0019049A"/>
    <w:rsid w:val="00191366"/>
    <w:rsid w:val="00196CC0"/>
    <w:rsid w:val="001A75C1"/>
    <w:rsid w:val="001B3EB6"/>
    <w:rsid w:val="001B7220"/>
    <w:rsid w:val="001B7545"/>
    <w:rsid w:val="001C119B"/>
    <w:rsid w:val="001C3D24"/>
    <w:rsid w:val="001C5073"/>
    <w:rsid w:val="001C77BA"/>
    <w:rsid w:val="001D1E7A"/>
    <w:rsid w:val="001D59EB"/>
    <w:rsid w:val="001D709E"/>
    <w:rsid w:val="001E03CA"/>
    <w:rsid w:val="001E04AD"/>
    <w:rsid w:val="001F214E"/>
    <w:rsid w:val="00200D67"/>
    <w:rsid w:val="00203B7F"/>
    <w:rsid w:val="00207D33"/>
    <w:rsid w:val="00213AB4"/>
    <w:rsid w:val="00216E49"/>
    <w:rsid w:val="00220FEF"/>
    <w:rsid w:val="0022242A"/>
    <w:rsid w:val="00222774"/>
    <w:rsid w:val="00231269"/>
    <w:rsid w:val="00234EB0"/>
    <w:rsid w:val="00235566"/>
    <w:rsid w:val="00235F10"/>
    <w:rsid w:val="0023696B"/>
    <w:rsid w:val="0024028E"/>
    <w:rsid w:val="00250AC7"/>
    <w:rsid w:val="00251E65"/>
    <w:rsid w:val="002530C4"/>
    <w:rsid w:val="00256DE0"/>
    <w:rsid w:val="002570C6"/>
    <w:rsid w:val="002618D5"/>
    <w:rsid w:val="00264B2A"/>
    <w:rsid w:val="00273ADA"/>
    <w:rsid w:val="002803CD"/>
    <w:rsid w:val="0028151E"/>
    <w:rsid w:val="0028217A"/>
    <w:rsid w:val="00283439"/>
    <w:rsid w:val="002A0C54"/>
    <w:rsid w:val="002A43C7"/>
    <w:rsid w:val="002A684B"/>
    <w:rsid w:val="002A7B0B"/>
    <w:rsid w:val="002B3463"/>
    <w:rsid w:val="002B7661"/>
    <w:rsid w:val="002C2565"/>
    <w:rsid w:val="002D08EA"/>
    <w:rsid w:val="002D21C4"/>
    <w:rsid w:val="002F13FA"/>
    <w:rsid w:val="002F323C"/>
    <w:rsid w:val="00301B2D"/>
    <w:rsid w:val="0030204A"/>
    <w:rsid w:val="003046CF"/>
    <w:rsid w:val="00306DC3"/>
    <w:rsid w:val="0031180C"/>
    <w:rsid w:val="00313D85"/>
    <w:rsid w:val="00326062"/>
    <w:rsid w:val="00330E3A"/>
    <w:rsid w:val="003422D3"/>
    <w:rsid w:val="00342691"/>
    <w:rsid w:val="003456E1"/>
    <w:rsid w:val="00347425"/>
    <w:rsid w:val="003531D3"/>
    <w:rsid w:val="003531E1"/>
    <w:rsid w:val="00354341"/>
    <w:rsid w:val="003547EA"/>
    <w:rsid w:val="00356DF1"/>
    <w:rsid w:val="0036101F"/>
    <w:rsid w:val="00364F9C"/>
    <w:rsid w:val="003656A9"/>
    <w:rsid w:val="00367CC4"/>
    <w:rsid w:val="003856E9"/>
    <w:rsid w:val="0039048C"/>
    <w:rsid w:val="00393A2A"/>
    <w:rsid w:val="00393A6A"/>
    <w:rsid w:val="003A396B"/>
    <w:rsid w:val="003A4279"/>
    <w:rsid w:val="003A6908"/>
    <w:rsid w:val="003B315C"/>
    <w:rsid w:val="003B6A37"/>
    <w:rsid w:val="003B6AF5"/>
    <w:rsid w:val="003B7345"/>
    <w:rsid w:val="003C4517"/>
    <w:rsid w:val="003D2E74"/>
    <w:rsid w:val="003D41DE"/>
    <w:rsid w:val="003D50A5"/>
    <w:rsid w:val="003D54FF"/>
    <w:rsid w:val="003D6D9D"/>
    <w:rsid w:val="003E5FDE"/>
    <w:rsid w:val="003F198C"/>
    <w:rsid w:val="003F228B"/>
    <w:rsid w:val="00402C26"/>
    <w:rsid w:val="00404AA0"/>
    <w:rsid w:val="004126CA"/>
    <w:rsid w:val="004131F2"/>
    <w:rsid w:val="0041560B"/>
    <w:rsid w:val="00417F5A"/>
    <w:rsid w:val="00420D41"/>
    <w:rsid w:val="00422B5F"/>
    <w:rsid w:val="00431491"/>
    <w:rsid w:val="004331CB"/>
    <w:rsid w:val="00440195"/>
    <w:rsid w:val="00443841"/>
    <w:rsid w:val="0044607D"/>
    <w:rsid w:val="00446448"/>
    <w:rsid w:val="00451664"/>
    <w:rsid w:val="00451D13"/>
    <w:rsid w:val="00453F32"/>
    <w:rsid w:val="00455CE3"/>
    <w:rsid w:val="0046011A"/>
    <w:rsid w:val="00460346"/>
    <w:rsid w:val="00460D4D"/>
    <w:rsid w:val="00462FF3"/>
    <w:rsid w:val="00463155"/>
    <w:rsid w:val="00465658"/>
    <w:rsid w:val="00473E18"/>
    <w:rsid w:val="00474EE1"/>
    <w:rsid w:val="00481C98"/>
    <w:rsid w:val="0048744F"/>
    <w:rsid w:val="004927BF"/>
    <w:rsid w:val="00493CFA"/>
    <w:rsid w:val="0049414E"/>
    <w:rsid w:val="004947FE"/>
    <w:rsid w:val="004A0378"/>
    <w:rsid w:val="004A0756"/>
    <w:rsid w:val="004A27F0"/>
    <w:rsid w:val="004B1729"/>
    <w:rsid w:val="004B3047"/>
    <w:rsid w:val="004B6597"/>
    <w:rsid w:val="004B6C9B"/>
    <w:rsid w:val="004C4C38"/>
    <w:rsid w:val="004C64D5"/>
    <w:rsid w:val="004C6ACE"/>
    <w:rsid w:val="004C6EB0"/>
    <w:rsid w:val="004D15FB"/>
    <w:rsid w:val="004D3DF0"/>
    <w:rsid w:val="004D7AC0"/>
    <w:rsid w:val="004D7ED7"/>
    <w:rsid w:val="004E1AA0"/>
    <w:rsid w:val="004E27C2"/>
    <w:rsid w:val="004E656A"/>
    <w:rsid w:val="004F3678"/>
    <w:rsid w:val="004F4B0E"/>
    <w:rsid w:val="00502B10"/>
    <w:rsid w:val="00503130"/>
    <w:rsid w:val="00505C8E"/>
    <w:rsid w:val="00507891"/>
    <w:rsid w:val="00513F74"/>
    <w:rsid w:val="00514B69"/>
    <w:rsid w:val="005157DD"/>
    <w:rsid w:val="00516203"/>
    <w:rsid w:val="005171A9"/>
    <w:rsid w:val="005171F2"/>
    <w:rsid w:val="00521B72"/>
    <w:rsid w:val="00521EB5"/>
    <w:rsid w:val="005236BE"/>
    <w:rsid w:val="00523958"/>
    <w:rsid w:val="00524EC1"/>
    <w:rsid w:val="00525151"/>
    <w:rsid w:val="0053393D"/>
    <w:rsid w:val="005412DB"/>
    <w:rsid w:val="005413B5"/>
    <w:rsid w:val="005421D8"/>
    <w:rsid w:val="005437AB"/>
    <w:rsid w:val="00544655"/>
    <w:rsid w:val="0055062B"/>
    <w:rsid w:val="005508F8"/>
    <w:rsid w:val="00553071"/>
    <w:rsid w:val="00555C10"/>
    <w:rsid w:val="00564731"/>
    <w:rsid w:val="00566A8A"/>
    <w:rsid w:val="0057183A"/>
    <w:rsid w:val="005725CC"/>
    <w:rsid w:val="00574AF3"/>
    <w:rsid w:val="005758DB"/>
    <w:rsid w:val="00575E5E"/>
    <w:rsid w:val="0057604D"/>
    <w:rsid w:val="00577EA3"/>
    <w:rsid w:val="00582965"/>
    <w:rsid w:val="00586EF9"/>
    <w:rsid w:val="005961F2"/>
    <w:rsid w:val="005A116B"/>
    <w:rsid w:val="005B16B8"/>
    <w:rsid w:val="005B1AB9"/>
    <w:rsid w:val="005B7B5B"/>
    <w:rsid w:val="005C162E"/>
    <w:rsid w:val="005D0C5B"/>
    <w:rsid w:val="005D2846"/>
    <w:rsid w:val="005D4C8E"/>
    <w:rsid w:val="005D7616"/>
    <w:rsid w:val="005E05CB"/>
    <w:rsid w:val="005E20A3"/>
    <w:rsid w:val="005E5F57"/>
    <w:rsid w:val="005E7730"/>
    <w:rsid w:val="005F1473"/>
    <w:rsid w:val="005F3A2F"/>
    <w:rsid w:val="005F64B9"/>
    <w:rsid w:val="005F6879"/>
    <w:rsid w:val="00612FF6"/>
    <w:rsid w:val="00613E75"/>
    <w:rsid w:val="00614AA3"/>
    <w:rsid w:val="00617992"/>
    <w:rsid w:val="006265B6"/>
    <w:rsid w:val="00626B92"/>
    <w:rsid w:val="00630313"/>
    <w:rsid w:val="0063298A"/>
    <w:rsid w:val="006337D0"/>
    <w:rsid w:val="00634986"/>
    <w:rsid w:val="00637CB1"/>
    <w:rsid w:val="00640D6B"/>
    <w:rsid w:val="006412C7"/>
    <w:rsid w:val="0064277E"/>
    <w:rsid w:val="0064371E"/>
    <w:rsid w:val="00644347"/>
    <w:rsid w:val="006451BC"/>
    <w:rsid w:val="00647768"/>
    <w:rsid w:val="00650D34"/>
    <w:rsid w:val="006533F3"/>
    <w:rsid w:val="00657759"/>
    <w:rsid w:val="00667173"/>
    <w:rsid w:val="00673DCF"/>
    <w:rsid w:val="00677347"/>
    <w:rsid w:val="00677824"/>
    <w:rsid w:val="006805AA"/>
    <w:rsid w:val="0068596E"/>
    <w:rsid w:val="00686943"/>
    <w:rsid w:val="00687794"/>
    <w:rsid w:val="006936E7"/>
    <w:rsid w:val="00693AFD"/>
    <w:rsid w:val="00695730"/>
    <w:rsid w:val="00697A93"/>
    <w:rsid w:val="006A15AD"/>
    <w:rsid w:val="006A190C"/>
    <w:rsid w:val="006A23C1"/>
    <w:rsid w:val="006A40DB"/>
    <w:rsid w:val="006B23D0"/>
    <w:rsid w:val="006B3DCF"/>
    <w:rsid w:val="006B7619"/>
    <w:rsid w:val="006B7955"/>
    <w:rsid w:val="006C6CF3"/>
    <w:rsid w:val="006C74A2"/>
    <w:rsid w:val="006D0F66"/>
    <w:rsid w:val="006D6F6B"/>
    <w:rsid w:val="006E0C65"/>
    <w:rsid w:val="006E2F5D"/>
    <w:rsid w:val="006E3F77"/>
    <w:rsid w:val="006E4456"/>
    <w:rsid w:val="006E7D44"/>
    <w:rsid w:val="006F1EE6"/>
    <w:rsid w:val="006F647E"/>
    <w:rsid w:val="0070626B"/>
    <w:rsid w:val="007138C1"/>
    <w:rsid w:val="00713B96"/>
    <w:rsid w:val="00716058"/>
    <w:rsid w:val="00727048"/>
    <w:rsid w:val="0073030E"/>
    <w:rsid w:val="0073339D"/>
    <w:rsid w:val="00733ACE"/>
    <w:rsid w:val="00736C25"/>
    <w:rsid w:val="00742073"/>
    <w:rsid w:val="00746B90"/>
    <w:rsid w:val="00747EC4"/>
    <w:rsid w:val="00752D4F"/>
    <w:rsid w:val="0076241E"/>
    <w:rsid w:val="00763CA0"/>
    <w:rsid w:val="007706CC"/>
    <w:rsid w:val="00770A50"/>
    <w:rsid w:val="00771CCF"/>
    <w:rsid w:val="00774B4B"/>
    <w:rsid w:val="00774EEC"/>
    <w:rsid w:val="00776659"/>
    <w:rsid w:val="00780EA9"/>
    <w:rsid w:val="007821E3"/>
    <w:rsid w:val="00782802"/>
    <w:rsid w:val="00783867"/>
    <w:rsid w:val="007847CA"/>
    <w:rsid w:val="00790C4D"/>
    <w:rsid w:val="007917CF"/>
    <w:rsid w:val="00793223"/>
    <w:rsid w:val="007936F7"/>
    <w:rsid w:val="007946C0"/>
    <w:rsid w:val="007A594F"/>
    <w:rsid w:val="007A6EB7"/>
    <w:rsid w:val="007A7438"/>
    <w:rsid w:val="007B413C"/>
    <w:rsid w:val="007B44D0"/>
    <w:rsid w:val="007B6935"/>
    <w:rsid w:val="007C02C6"/>
    <w:rsid w:val="007C06A8"/>
    <w:rsid w:val="007C0E9A"/>
    <w:rsid w:val="007C6132"/>
    <w:rsid w:val="007C681E"/>
    <w:rsid w:val="007D0DE8"/>
    <w:rsid w:val="007D0EBD"/>
    <w:rsid w:val="007D2957"/>
    <w:rsid w:val="007D56C1"/>
    <w:rsid w:val="007E1904"/>
    <w:rsid w:val="007E2F83"/>
    <w:rsid w:val="007E58D2"/>
    <w:rsid w:val="007F0A5B"/>
    <w:rsid w:val="007F4C16"/>
    <w:rsid w:val="007F780B"/>
    <w:rsid w:val="00801686"/>
    <w:rsid w:val="008057ED"/>
    <w:rsid w:val="00805C21"/>
    <w:rsid w:val="008062D9"/>
    <w:rsid w:val="00806352"/>
    <w:rsid w:val="00812A0F"/>
    <w:rsid w:val="00817A2F"/>
    <w:rsid w:val="00817B2C"/>
    <w:rsid w:val="0082114D"/>
    <w:rsid w:val="008232D0"/>
    <w:rsid w:val="00823503"/>
    <w:rsid w:val="00826792"/>
    <w:rsid w:val="00827B08"/>
    <w:rsid w:val="008318DC"/>
    <w:rsid w:val="008353E3"/>
    <w:rsid w:val="00844340"/>
    <w:rsid w:val="0084666A"/>
    <w:rsid w:val="00847D5F"/>
    <w:rsid w:val="00854188"/>
    <w:rsid w:val="008554D2"/>
    <w:rsid w:val="00856D56"/>
    <w:rsid w:val="008603A5"/>
    <w:rsid w:val="00860536"/>
    <w:rsid w:val="008626D6"/>
    <w:rsid w:val="00863FA7"/>
    <w:rsid w:val="00872FD7"/>
    <w:rsid w:val="00873B4A"/>
    <w:rsid w:val="00876935"/>
    <w:rsid w:val="00877797"/>
    <w:rsid w:val="0087794D"/>
    <w:rsid w:val="00881D79"/>
    <w:rsid w:val="00881DDB"/>
    <w:rsid w:val="00881E77"/>
    <w:rsid w:val="0088316B"/>
    <w:rsid w:val="0088422A"/>
    <w:rsid w:val="008970AE"/>
    <w:rsid w:val="008A2217"/>
    <w:rsid w:val="008A5921"/>
    <w:rsid w:val="008A5C58"/>
    <w:rsid w:val="008A601D"/>
    <w:rsid w:val="008A6BE2"/>
    <w:rsid w:val="008B0DAB"/>
    <w:rsid w:val="008B3193"/>
    <w:rsid w:val="008C0C8A"/>
    <w:rsid w:val="008C25C3"/>
    <w:rsid w:val="008D2557"/>
    <w:rsid w:val="008D3633"/>
    <w:rsid w:val="008D7975"/>
    <w:rsid w:val="008E077A"/>
    <w:rsid w:val="008E5F0E"/>
    <w:rsid w:val="008F45C9"/>
    <w:rsid w:val="008F72ED"/>
    <w:rsid w:val="009001EA"/>
    <w:rsid w:val="0090076A"/>
    <w:rsid w:val="00907E86"/>
    <w:rsid w:val="0092094B"/>
    <w:rsid w:val="009234DC"/>
    <w:rsid w:val="00925E54"/>
    <w:rsid w:val="00931E60"/>
    <w:rsid w:val="009335E9"/>
    <w:rsid w:val="00936438"/>
    <w:rsid w:val="009505B7"/>
    <w:rsid w:val="00952A60"/>
    <w:rsid w:val="0095590D"/>
    <w:rsid w:val="00955D45"/>
    <w:rsid w:val="0096285F"/>
    <w:rsid w:val="0096489A"/>
    <w:rsid w:val="00965FF3"/>
    <w:rsid w:val="00967BF6"/>
    <w:rsid w:val="00967E3C"/>
    <w:rsid w:val="00975FF5"/>
    <w:rsid w:val="009850CB"/>
    <w:rsid w:val="00985C55"/>
    <w:rsid w:val="00987DE7"/>
    <w:rsid w:val="0099222D"/>
    <w:rsid w:val="00997B5B"/>
    <w:rsid w:val="009A1552"/>
    <w:rsid w:val="009A1A70"/>
    <w:rsid w:val="009A41D1"/>
    <w:rsid w:val="009A4B1F"/>
    <w:rsid w:val="009A655D"/>
    <w:rsid w:val="009B1B59"/>
    <w:rsid w:val="009D0723"/>
    <w:rsid w:val="009E1272"/>
    <w:rsid w:val="009E1A96"/>
    <w:rsid w:val="009E2F2B"/>
    <w:rsid w:val="009E3253"/>
    <w:rsid w:val="009F49AE"/>
    <w:rsid w:val="009F63AA"/>
    <w:rsid w:val="00A02C1F"/>
    <w:rsid w:val="00A06DBC"/>
    <w:rsid w:val="00A11007"/>
    <w:rsid w:val="00A12344"/>
    <w:rsid w:val="00A13955"/>
    <w:rsid w:val="00A14B1A"/>
    <w:rsid w:val="00A157D9"/>
    <w:rsid w:val="00A206ED"/>
    <w:rsid w:val="00A20FE9"/>
    <w:rsid w:val="00A210B3"/>
    <w:rsid w:val="00A23888"/>
    <w:rsid w:val="00A263DF"/>
    <w:rsid w:val="00A3596D"/>
    <w:rsid w:val="00A379B1"/>
    <w:rsid w:val="00A44FD1"/>
    <w:rsid w:val="00A47ADF"/>
    <w:rsid w:val="00A56257"/>
    <w:rsid w:val="00A563DE"/>
    <w:rsid w:val="00A601E3"/>
    <w:rsid w:val="00A61496"/>
    <w:rsid w:val="00A626C3"/>
    <w:rsid w:val="00A66EDB"/>
    <w:rsid w:val="00A71623"/>
    <w:rsid w:val="00A76387"/>
    <w:rsid w:val="00A813FB"/>
    <w:rsid w:val="00A847D6"/>
    <w:rsid w:val="00A9218E"/>
    <w:rsid w:val="00A92DAC"/>
    <w:rsid w:val="00A9309B"/>
    <w:rsid w:val="00A93CDD"/>
    <w:rsid w:val="00A97B17"/>
    <w:rsid w:val="00AA2682"/>
    <w:rsid w:val="00AA6676"/>
    <w:rsid w:val="00AB07BD"/>
    <w:rsid w:val="00AB5509"/>
    <w:rsid w:val="00AB79C3"/>
    <w:rsid w:val="00AC0957"/>
    <w:rsid w:val="00AC2A25"/>
    <w:rsid w:val="00AC2B04"/>
    <w:rsid w:val="00AC3035"/>
    <w:rsid w:val="00AC5EC2"/>
    <w:rsid w:val="00AD0CAD"/>
    <w:rsid w:val="00AD302E"/>
    <w:rsid w:val="00AD339F"/>
    <w:rsid w:val="00AD47EF"/>
    <w:rsid w:val="00AE1A2B"/>
    <w:rsid w:val="00AF0122"/>
    <w:rsid w:val="00AF2E1C"/>
    <w:rsid w:val="00AF4DBA"/>
    <w:rsid w:val="00B03668"/>
    <w:rsid w:val="00B06086"/>
    <w:rsid w:val="00B07827"/>
    <w:rsid w:val="00B13AD9"/>
    <w:rsid w:val="00B151F0"/>
    <w:rsid w:val="00B16180"/>
    <w:rsid w:val="00B2093F"/>
    <w:rsid w:val="00B21718"/>
    <w:rsid w:val="00B2192B"/>
    <w:rsid w:val="00B22E38"/>
    <w:rsid w:val="00B237D9"/>
    <w:rsid w:val="00B3542B"/>
    <w:rsid w:val="00B35C4B"/>
    <w:rsid w:val="00B37265"/>
    <w:rsid w:val="00B4015C"/>
    <w:rsid w:val="00B43AD9"/>
    <w:rsid w:val="00B43EDF"/>
    <w:rsid w:val="00B4495B"/>
    <w:rsid w:val="00B50B75"/>
    <w:rsid w:val="00B53A82"/>
    <w:rsid w:val="00B5632F"/>
    <w:rsid w:val="00B57A7D"/>
    <w:rsid w:val="00B61E8D"/>
    <w:rsid w:val="00B704FF"/>
    <w:rsid w:val="00B72F89"/>
    <w:rsid w:val="00B73944"/>
    <w:rsid w:val="00B73E3A"/>
    <w:rsid w:val="00B774AC"/>
    <w:rsid w:val="00B832E9"/>
    <w:rsid w:val="00B841A7"/>
    <w:rsid w:val="00B85C1E"/>
    <w:rsid w:val="00B85D59"/>
    <w:rsid w:val="00B86965"/>
    <w:rsid w:val="00B91A1D"/>
    <w:rsid w:val="00B92D77"/>
    <w:rsid w:val="00B94941"/>
    <w:rsid w:val="00BA1F27"/>
    <w:rsid w:val="00BB0794"/>
    <w:rsid w:val="00BB0FE2"/>
    <w:rsid w:val="00BB5282"/>
    <w:rsid w:val="00BD235F"/>
    <w:rsid w:val="00BD296E"/>
    <w:rsid w:val="00BD68B1"/>
    <w:rsid w:val="00BE11EF"/>
    <w:rsid w:val="00BE4F15"/>
    <w:rsid w:val="00BF1DF0"/>
    <w:rsid w:val="00BF283D"/>
    <w:rsid w:val="00BF2C43"/>
    <w:rsid w:val="00BF47A9"/>
    <w:rsid w:val="00BF58BE"/>
    <w:rsid w:val="00C07EC1"/>
    <w:rsid w:val="00C1334C"/>
    <w:rsid w:val="00C13845"/>
    <w:rsid w:val="00C141BE"/>
    <w:rsid w:val="00C1579D"/>
    <w:rsid w:val="00C174D0"/>
    <w:rsid w:val="00C20BA6"/>
    <w:rsid w:val="00C22A75"/>
    <w:rsid w:val="00C311E5"/>
    <w:rsid w:val="00C326BA"/>
    <w:rsid w:val="00C33980"/>
    <w:rsid w:val="00C3767E"/>
    <w:rsid w:val="00C45778"/>
    <w:rsid w:val="00C47645"/>
    <w:rsid w:val="00C55EE4"/>
    <w:rsid w:val="00C60600"/>
    <w:rsid w:val="00C61FDF"/>
    <w:rsid w:val="00C71169"/>
    <w:rsid w:val="00C71182"/>
    <w:rsid w:val="00C772A4"/>
    <w:rsid w:val="00C82661"/>
    <w:rsid w:val="00C8289B"/>
    <w:rsid w:val="00C834A6"/>
    <w:rsid w:val="00C838B4"/>
    <w:rsid w:val="00C841DF"/>
    <w:rsid w:val="00C84203"/>
    <w:rsid w:val="00C8787F"/>
    <w:rsid w:val="00C906DF"/>
    <w:rsid w:val="00C9172C"/>
    <w:rsid w:val="00C91CEC"/>
    <w:rsid w:val="00C9372E"/>
    <w:rsid w:val="00C9587D"/>
    <w:rsid w:val="00C9592B"/>
    <w:rsid w:val="00C96E09"/>
    <w:rsid w:val="00CA4C82"/>
    <w:rsid w:val="00CA5D06"/>
    <w:rsid w:val="00CA668B"/>
    <w:rsid w:val="00CA7785"/>
    <w:rsid w:val="00CA7D58"/>
    <w:rsid w:val="00CB7247"/>
    <w:rsid w:val="00CC2F91"/>
    <w:rsid w:val="00CC410A"/>
    <w:rsid w:val="00CC5E72"/>
    <w:rsid w:val="00CC5EA5"/>
    <w:rsid w:val="00CD4237"/>
    <w:rsid w:val="00CE11BD"/>
    <w:rsid w:val="00CE16BB"/>
    <w:rsid w:val="00CE417F"/>
    <w:rsid w:val="00CF1B3C"/>
    <w:rsid w:val="00CF665E"/>
    <w:rsid w:val="00D01ADD"/>
    <w:rsid w:val="00D14273"/>
    <w:rsid w:val="00D142CE"/>
    <w:rsid w:val="00D17427"/>
    <w:rsid w:val="00D2184A"/>
    <w:rsid w:val="00D22702"/>
    <w:rsid w:val="00D24611"/>
    <w:rsid w:val="00D316A3"/>
    <w:rsid w:val="00D32767"/>
    <w:rsid w:val="00D33C51"/>
    <w:rsid w:val="00D33FCB"/>
    <w:rsid w:val="00D405F5"/>
    <w:rsid w:val="00D41A89"/>
    <w:rsid w:val="00D43479"/>
    <w:rsid w:val="00D45957"/>
    <w:rsid w:val="00D61962"/>
    <w:rsid w:val="00D61CB4"/>
    <w:rsid w:val="00D667B9"/>
    <w:rsid w:val="00D72709"/>
    <w:rsid w:val="00D910D2"/>
    <w:rsid w:val="00D92703"/>
    <w:rsid w:val="00D93464"/>
    <w:rsid w:val="00D969FD"/>
    <w:rsid w:val="00D97E6E"/>
    <w:rsid w:val="00DA321D"/>
    <w:rsid w:val="00DA742F"/>
    <w:rsid w:val="00DB415F"/>
    <w:rsid w:val="00DC1637"/>
    <w:rsid w:val="00DC3932"/>
    <w:rsid w:val="00DC50EC"/>
    <w:rsid w:val="00DD109A"/>
    <w:rsid w:val="00DD3F28"/>
    <w:rsid w:val="00DD4B66"/>
    <w:rsid w:val="00DE6F8B"/>
    <w:rsid w:val="00DF318E"/>
    <w:rsid w:val="00DF4412"/>
    <w:rsid w:val="00E05706"/>
    <w:rsid w:val="00E10FD8"/>
    <w:rsid w:val="00E21D2D"/>
    <w:rsid w:val="00E23E66"/>
    <w:rsid w:val="00E26328"/>
    <w:rsid w:val="00E31D19"/>
    <w:rsid w:val="00E443B1"/>
    <w:rsid w:val="00E552B1"/>
    <w:rsid w:val="00E56D2C"/>
    <w:rsid w:val="00E60D62"/>
    <w:rsid w:val="00E66980"/>
    <w:rsid w:val="00E72F48"/>
    <w:rsid w:val="00E74B10"/>
    <w:rsid w:val="00E7618A"/>
    <w:rsid w:val="00E77061"/>
    <w:rsid w:val="00E8350F"/>
    <w:rsid w:val="00E87228"/>
    <w:rsid w:val="00E90932"/>
    <w:rsid w:val="00E92B9E"/>
    <w:rsid w:val="00E952E8"/>
    <w:rsid w:val="00E9633D"/>
    <w:rsid w:val="00EA2492"/>
    <w:rsid w:val="00EA4396"/>
    <w:rsid w:val="00EA4804"/>
    <w:rsid w:val="00EA69F8"/>
    <w:rsid w:val="00EA7EAF"/>
    <w:rsid w:val="00EB0151"/>
    <w:rsid w:val="00EB39F3"/>
    <w:rsid w:val="00EB5E90"/>
    <w:rsid w:val="00EB605A"/>
    <w:rsid w:val="00EC6D17"/>
    <w:rsid w:val="00ED04D8"/>
    <w:rsid w:val="00ED2DAC"/>
    <w:rsid w:val="00ED2F06"/>
    <w:rsid w:val="00ED3949"/>
    <w:rsid w:val="00ED3E67"/>
    <w:rsid w:val="00ED4BA4"/>
    <w:rsid w:val="00ED4E5F"/>
    <w:rsid w:val="00ED4EB3"/>
    <w:rsid w:val="00ED7F0D"/>
    <w:rsid w:val="00EE1AB1"/>
    <w:rsid w:val="00EE546F"/>
    <w:rsid w:val="00EF0E52"/>
    <w:rsid w:val="00EF0FB3"/>
    <w:rsid w:val="00EF12BD"/>
    <w:rsid w:val="00EF3F14"/>
    <w:rsid w:val="00EF7513"/>
    <w:rsid w:val="00F018CA"/>
    <w:rsid w:val="00F109EF"/>
    <w:rsid w:val="00F11A71"/>
    <w:rsid w:val="00F11DD4"/>
    <w:rsid w:val="00F15C21"/>
    <w:rsid w:val="00F168C1"/>
    <w:rsid w:val="00F236F9"/>
    <w:rsid w:val="00F23AD1"/>
    <w:rsid w:val="00F30763"/>
    <w:rsid w:val="00F358B7"/>
    <w:rsid w:val="00F3638C"/>
    <w:rsid w:val="00F40227"/>
    <w:rsid w:val="00F40B7C"/>
    <w:rsid w:val="00F418F5"/>
    <w:rsid w:val="00F4799F"/>
    <w:rsid w:val="00F51F50"/>
    <w:rsid w:val="00F55110"/>
    <w:rsid w:val="00F61889"/>
    <w:rsid w:val="00F73569"/>
    <w:rsid w:val="00F75E43"/>
    <w:rsid w:val="00F770E5"/>
    <w:rsid w:val="00F810D8"/>
    <w:rsid w:val="00F814E6"/>
    <w:rsid w:val="00F81BC8"/>
    <w:rsid w:val="00F83730"/>
    <w:rsid w:val="00F900C5"/>
    <w:rsid w:val="00F90DC5"/>
    <w:rsid w:val="00FA3920"/>
    <w:rsid w:val="00FA477C"/>
    <w:rsid w:val="00FA7375"/>
    <w:rsid w:val="00FA75D8"/>
    <w:rsid w:val="00FB064C"/>
    <w:rsid w:val="00FB1555"/>
    <w:rsid w:val="00FB361E"/>
    <w:rsid w:val="00FB3E36"/>
    <w:rsid w:val="00FB75DA"/>
    <w:rsid w:val="00FC2AFD"/>
    <w:rsid w:val="00FC499D"/>
    <w:rsid w:val="00FC4C4D"/>
    <w:rsid w:val="00FD0874"/>
    <w:rsid w:val="00FD2D99"/>
    <w:rsid w:val="00FD324D"/>
    <w:rsid w:val="00FD374C"/>
    <w:rsid w:val="00FD394A"/>
    <w:rsid w:val="00FD44EF"/>
    <w:rsid w:val="00FE097C"/>
    <w:rsid w:val="00FF33EC"/>
    <w:rsid w:val="00FF3661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E1"/>
    <w:rPr>
      <w:sz w:val="28"/>
    </w:rPr>
  </w:style>
  <w:style w:type="paragraph" w:styleId="1">
    <w:name w:val="heading 1"/>
    <w:basedOn w:val="a"/>
    <w:next w:val="a"/>
    <w:link w:val="10"/>
    <w:qFormat/>
    <w:rsid w:val="003456E1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шрифт 20"/>
    <w:basedOn w:val="a"/>
    <w:rsid w:val="003456E1"/>
    <w:rPr>
      <w:sz w:val="40"/>
    </w:rPr>
  </w:style>
  <w:style w:type="character" w:customStyle="1" w:styleId="10">
    <w:name w:val="Заголовок 1 Знак"/>
    <w:basedOn w:val="a0"/>
    <w:link w:val="1"/>
    <w:rsid w:val="0002606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\Desktop\!1&#1050;%201&#1057;,2&#1050;%203&#1057;,3&#1050;%205&#1057;,%204&#1050;%207&#1057;%20%20&#1070;&#1056;&#1048;&#1057;&#1055;&#1056;&#1059;&#1044;&#1045;&#1053;&#1062;&#1048;&#1071;%202014-2015\&#1064;&#1072;&#1073;&#1083;&#1086;&#1085;_&#1088;&#1072;&#1089;&#1087;&#1080;&#1089;&#1072;&#1085;&#1080;&#1103;%201%20&#1082;&#1091;&#1088;&#1089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C37E-CED5-4E3C-A5F0-4BEF88DA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Шаблон_расписания 1 курс.</Template>
  <TotalTime>585</TotalTime>
  <Pages>20</Pages>
  <Words>9371</Words>
  <Characters>45583</Characters>
  <Application>Microsoft Office Word</Application>
  <DocSecurity>0</DocSecurity>
  <Lines>379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МЕСЯЦ: ОКТЯБРЬ   НЕДЕЛЯ:19</vt:lpstr>
    </vt:vector>
  </TitlesOfParts>
  <Company>pssh</Company>
  <LinksUpToDate>false</LinksUpToDate>
  <CharactersWithSpaces>54845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МЕСЯЦ: ОКТЯБРЬ   НЕДЕЛЯ:19</dc:title>
  <dc:creator>sokolov</dc:creator>
  <cp:lastModifiedBy>surkhaev</cp:lastModifiedBy>
  <cp:revision>40</cp:revision>
  <cp:lastPrinted>2020-04-13T10:56:00Z</cp:lastPrinted>
  <dcterms:created xsi:type="dcterms:W3CDTF">2020-01-21T14:31:00Z</dcterms:created>
  <dcterms:modified xsi:type="dcterms:W3CDTF">2020-04-13T10:56:00Z</dcterms:modified>
</cp:coreProperties>
</file>